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FB" w:rsidRPr="008612F7" w:rsidRDefault="009D5DFB" w:rsidP="001133C5">
      <w:pPr>
        <w:jc w:val="center"/>
      </w:pPr>
      <w:r w:rsidRPr="008612F7">
        <w:rPr>
          <w:noProof/>
        </w:rPr>
        <w:drawing>
          <wp:inline distT="0" distB="0" distL="0" distR="0" wp14:anchorId="4D75ED97" wp14:editId="40288CF4">
            <wp:extent cx="6381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9D5DFB" w:rsidRPr="008612F7" w:rsidTr="00456C60">
        <w:tc>
          <w:tcPr>
            <w:tcW w:w="9360" w:type="dxa"/>
          </w:tcPr>
          <w:p w:rsidR="009D5DFB" w:rsidRPr="008612F7" w:rsidRDefault="009D5DFB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DFB" w:rsidRPr="008612F7" w:rsidRDefault="009D5DFB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F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</w:t>
            </w:r>
          </w:p>
          <w:p w:rsidR="009D5DFB" w:rsidRPr="008612F7" w:rsidRDefault="009D5DFB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F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9D5DFB" w:rsidRPr="008612F7" w:rsidRDefault="009D5DFB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5DFB" w:rsidRPr="008612F7" w:rsidRDefault="00DA367A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12F7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DD66A4">
              <w:rPr>
                <w:rFonts w:ascii="Times New Roman" w:hAnsi="Times New Roman" w:cs="Times New Roman"/>
                <w:sz w:val="32"/>
                <w:szCs w:val="32"/>
              </w:rPr>
              <w:t>936</w:t>
            </w:r>
          </w:p>
          <w:p w:rsidR="00807084" w:rsidRPr="008612F7" w:rsidRDefault="00807084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5DFB" w:rsidRPr="008612F7" w:rsidRDefault="009D5DFB" w:rsidP="001133C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9D5DFB" w:rsidRPr="008612F7" w:rsidRDefault="009D5DFB" w:rsidP="001133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2F7">
        <w:rPr>
          <w:sz w:val="28"/>
          <w:szCs w:val="28"/>
        </w:rPr>
        <w:t>г. Петропавловск-Камчатский</w:t>
      </w:r>
      <w:r w:rsidRPr="008612F7">
        <w:rPr>
          <w:sz w:val="28"/>
          <w:szCs w:val="28"/>
        </w:rPr>
        <w:tab/>
      </w:r>
      <w:r w:rsidRPr="008612F7">
        <w:rPr>
          <w:sz w:val="28"/>
          <w:szCs w:val="28"/>
        </w:rPr>
        <w:tab/>
        <w:t xml:space="preserve"> </w:t>
      </w:r>
      <w:r w:rsidR="00807084" w:rsidRPr="008612F7">
        <w:rPr>
          <w:sz w:val="28"/>
          <w:szCs w:val="28"/>
        </w:rPr>
        <w:t xml:space="preserve">  </w:t>
      </w:r>
      <w:r w:rsidR="00F20288" w:rsidRPr="008612F7">
        <w:rPr>
          <w:sz w:val="28"/>
          <w:szCs w:val="28"/>
        </w:rPr>
        <w:t xml:space="preserve">                     </w:t>
      </w:r>
      <w:r w:rsidR="00E03586">
        <w:rPr>
          <w:sz w:val="28"/>
          <w:szCs w:val="28"/>
        </w:rPr>
        <w:t xml:space="preserve"> </w:t>
      </w:r>
      <w:r w:rsidR="00DD66A4">
        <w:rPr>
          <w:sz w:val="28"/>
          <w:szCs w:val="28"/>
        </w:rPr>
        <w:t xml:space="preserve">          23 июня</w:t>
      </w:r>
      <w:r w:rsidR="00981E33" w:rsidRPr="008612F7">
        <w:rPr>
          <w:sz w:val="28"/>
          <w:szCs w:val="28"/>
        </w:rPr>
        <w:t xml:space="preserve"> </w:t>
      </w:r>
      <w:r w:rsidR="00465505">
        <w:rPr>
          <w:sz w:val="28"/>
          <w:szCs w:val="28"/>
        </w:rPr>
        <w:t>2014</w:t>
      </w:r>
      <w:r w:rsidRPr="008612F7">
        <w:rPr>
          <w:sz w:val="28"/>
          <w:szCs w:val="28"/>
        </w:rPr>
        <w:t xml:space="preserve"> года</w:t>
      </w:r>
    </w:p>
    <w:p w:rsidR="009D5DFB" w:rsidRPr="008612F7" w:rsidRDefault="009D5DFB" w:rsidP="001133C5">
      <w:pPr>
        <w:pStyle w:val="20"/>
        <w:ind w:right="3595"/>
        <w:rPr>
          <w:sz w:val="28"/>
          <w:szCs w:val="28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786"/>
        <w:gridCol w:w="4927"/>
      </w:tblGrid>
      <w:tr w:rsidR="009D5DFB" w:rsidRPr="008612F7" w:rsidTr="00EC1C20">
        <w:tc>
          <w:tcPr>
            <w:tcW w:w="4786" w:type="dxa"/>
          </w:tcPr>
          <w:p w:rsidR="009D5DFB" w:rsidRPr="008612F7" w:rsidRDefault="00A84AA6" w:rsidP="008B1C9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DA367A" w:rsidRPr="008612F7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часть 3.2 </w:t>
            </w:r>
            <w:r w:rsidR="001C0866" w:rsidRPr="008612F7">
              <w:rPr>
                <w:sz w:val="28"/>
                <w:szCs w:val="28"/>
              </w:rPr>
              <w:t>приложе</w:t>
            </w:r>
            <w:r>
              <w:rPr>
                <w:sz w:val="28"/>
                <w:szCs w:val="28"/>
              </w:rPr>
              <w:t>ния</w:t>
            </w:r>
            <w:r w:rsidR="001C0866" w:rsidRPr="008612F7">
              <w:rPr>
                <w:sz w:val="28"/>
                <w:szCs w:val="28"/>
              </w:rPr>
              <w:t xml:space="preserve"> к </w:t>
            </w:r>
            <w:r w:rsidR="00DA367A" w:rsidRPr="008612F7">
              <w:rPr>
                <w:sz w:val="28"/>
                <w:szCs w:val="28"/>
              </w:rPr>
              <w:t>приказ</w:t>
            </w:r>
            <w:r w:rsidR="001C0866" w:rsidRPr="008612F7">
              <w:rPr>
                <w:sz w:val="28"/>
                <w:szCs w:val="28"/>
              </w:rPr>
              <w:t>у</w:t>
            </w:r>
            <w:r w:rsidR="00DA367A" w:rsidRPr="008612F7">
              <w:rPr>
                <w:sz w:val="28"/>
                <w:szCs w:val="28"/>
              </w:rPr>
              <w:t xml:space="preserve"> Министерства образования и науки Камчатского края от </w:t>
            </w:r>
            <w:r w:rsidR="00E32CAD" w:rsidRPr="008612F7">
              <w:rPr>
                <w:sz w:val="28"/>
                <w:szCs w:val="28"/>
              </w:rPr>
              <w:t>14.11.2012 № 1312 «</w:t>
            </w:r>
            <w:r w:rsidR="009D5DFB" w:rsidRPr="008612F7">
              <w:rPr>
                <w:sz w:val="28"/>
                <w:szCs w:val="28"/>
              </w:rPr>
              <w:t>Об</w:t>
            </w:r>
            <w:r w:rsidR="00EC1C20" w:rsidRPr="008612F7">
              <w:rPr>
                <w:sz w:val="28"/>
                <w:szCs w:val="28"/>
              </w:rPr>
              <w:t xml:space="preserve"> </w:t>
            </w:r>
            <w:r w:rsidR="001133C5" w:rsidRPr="008612F7">
              <w:rPr>
                <w:sz w:val="28"/>
                <w:szCs w:val="28"/>
              </w:rPr>
              <w:t>утверждении</w:t>
            </w:r>
            <w:r w:rsidR="00EC1C20" w:rsidRPr="008612F7">
              <w:rPr>
                <w:sz w:val="28"/>
                <w:szCs w:val="28"/>
              </w:rPr>
              <w:t xml:space="preserve"> </w:t>
            </w:r>
            <w:r w:rsidR="00F20288" w:rsidRPr="008612F7">
              <w:rPr>
                <w:sz w:val="28"/>
                <w:szCs w:val="28"/>
              </w:rPr>
              <w:t xml:space="preserve"> </w:t>
            </w:r>
            <w:r w:rsidR="001133C5" w:rsidRPr="008612F7">
              <w:rPr>
                <w:sz w:val="28"/>
                <w:szCs w:val="28"/>
              </w:rPr>
              <w:t xml:space="preserve">Положения </w:t>
            </w:r>
            <w:r w:rsidR="00F20288" w:rsidRPr="008612F7">
              <w:rPr>
                <w:sz w:val="28"/>
                <w:szCs w:val="28"/>
              </w:rPr>
              <w:t xml:space="preserve"> </w:t>
            </w:r>
            <w:r w:rsidR="001133C5" w:rsidRPr="008612F7">
              <w:rPr>
                <w:sz w:val="28"/>
                <w:szCs w:val="28"/>
              </w:rPr>
              <w:t xml:space="preserve">об </w:t>
            </w:r>
            <w:r w:rsidR="009D5DFB" w:rsidRPr="008612F7">
              <w:rPr>
                <w:sz w:val="28"/>
                <w:szCs w:val="28"/>
              </w:rPr>
              <w:t>орган</w:t>
            </w:r>
            <w:r w:rsidR="009D5DFB" w:rsidRPr="008612F7">
              <w:rPr>
                <w:sz w:val="28"/>
                <w:szCs w:val="28"/>
              </w:rPr>
              <w:t>и</w:t>
            </w:r>
            <w:r w:rsidR="000E2425">
              <w:rPr>
                <w:sz w:val="28"/>
                <w:szCs w:val="28"/>
              </w:rPr>
              <w:t xml:space="preserve">зации и </w:t>
            </w:r>
            <w:r w:rsidR="009D5DFB" w:rsidRPr="008612F7">
              <w:rPr>
                <w:sz w:val="28"/>
                <w:szCs w:val="28"/>
              </w:rPr>
              <w:t>проведении</w:t>
            </w:r>
            <w:r w:rsidR="00EC1C20" w:rsidRPr="008612F7">
              <w:rPr>
                <w:sz w:val="28"/>
                <w:szCs w:val="28"/>
              </w:rPr>
              <w:t xml:space="preserve"> </w:t>
            </w:r>
            <w:r w:rsidR="009D5DFB" w:rsidRPr="008612F7">
              <w:rPr>
                <w:sz w:val="28"/>
                <w:szCs w:val="28"/>
              </w:rPr>
              <w:t>кон</w:t>
            </w:r>
            <w:r w:rsidR="009F5C50" w:rsidRPr="008612F7">
              <w:rPr>
                <w:sz w:val="28"/>
                <w:szCs w:val="28"/>
              </w:rPr>
              <w:t>курса</w:t>
            </w:r>
            <w:r w:rsidR="00EC1C20" w:rsidRPr="008612F7">
              <w:rPr>
                <w:sz w:val="28"/>
                <w:szCs w:val="28"/>
              </w:rPr>
              <w:t xml:space="preserve"> </w:t>
            </w:r>
            <w:r w:rsidR="009F5C50" w:rsidRPr="008612F7">
              <w:rPr>
                <w:sz w:val="28"/>
                <w:szCs w:val="28"/>
              </w:rPr>
              <w:t>на</w:t>
            </w:r>
            <w:r w:rsidR="00EC1C20" w:rsidRPr="008612F7">
              <w:rPr>
                <w:sz w:val="28"/>
                <w:szCs w:val="28"/>
              </w:rPr>
              <w:t xml:space="preserve"> </w:t>
            </w:r>
            <w:r w:rsidR="009F5C50" w:rsidRPr="008612F7">
              <w:rPr>
                <w:sz w:val="28"/>
                <w:szCs w:val="28"/>
              </w:rPr>
              <w:t>з</w:t>
            </w:r>
            <w:r w:rsidR="009F5C50" w:rsidRPr="008612F7">
              <w:rPr>
                <w:sz w:val="28"/>
                <w:szCs w:val="28"/>
              </w:rPr>
              <w:t>а</w:t>
            </w:r>
            <w:r w:rsidR="009F5C50" w:rsidRPr="008612F7">
              <w:rPr>
                <w:sz w:val="28"/>
                <w:szCs w:val="28"/>
              </w:rPr>
              <w:t>мещение</w:t>
            </w:r>
            <w:r w:rsidR="000E2425">
              <w:rPr>
                <w:sz w:val="28"/>
                <w:szCs w:val="28"/>
              </w:rPr>
              <w:t xml:space="preserve"> </w:t>
            </w:r>
            <w:r w:rsidR="009D5DFB" w:rsidRPr="008612F7">
              <w:rPr>
                <w:sz w:val="28"/>
                <w:szCs w:val="28"/>
              </w:rPr>
              <w:t>вакантной должности</w:t>
            </w:r>
            <w:r w:rsidR="009F5C50" w:rsidRPr="008612F7">
              <w:rPr>
                <w:sz w:val="28"/>
                <w:szCs w:val="28"/>
              </w:rPr>
              <w:t xml:space="preserve"> </w:t>
            </w:r>
            <w:r w:rsidR="009D5DFB" w:rsidRPr="008612F7">
              <w:rPr>
                <w:sz w:val="28"/>
                <w:szCs w:val="28"/>
              </w:rPr>
              <w:t>рук</w:t>
            </w:r>
            <w:r w:rsidR="009D5DFB" w:rsidRPr="008612F7">
              <w:rPr>
                <w:sz w:val="28"/>
                <w:szCs w:val="28"/>
              </w:rPr>
              <w:t>о</w:t>
            </w:r>
            <w:r w:rsidR="009D5DFB" w:rsidRPr="008612F7">
              <w:rPr>
                <w:sz w:val="28"/>
                <w:szCs w:val="28"/>
              </w:rPr>
              <w:t xml:space="preserve">водителя </w:t>
            </w:r>
            <w:r w:rsidR="009F5C50" w:rsidRPr="008612F7">
              <w:rPr>
                <w:sz w:val="28"/>
                <w:szCs w:val="28"/>
              </w:rPr>
              <w:t xml:space="preserve"> </w:t>
            </w:r>
            <w:r w:rsidR="00F0787D" w:rsidRPr="008612F7">
              <w:rPr>
                <w:sz w:val="28"/>
                <w:szCs w:val="28"/>
              </w:rPr>
              <w:t xml:space="preserve">краевого государственного образовательного учреждения, </w:t>
            </w:r>
            <w:r w:rsidR="00CC73A8" w:rsidRPr="008612F7">
              <w:rPr>
                <w:sz w:val="28"/>
                <w:szCs w:val="28"/>
              </w:rPr>
              <w:t>по</w:t>
            </w:r>
            <w:r w:rsidR="00CC73A8" w:rsidRPr="008612F7">
              <w:rPr>
                <w:sz w:val="28"/>
                <w:szCs w:val="28"/>
              </w:rPr>
              <w:t>д</w:t>
            </w:r>
            <w:r w:rsidR="00CC73A8" w:rsidRPr="008612F7">
              <w:rPr>
                <w:sz w:val="28"/>
                <w:szCs w:val="28"/>
              </w:rPr>
              <w:t>ведомственного Министерству обр</w:t>
            </w:r>
            <w:r w:rsidR="00CC73A8" w:rsidRPr="008612F7">
              <w:rPr>
                <w:sz w:val="28"/>
                <w:szCs w:val="28"/>
              </w:rPr>
              <w:t>а</w:t>
            </w:r>
            <w:r w:rsidR="00CC73A8" w:rsidRPr="008612F7">
              <w:rPr>
                <w:sz w:val="28"/>
                <w:szCs w:val="28"/>
              </w:rPr>
              <w:t>зования и науки</w:t>
            </w:r>
            <w:r w:rsidR="00D0417E" w:rsidRPr="008612F7">
              <w:rPr>
                <w:sz w:val="28"/>
                <w:szCs w:val="28"/>
              </w:rPr>
              <w:t xml:space="preserve"> </w:t>
            </w:r>
            <w:r w:rsidR="00CC73A8" w:rsidRPr="008612F7">
              <w:rPr>
                <w:sz w:val="28"/>
                <w:szCs w:val="28"/>
              </w:rPr>
              <w:t>Камчатского края</w:t>
            </w:r>
            <w:r w:rsidR="00E32CAD" w:rsidRPr="008612F7"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9D5DFB" w:rsidRPr="008612F7" w:rsidRDefault="009D5DFB" w:rsidP="001133C5">
            <w:pPr>
              <w:pStyle w:val="20"/>
              <w:ind w:right="3595"/>
            </w:pPr>
          </w:p>
        </w:tc>
      </w:tr>
    </w:tbl>
    <w:p w:rsidR="009D5DFB" w:rsidRPr="008612F7" w:rsidRDefault="009D5DFB" w:rsidP="001133C5">
      <w:pPr>
        <w:spacing w:line="276" w:lineRule="auto"/>
        <w:ind w:firstLine="709"/>
        <w:jc w:val="both"/>
        <w:rPr>
          <w:sz w:val="28"/>
          <w:szCs w:val="28"/>
        </w:rPr>
      </w:pPr>
    </w:p>
    <w:p w:rsidR="00877E92" w:rsidRPr="008612F7" w:rsidRDefault="00F35F95" w:rsidP="0015130D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 xml:space="preserve">В </w:t>
      </w:r>
      <w:r w:rsidR="00877E92" w:rsidRPr="008612F7">
        <w:rPr>
          <w:sz w:val="28"/>
          <w:szCs w:val="28"/>
        </w:rPr>
        <w:t xml:space="preserve">целях </w:t>
      </w:r>
      <w:proofErr w:type="gramStart"/>
      <w:r w:rsidR="00877E92" w:rsidRPr="008612F7">
        <w:rPr>
          <w:sz w:val="28"/>
          <w:szCs w:val="28"/>
        </w:rPr>
        <w:t xml:space="preserve">уточнения отдельных положений приказа </w:t>
      </w:r>
      <w:r w:rsidR="00E63E12" w:rsidRPr="008612F7">
        <w:rPr>
          <w:sz w:val="28"/>
          <w:szCs w:val="28"/>
        </w:rPr>
        <w:t>Министерства образ</w:t>
      </w:r>
      <w:r w:rsidR="00E63E12" w:rsidRPr="008612F7">
        <w:rPr>
          <w:sz w:val="28"/>
          <w:szCs w:val="28"/>
        </w:rPr>
        <w:t>о</w:t>
      </w:r>
      <w:r w:rsidR="00E63E12" w:rsidRPr="008612F7">
        <w:rPr>
          <w:sz w:val="28"/>
          <w:szCs w:val="28"/>
        </w:rPr>
        <w:t>вания</w:t>
      </w:r>
      <w:proofErr w:type="gramEnd"/>
      <w:r w:rsidR="00E63E12" w:rsidRPr="008612F7">
        <w:rPr>
          <w:sz w:val="28"/>
          <w:szCs w:val="28"/>
        </w:rPr>
        <w:t xml:space="preserve"> и науки Камчатского края </w:t>
      </w:r>
      <w:r w:rsidR="00E32CAD" w:rsidRPr="008612F7">
        <w:rPr>
          <w:sz w:val="28"/>
          <w:szCs w:val="28"/>
        </w:rPr>
        <w:t>от 14.11.2012 № 1312 «</w:t>
      </w:r>
      <w:r w:rsidR="00E63E12" w:rsidRPr="008612F7">
        <w:rPr>
          <w:sz w:val="28"/>
          <w:szCs w:val="28"/>
        </w:rPr>
        <w:t>Об утверждении Пол</w:t>
      </w:r>
      <w:r w:rsidR="00E63E12" w:rsidRPr="008612F7">
        <w:rPr>
          <w:sz w:val="28"/>
          <w:szCs w:val="28"/>
        </w:rPr>
        <w:t>о</w:t>
      </w:r>
      <w:r w:rsidR="00E63E12" w:rsidRPr="008612F7">
        <w:rPr>
          <w:sz w:val="28"/>
          <w:szCs w:val="28"/>
        </w:rPr>
        <w:t>жения об организации и проведении конкурса на замещение вакантной должн</w:t>
      </w:r>
      <w:r w:rsidR="00E63E12" w:rsidRPr="008612F7">
        <w:rPr>
          <w:sz w:val="28"/>
          <w:szCs w:val="28"/>
        </w:rPr>
        <w:t>о</w:t>
      </w:r>
      <w:r w:rsidR="00E63E12" w:rsidRPr="008612F7">
        <w:rPr>
          <w:sz w:val="28"/>
          <w:szCs w:val="28"/>
        </w:rPr>
        <w:t>сти руководителя краевого государственного образовательного учреждения, подведомственного Министерству образования и науки Камчатского края</w:t>
      </w:r>
      <w:r w:rsidR="00E32CAD" w:rsidRPr="008612F7">
        <w:rPr>
          <w:sz w:val="28"/>
          <w:szCs w:val="28"/>
        </w:rPr>
        <w:t>»</w:t>
      </w:r>
    </w:p>
    <w:p w:rsidR="0057227E" w:rsidRPr="008612F7" w:rsidRDefault="0057227E" w:rsidP="0015130D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</w:p>
    <w:p w:rsidR="009D5DFB" w:rsidRPr="008612F7" w:rsidRDefault="009D5DFB" w:rsidP="0015130D">
      <w:pPr>
        <w:spacing w:line="360" w:lineRule="auto"/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>ПРИКАЗЫВАЮ:</w:t>
      </w:r>
    </w:p>
    <w:p w:rsidR="009D5DFB" w:rsidRPr="008612F7" w:rsidRDefault="009D5DFB" w:rsidP="0015130D">
      <w:pPr>
        <w:spacing w:line="360" w:lineRule="auto"/>
        <w:ind w:firstLine="709"/>
        <w:jc w:val="both"/>
        <w:rPr>
          <w:sz w:val="28"/>
          <w:szCs w:val="28"/>
        </w:rPr>
      </w:pPr>
    </w:p>
    <w:p w:rsidR="00BA3E18" w:rsidRDefault="00F0787D" w:rsidP="0015130D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>1.</w:t>
      </w:r>
      <w:r w:rsidR="00807084" w:rsidRPr="008612F7">
        <w:rPr>
          <w:sz w:val="28"/>
          <w:szCs w:val="28"/>
        </w:rPr>
        <w:t xml:space="preserve"> </w:t>
      </w:r>
      <w:r w:rsidR="00BA3E18" w:rsidRPr="008612F7">
        <w:rPr>
          <w:sz w:val="28"/>
          <w:szCs w:val="28"/>
        </w:rPr>
        <w:t xml:space="preserve">Внести в </w:t>
      </w:r>
      <w:r w:rsidR="003047EC">
        <w:rPr>
          <w:sz w:val="28"/>
          <w:szCs w:val="28"/>
        </w:rPr>
        <w:t>часть 3.2 приложения</w:t>
      </w:r>
      <w:r w:rsidR="001C0866" w:rsidRPr="008612F7">
        <w:rPr>
          <w:sz w:val="28"/>
          <w:szCs w:val="28"/>
        </w:rPr>
        <w:t xml:space="preserve"> к </w:t>
      </w:r>
      <w:r w:rsidR="00BA3E18" w:rsidRPr="008612F7">
        <w:rPr>
          <w:sz w:val="28"/>
          <w:szCs w:val="28"/>
        </w:rPr>
        <w:t>приказ</w:t>
      </w:r>
      <w:r w:rsidR="001C0866" w:rsidRPr="008612F7">
        <w:rPr>
          <w:sz w:val="28"/>
          <w:szCs w:val="28"/>
        </w:rPr>
        <w:t>у</w:t>
      </w:r>
      <w:r w:rsidR="00BA3E18" w:rsidRPr="008612F7">
        <w:rPr>
          <w:sz w:val="28"/>
          <w:szCs w:val="28"/>
        </w:rPr>
        <w:t xml:space="preserve"> Министерства образования и науки Камчатского края </w:t>
      </w:r>
      <w:r w:rsidR="00E32CAD" w:rsidRPr="008612F7">
        <w:rPr>
          <w:sz w:val="28"/>
          <w:szCs w:val="28"/>
        </w:rPr>
        <w:t>от 14.11.2012 № 1312 «</w:t>
      </w:r>
      <w:r w:rsidR="00BA3E18" w:rsidRPr="008612F7">
        <w:rPr>
          <w:sz w:val="28"/>
          <w:szCs w:val="28"/>
        </w:rPr>
        <w:t>Об утверждении Положения об организации и проведении конкурса на замещение вакантной должности рук</w:t>
      </w:r>
      <w:r w:rsidR="00BA3E18" w:rsidRPr="008612F7">
        <w:rPr>
          <w:sz w:val="28"/>
          <w:szCs w:val="28"/>
        </w:rPr>
        <w:t>о</w:t>
      </w:r>
      <w:r w:rsidR="00BA3E18" w:rsidRPr="008612F7">
        <w:rPr>
          <w:sz w:val="28"/>
          <w:szCs w:val="28"/>
        </w:rPr>
        <w:t>водителя краевого государственного образовательного учреждения, подведо</w:t>
      </w:r>
      <w:r w:rsidR="00BA3E18" w:rsidRPr="008612F7">
        <w:rPr>
          <w:sz w:val="28"/>
          <w:szCs w:val="28"/>
        </w:rPr>
        <w:t>м</w:t>
      </w:r>
      <w:r w:rsidR="00BA3E18" w:rsidRPr="008612F7">
        <w:rPr>
          <w:sz w:val="28"/>
          <w:szCs w:val="28"/>
        </w:rPr>
        <w:t>ственного Министерству образ</w:t>
      </w:r>
      <w:r w:rsidR="00E32CAD" w:rsidRPr="008612F7">
        <w:rPr>
          <w:sz w:val="28"/>
          <w:szCs w:val="28"/>
        </w:rPr>
        <w:t>ования и науки Камчатского края»</w:t>
      </w:r>
      <w:r w:rsidR="003047EC">
        <w:rPr>
          <w:sz w:val="28"/>
          <w:szCs w:val="28"/>
        </w:rPr>
        <w:t xml:space="preserve"> </w:t>
      </w:r>
      <w:r w:rsidR="00BA3E18" w:rsidRPr="008612F7">
        <w:rPr>
          <w:sz w:val="28"/>
          <w:szCs w:val="28"/>
        </w:rPr>
        <w:t>измене</w:t>
      </w:r>
      <w:r w:rsidR="003047EC">
        <w:rPr>
          <w:sz w:val="28"/>
          <w:szCs w:val="28"/>
        </w:rPr>
        <w:t>ние, изложив ее в следующей редакции:</w:t>
      </w:r>
    </w:p>
    <w:p w:rsidR="003047EC" w:rsidRDefault="003047EC" w:rsidP="0015130D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«3.2. </w:t>
      </w:r>
      <w:r w:rsidR="001554A0" w:rsidRPr="008612F7">
        <w:rPr>
          <w:color w:val="000000"/>
          <w:sz w:val="28"/>
          <w:szCs w:val="28"/>
        </w:rPr>
        <w:t xml:space="preserve">Конкурс проводится </w:t>
      </w:r>
      <w:r>
        <w:rPr>
          <w:color w:val="000000"/>
          <w:sz w:val="28"/>
          <w:szCs w:val="28"/>
        </w:rPr>
        <w:t>в один этап очно с приглашением Кандидата на заседание Конкурсной комиссии либо в дистанционной форме</w:t>
      </w:r>
      <w:r w:rsidR="00E90452">
        <w:rPr>
          <w:color w:val="000000"/>
          <w:sz w:val="28"/>
          <w:szCs w:val="28"/>
        </w:rPr>
        <w:t xml:space="preserve">. Конкурс </w:t>
      </w:r>
      <w:r>
        <w:rPr>
          <w:color w:val="000000"/>
          <w:sz w:val="28"/>
          <w:szCs w:val="28"/>
        </w:rPr>
        <w:t>сост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ит из собеседования с Кандидатом и представления им Программы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BA3E18" w:rsidRPr="001554A0" w:rsidRDefault="00D63547" w:rsidP="0015130D">
      <w:pPr>
        <w:spacing w:line="360" w:lineRule="auto"/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>2</w:t>
      </w:r>
      <w:r w:rsidR="00BA3E18" w:rsidRPr="008612F7">
        <w:rPr>
          <w:sz w:val="28"/>
          <w:szCs w:val="28"/>
        </w:rPr>
        <w:t>. Настоящий приказ вступает в силу через 10 дней после дня его офиц</w:t>
      </w:r>
      <w:r w:rsidR="00BA3E18" w:rsidRPr="008612F7">
        <w:rPr>
          <w:sz w:val="28"/>
          <w:szCs w:val="28"/>
        </w:rPr>
        <w:t>и</w:t>
      </w:r>
      <w:r w:rsidR="00E32CAD" w:rsidRPr="008612F7">
        <w:rPr>
          <w:sz w:val="28"/>
          <w:szCs w:val="28"/>
        </w:rPr>
        <w:t>ального опубликования.</w:t>
      </w:r>
    </w:p>
    <w:p w:rsidR="009D5DFB" w:rsidRPr="001554A0" w:rsidRDefault="009D5DFB" w:rsidP="001133C5">
      <w:pPr>
        <w:ind w:right="-1"/>
        <w:jc w:val="both"/>
        <w:rPr>
          <w:sz w:val="28"/>
          <w:szCs w:val="28"/>
        </w:rPr>
      </w:pPr>
    </w:p>
    <w:p w:rsidR="00FC2E3D" w:rsidRPr="001554A0" w:rsidRDefault="00FC2E3D" w:rsidP="001133C5">
      <w:pPr>
        <w:ind w:right="-1"/>
        <w:jc w:val="both"/>
        <w:rPr>
          <w:sz w:val="28"/>
          <w:szCs w:val="28"/>
        </w:rPr>
      </w:pPr>
    </w:p>
    <w:p w:rsidR="009D5DFB" w:rsidRDefault="009D5DFB" w:rsidP="001133C5">
      <w:pPr>
        <w:pStyle w:val="20"/>
        <w:ind w:right="-1"/>
        <w:jc w:val="center"/>
        <w:rPr>
          <w:sz w:val="28"/>
          <w:szCs w:val="28"/>
        </w:rPr>
      </w:pPr>
      <w:r w:rsidRPr="001554A0">
        <w:rPr>
          <w:sz w:val="28"/>
          <w:szCs w:val="28"/>
        </w:rPr>
        <w:t>Министр</w:t>
      </w:r>
      <w:r w:rsidR="00F0787D" w:rsidRPr="001554A0">
        <w:rPr>
          <w:sz w:val="28"/>
          <w:szCs w:val="28"/>
        </w:rPr>
        <w:t xml:space="preserve">                  </w:t>
      </w:r>
      <w:r w:rsidR="00807084" w:rsidRPr="001554A0">
        <w:rPr>
          <w:sz w:val="28"/>
          <w:szCs w:val="28"/>
        </w:rPr>
        <w:t xml:space="preserve">                              </w:t>
      </w:r>
      <w:r w:rsidRPr="001554A0">
        <w:rPr>
          <w:sz w:val="28"/>
          <w:szCs w:val="28"/>
        </w:rPr>
        <w:t xml:space="preserve">  </w:t>
      </w:r>
      <w:r w:rsidR="000B01EB" w:rsidRPr="001554A0">
        <w:rPr>
          <w:sz w:val="28"/>
          <w:szCs w:val="28"/>
        </w:rPr>
        <w:t xml:space="preserve">              </w:t>
      </w:r>
      <w:r w:rsidRPr="001554A0">
        <w:rPr>
          <w:sz w:val="28"/>
          <w:szCs w:val="28"/>
        </w:rPr>
        <w:t xml:space="preserve">             </w:t>
      </w:r>
      <w:r w:rsidR="00A84AA6">
        <w:rPr>
          <w:sz w:val="28"/>
          <w:szCs w:val="28"/>
        </w:rPr>
        <w:t xml:space="preserve">                       </w:t>
      </w:r>
      <w:r w:rsidR="0015130D">
        <w:rPr>
          <w:sz w:val="28"/>
          <w:szCs w:val="28"/>
        </w:rPr>
        <w:t xml:space="preserve"> </w:t>
      </w:r>
      <w:r w:rsidR="00A84AA6">
        <w:rPr>
          <w:sz w:val="28"/>
          <w:szCs w:val="28"/>
        </w:rPr>
        <w:t>В.И. Сивак</w:t>
      </w: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p w:rsidR="00FE2CC1" w:rsidRDefault="00FE2CC1" w:rsidP="00FE2CC1">
      <w:pPr>
        <w:pStyle w:val="20"/>
        <w:ind w:right="-1"/>
        <w:jc w:val="both"/>
        <w:rPr>
          <w:sz w:val="28"/>
          <w:szCs w:val="28"/>
        </w:rPr>
      </w:pPr>
    </w:p>
    <w:sectPr w:rsidR="00FE2CC1" w:rsidSect="006408B7">
      <w:pgSz w:w="11906" w:h="16838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24" w:rsidRDefault="006D2E24">
      <w:r>
        <w:separator/>
      </w:r>
    </w:p>
  </w:endnote>
  <w:endnote w:type="continuationSeparator" w:id="0">
    <w:p w:rsidR="006D2E24" w:rsidRDefault="006D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24" w:rsidRDefault="006D2E24">
      <w:r>
        <w:separator/>
      </w:r>
    </w:p>
  </w:footnote>
  <w:footnote w:type="continuationSeparator" w:id="0">
    <w:p w:rsidR="006D2E24" w:rsidRDefault="006D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30FD"/>
    <w:multiLevelType w:val="hybridMultilevel"/>
    <w:tmpl w:val="1A8E35B4"/>
    <w:lvl w:ilvl="0" w:tplc="D55A6D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C5BAA"/>
    <w:multiLevelType w:val="hybridMultilevel"/>
    <w:tmpl w:val="929E5266"/>
    <w:lvl w:ilvl="0" w:tplc="4C4A225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3B6E54"/>
    <w:multiLevelType w:val="hybridMultilevel"/>
    <w:tmpl w:val="A96E5DAE"/>
    <w:lvl w:ilvl="0" w:tplc="4C4A225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97DC1"/>
    <w:multiLevelType w:val="hybridMultilevel"/>
    <w:tmpl w:val="96D6348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19EB7340"/>
    <w:multiLevelType w:val="hybridMultilevel"/>
    <w:tmpl w:val="60A65BEE"/>
    <w:lvl w:ilvl="0" w:tplc="4C4A225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0317A"/>
    <w:multiLevelType w:val="multilevel"/>
    <w:tmpl w:val="97480FCC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DE10391"/>
    <w:multiLevelType w:val="multilevel"/>
    <w:tmpl w:val="F152812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B9204C"/>
    <w:multiLevelType w:val="hybridMultilevel"/>
    <w:tmpl w:val="54FE00C6"/>
    <w:lvl w:ilvl="0" w:tplc="4C4A225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9B577D"/>
    <w:multiLevelType w:val="multilevel"/>
    <w:tmpl w:val="119AC402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6024192"/>
    <w:multiLevelType w:val="hybridMultilevel"/>
    <w:tmpl w:val="7C10DB60"/>
    <w:lvl w:ilvl="0" w:tplc="4C4A225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437C38"/>
    <w:multiLevelType w:val="multilevel"/>
    <w:tmpl w:val="4FE6BF6C"/>
    <w:lvl w:ilvl="0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B9A70F1"/>
    <w:multiLevelType w:val="hybridMultilevel"/>
    <w:tmpl w:val="1C847036"/>
    <w:lvl w:ilvl="0" w:tplc="4C4A225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BB7BAC"/>
    <w:multiLevelType w:val="hybridMultilevel"/>
    <w:tmpl w:val="91608C0C"/>
    <w:lvl w:ilvl="0" w:tplc="4C4A225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4C4A2250">
      <w:start w:val="1"/>
      <w:numFmt w:val="decimal"/>
      <w:lvlText w:val="%2)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75C6E"/>
    <w:multiLevelType w:val="hybridMultilevel"/>
    <w:tmpl w:val="9D20506E"/>
    <w:lvl w:ilvl="0" w:tplc="FFC6DCD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F133E5"/>
    <w:multiLevelType w:val="multilevel"/>
    <w:tmpl w:val="464AD8C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91D20E4"/>
    <w:multiLevelType w:val="hybridMultilevel"/>
    <w:tmpl w:val="B23C433C"/>
    <w:lvl w:ilvl="0" w:tplc="74683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3114F7"/>
    <w:multiLevelType w:val="hybridMultilevel"/>
    <w:tmpl w:val="11F086C2"/>
    <w:lvl w:ilvl="0" w:tplc="49CA1D4C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D1B44E6"/>
    <w:multiLevelType w:val="hybridMultilevel"/>
    <w:tmpl w:val="E6224D98"/>
    <w:lvl w:ilvl="0" w:tplc="4C4A225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93B2E"/>
    <w:multiLevelType w:val="multilevel"/>
    <w:tmpl w:val="862CD932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9AB3DF1"/>
    <w:multiLevelType w:val="hybridMultilevel"/>
    <w:tmpl w:val="F8568BE6"/>
    <w:lvl w:ilvl="0" w:tplc="4C4A22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B3A65"/>
    <w:multiLevelType w:val="hybridMultilevel"/>
    <w:tmpl w:val="CDE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F829E5"/>
    <w:multiLevelType w:val="hybridMultilevel"/>
    <w:tmpl w:val="B3EAB20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0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0"/>
  </w:num>
  <w:num w:numId="8">
    <w:abstractNumId w:val="13"/>
  </w:num>
  <w:num w:numId="9">
    <w:abstractNumId w:val="18"/>
  </w:num>
  <w:num w:numId="10">
    <w:abstractNumId w:val="8"/>
  </w:num>
  <w:num w:numId="11">
    <w:abstractNumId w:val="17"/>
  </w:num>
  <w:num w:numId="12">
    <w:abstractNumId w:val="4"/>
  </w:num>
  <w:num w:numId="13">
    <w:abstractNumId w:val="4"/>
    <w:lvlOverride w:ilvl="0">
      <w:lvl w:ilvl="0" w:tplc="4C4A2250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2"/>
  </w:num>
  <w:num w:numId="15">
    <w:abstractNumId w:val="9"/>
  </w:num>
  <w:num w:numId="16">
    <w:abstractNumId w:val="7"/>
  </w:num>
  <w:num w:numId="17">
    <w:abstractNumId w:val="19"/>
  </w:num>
  <w:num w:numId="18">
    <w:abstractNumId w:val="2"/>
  </w:num>
  <w:num w:numId="19">
    <w:abstractNumId w:val="1"/>
  </w:num>
  <w:num w:numId="20">
    <w:abstractNumId w:val="5"/>
  </w:num>
  <w:num w:numId="21">
    <w:abstractNumId w:val="11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A"/>
    <w:rsid w:val="00000555"/>
    <w:rsid w:val="000040E4"/>
    <w:rsid w:val="00013D22"/>
    <w:rsid w:val="00014484"/>
    <w:rsid w:val="000171CE"/>
    <w:rsid w:val="00017D82"/>
    <w:rsid w:val="00027BBC"/>
    <w:rsid w:val="00033D0D"/>
    <w:rsid w:val="00042AD3"/>
    <w:rsid w:val="00044EB3"/>
    <w:rsid w:val="00045DAE"/>
    <w:rsid w:val="00046AA4"/>
    <w:rsid w:val="0004725B"/>
    <w:rsid w:val="00074B2E"/>
    <w:rsid w:val="00074F18"/>
    <w:rsid w:val="00084B73"/>
    <w:rsid w:val="000858A2"/>
    <w:rsid w:val="00091528"/>
    <w:rsid w:val="00093617"/>
    <w:rsid w:val="000958C1"/>
    <w:rsid w:val="000A0FE8"/>
    <w:rsid w:val="000A4C2F"/>
    <w:rsid w:val="000B01EB"/>
    <w:rsid w:val="000B0FFA"/>
    <w:rsid w:val="000B1E9E"/>
    <w:rsid w:val="000B61EA"/>
    <w:rsid w:val="000B73D9"/>
    <w:rsid w:val="000C08AC"/>
    <w:rsid w:val="000C0C60"/>
    <w:rsid w:val="000C15C1"/>
    <w:rsid w:val="000D4BA2"/>
    <w:rsid w:val="000D4F2D"/>
    <w:rsid w:val="000E091F"/>
    <w:rsid w:val="000E2425"/>
    <w:rsid w:val="000E41C7"/>
    <w:rsid w:val="000E6157"/>
    <w:rsid w:val="0010013F"/>
    <w:rsid w:val="00100578"/>
    <w:rsid w:val="00104124"/>
    <w:rsid w:val="001133C5"/>
    <w:rsid w:val="001201D9"/>
    <w:rsid w:val="001205DF"/>
    <w:rsid w:val="00120D1A"/>
    <w:rsid w:val="00125FBE"/>
    <w:rsid w:val="00126EEA"/>
    <w:rsid w:val="001315FB"/>
    <w:rsid w:val="0015130D"/>
    <w:rsid w:val="001526E3"/>
    <w:rsid w:val="00154836"/>
    <w:rsid w:val="00154F3A"/>
    <w:rsid w:val="001554A0"/>
    <w:rsid w:val="00160222"/>
    <w:rsid w:val="00160A52"/>
    <w:rsid w:val="00176418"/>
    <w:rsid w:val="001856E4"/>
    <w:rsid w:val="0019123E"/>
    <w:rsid w:val="00193F06"/>
    <w:rsid w:val="00195096"/>
    <w:rsid w:val="001A5523"/>
    <w:rsid w:val="001A7A97"/>
    <w:rsid w:val="001B40DE"/>
    <w:rsid w:val="001B76B4"/>
    <w:rsid w:val="001B7A45"/>
    <w:rsid w:val="001C0866"/>
    <w:rsid w:val="001C1B0C"/>
    <w:rsid w:val="001C485D"/>
    <w:rsid w:val="001D3627"/>
    <w:rsid w:val="001E0513"/>
    <w:rsid w:val="00203522"/>
    <w:rsid w:val="00207372"/>
    <w:rsid w:val="002165E1"/>
    <w:rsid w:val="002361F1"/>
    <w:rsid w:val="00243AC5"/>
    <w:rsid w:val="00255570"/>
    <w:rsid w:val="00255744"/>
    <w:rsid w:val="00261778"/>
    <w:rsid w:val="00266752"/>
    <w:rsid w:val="00267148"/>
    <w:rsid w:val="00267A78"/>
    <w:rsid w:val="0028010B"/>
    <w:rsid w:val="002902DC"/>
    <w:rsid w:val="00294304"/>
    <w:rsid w:val="002949DC"/>
    <w:rsid w:val="002A620D"/>
    <w:rsid w:val="002A6A39"/>
    <w:rsid w:val="002B6499"/>
    <w:rsid w:val="002C5E92"/>
    <w:rsid w:val="002D4026"/>
    <w:rsid w:val="002D4A02"/>
    <w:rsid w:val="002F26E9"/>
    <w:rsid w:val="00300514"/>
    <w:rsid w:val="00303FB9"/>
    <w:rsid w:val="003047EC"/>
    <w:rsid w:val="003125DC"/>
    <w:rsid w:val="00313C77"/>
    <w:rsid w:val="00322877"/>
    <w:rsid w:val="00333E7C"/>
    <w:rsid w:val="00335BCC"/>
    <w:rsid w:val="00336E1A"/>
    <w:rsid w:val="00337560"/>
    <w:rsid w:val="00337BDC"/>
    <w:rsid w:val="0034123A"/>
    <w:rsid w:val="00341A95"/>
    <w:rsid w:val="00344C05"/>
    <w:rsid w:val="00344CC5"/>
    <w:rsid w:val="00345D87"/>
    <w:rsid w:val="00346EF5"/>
    <w:rsid w:val="00351002"/>
    <w:rsid w:val="003518CD"/>
    <w:rsid w:val="00351A12"/>
    <w:rsid w:val="00363571"/>
    <w:rsid w:val="00363F3C"/>
    <w:rsid w:val="00365260"/>
    <w:rsid w:val="00370E96"/>
    <w:rsid w:val="00376E3F"/>
    <w:rsid w:val="0038212D"/>
    <w:rsid w:val="00395E9F"/>
    <w:rsid w:val="00397983"/>
    <w:rsid w:val="003A434F"/>
    <w:rsid w:val="003A4D74"/>
    <w:rsid w:val="003A763C"/>
    <w:rsid w:val="003B1D1B"/>
    <w:rsid w:val="003B21D5"/>
    <w:rsid w:val="003C56D9"/>
    <w:rsid w:val="003C5D67"/>
    <w:rsid w:val="003D0B2C"/>
    <w:rsid w:val="003D146F"/>
    <w:rsid w:val="003D32E7"/>
    <w:rsid w:val="003E2033"/>
    <w:rsid w:val="003E238F"/>
    <w:rsid w:val="003E3200"/>
    <w:rsid w:val="003E42BD"/>
    <w:rsid w:val="003E71E8"/>
    <w:rsid w:val="004031A1"/>
    <w:rsid w:val="00411190"/>
    <w:rsid w:val="00422357"/>
    <w:rsid w:val="00424ED6"/>
    <w:rsid w:val="0042578F"/>
    <w:rsid w:val="0042703E"/>
    <w:rsid w:val="00431084"/>
    <w:rsid w:val="00433A4F"/>
    <w:rsid w:val="00434436"/>
    <w:rsid w:val="00434FBB"/>
    <w:rsid w:val="00447F49"/>
    <w:rsid w:val="00456C60"/>
    <w:rsid w:val="004631AD"/>
    <w:rsid w:val="00464633"/>
    <w:rsid w:val="00465505"/>
    <w:rsid w:val="00465648"/>
    <w:rsid w:val="00473295"/>
    <w:rsid w:val="00480571"/>
    <w:rsid w:val="00482979"/>
    <w:rsid w:val="00482A8D"/>
    <w:rsid w:val="00491C63"/>
    <w:rsid w:val="00497B5B"/>
    <w:rsid w:val="004B3D8A"/>
    <w:rsid w:val="004B7FBD"/>
    <w:rsid w:val="004C3FF5"/>
    <w:rsid w:val="004C5DB1"/>
    <w:rsid w:val="004C6062"/>
    <w:rsid w:val="004D468C"/>
    <w:rsid w:val="004D4FB5"/>
    <w:rsid w:val="004E45B2"/>
    <w:rsid w:val="004F094A"/>
    <w:rsid w:val="004F0EC7"/>
    <w:rsid w:val="00501E93"/>
    <w:rsid w:val="00531AC5"/>
    <w:rsid w:val="0053691D"/>
    <w:rsid w:val="00541957"/>
    <w:rsid w:val="00542950"/>
    <w:rsid w:val="00542F51"/>
    <w:rsid w:val="005610B7"/>
    <w:rsid w:val="005625D5"/>
    <w:rsid w:val="00562B30"/>
    <w:rsid w:val="0057227E"/>
    <w:rsid w:val="005738C7"/>
    <w:rsid w:val="00574058"/>
    <w:rsid w:val="005859EF"/>
    <w:rsid w:val="0059053B"/>
    <w:rsid w:val="005926F2"/>
    <w:rsid w:val="0059674D"/>
    <w:rsid w:val="005B1BBA"/>
    <w:rsid w:val="005B47C0"/>
    <w:rsid w:val="005C5D20"/>
    <w:rsid w:val="005D0A5C"/>
    <w:rsid w:val="005D3DD9"/>
    <w:rsid w:val="005E31D9"/>
    <w:rsid w:val="005F322B"/>
    <w:rsid w:val="005F7DAF"/>
    <w:rsid w:val="00604105"/>
    <w:rsid w:val="00604793"/>
    <w:rsid w:val="00605690"/>
    <w:rsid w:val="00605D7A"/>
    <w:rsid w:val="0060758E"/>
    <w:rsid w:val="00613801"/>
    <w:rsid w:val="0061730A"/>
    <w:rsid w:val="00621A5E"/>
    <w:rsid w:val="0063174E"/>
    <w:rsid w:val="00635ACC"/>
    <w:rsid w:val="0064068D"/>
    <w:rsid w:val="006408B7"/>
    <w:rsid w:val="0064370C"/>
    <w:rsid w:val="00643D89"/>
    <w:rsid w:val="00647083"/>
    <w:rsid w:val="00651334"/>
    <w:rsid w:val="0065374E"/>
    <w:rsid w:val="00655A46"/>
    <w:rsid w:val="006703D5"/>
    <w:rsid w:val="00671216"/>
    <w:rsid w:val="00676AA2"/>
    <w:rsid w:val="00686A97"/>
    <w:rsid w:val="00694B3C"/>
    <w:rsid w:val="00695B84"/>
    <w:rsid w:val="006A2AC3"/>
    <w:rsid w:val="006A2D9B"/>
    <w:rsid w:val="006A6111"/>
    <w:rsid w:val="006B63BF"/>
    <w:rsid w:val="006B75C5"/>
    <w:rsid w:val="006C51D7"/>
    <w:rsid w:val="006C6375"/>
    <w:rsid w:val="006C6639"/>
    <w:rsid w:val="006C7EAC"/>
    <w:rsid w:val="006D0924"/>
    <w:rsid w:val="006D2E24"/>
    <w:rsid w:val="006E32F2"/>
    <w:rsid w:val="006E7359"/>
    <w:rsid w:val="006F4916"/>
    <w:rsid w:val="006F70A0"/>
    <w:rsid w:val="0070358C"/>
    <w:rsid w:val="00703F77"/>
    <w:rsid w:val="0070410C"/>
    <w:rsid w:val="00706F5B"/>
    <w:rsid w:val="00721E00"/>
    <w:rsid w:val="007229F9"/>
    <w:rsid w:val="0073531E"/>
    <w:rsid w:val="00736BC1"/>
    <w:rsid w:val="007403DB"/>
    <w:rsid w:val="00740528"/>
    <w:rsid w:val="00744773"/>
    <w:rsid w:val="0075162B"/>
    <w:rsid w:val="00760E94"/>
    <w:rsid w:val="0076499F"/>
    <w:rsid w:val="007710E2"/>
    <w:rsid w:val="00777BA2"/>
    <w:rsid w:val="0078368D"/>
    <w:rsid w:val="007873C5"/>
    <w:rsid w:val="00792645"/>
    <w:rsid w:val="00792F00"/>
    <w:rsid w:val="00794572"/>
    <w:rsid w:val="007A0475"/>
    <w:rsid w:val="007A4ADE"/>
    <w:rsid w:val="007B3291"/>
    <w:rsid w:val="007B40C7"/>
    <w:rsid w:val="007C2A77"/>
    <w:rsid w:val="007C2FD6"/>
    <w:rsid w:val="007C490C"/>
    <w:rsid w:val="007C704D"/>
    <w:rsid w:val="007D3A3F"/>
    <w:rsid w:val="007D4751"/>
    <w:rsid w:val="007D5D06"/>
    <w:rsid w:val="007D7DDC"/>
    <w:rsid w:val="007E50D3"/>
    <w:rsid w:val="007E5653"/>
    <w:rsid w:val="007E6002"/>
    <w:rsid w:val="007F0649"/>
    <w:rsid w:val="007F137B"/>
    <w:rsid w:val="00807084"/>
    <w:rsid w:val="00811B94"/>
    <w:rsid w:val="00811EB1"/>
    <w:rsid w:val="008160ED"/>
    <w:rsid w:val="00820970"/>
    <w:rsid w:val="00825E31"/>
    <w:rsid w:val="0084792F"/>
    <w:rsid w:val="00851720"/>
    <w:rsid w:val="008570AE"/>
    <w:rsid w:val="008608E8"/>
    <w:rsid w:val="008612F7"/>
    <w:rsid w:val="00861879"/>
    <w:rsid w:val="00867B9D"/>
    <w:rsid w:val="008774D4"/>
    <w:rsid w:val="00877E92"/>
    <w:rsid w:val="00882EEF"/>
    <w:rsid w:val="00883F04"/>
    <w:rsid w:val="008865FB"/>
    <w:rsid w:val="008A5EEF"/>
    <w:rsid w:val="008A619F"/>
    <w:rsid w:val="008A740A"/>
    <w:rsid w:val="008A7E0B"/>
    <w:rsid w:val="008B1C9B"/>
    <w:rsid w:val="008C1A94"/>
    <w:rsid w:val="008C445A"/>
    <w:rsid w:val="008C7387"/>
    <w:rsid w:val="008D20CF"/>
    <w:rsid w:val="008D58E1"/>
    <w:rsid w:val="008D7B4B"/>
    <w:rsid w:val="008E1209"/>
    <w:rsid w:val="008F2E9E"/>
    <w:rsid w:val="0090334A"/>
    <w:rsid w:val="00904580"/>
    <w:rsid w:val="009061DC"/>
    <w:rsid w:val="009100DF"/>
    <w:rsid w:val="0091516F"/>
    <w:rsid w:val="0092034D"/>
    <w:rsid w:val="0093404C"/>
    <w:rsid w:val="00935930"/>
    <w:rsid w:val="00936AB9"/>
    <w:rsid w:val="00936F67"/>
    <w:rsid w:val="00944186"/>
    <w:rsid w:val="009443FB"/>
    <w:rsid w:val="00955445"/>
    <w:rsid w:val="009607C7"/>
    <w:rsid w:val="00976721"/>
    <w:rsid w:val="00977ED6"/>
    <w:rsid w:val="00981E33"/>
    <w:rsid w:val="00982A50"/>
    <w:rsid w:val="00982FB8"/>
    <w:rsid w:val="009A4DC0"/>
    <w:rsid w:val="009A7DF3"/>
    <w:rsid w:val="009B5471"/>
    <w:rsid w:val="009C4382"/>
    <w:rsid w:val="009D23BC"/>
    <w:rsid w:val="009D5DFB"/>
    <w:rsid w:val="009E01E3"/>
    <w:rsid w:val="009E2BFF"/>
    <w:rsid w:val="009E3A21"/>
    <w:rsid w:val="009E5623"/>
    <w:rsid w:val="009E76E2"/>
    <w:rsid w:val="009F5C50"/>
    <w:rsid w:val="00A015C8"/>
    <w:rsid w:val="00A064B4"/>
    <w:rsid w:val="00A11EAF"/>
    <w:rsid w:val="00A12935"/>
    <w:rsid w:val="00A15265"/>
    <w:rsid w:val="00A166DF"/>
    <w:rsid w:val="00A24FE2"/>
    <w:rsid w:val="00A2679E"/>
    <w:rsid w:val="00A361FC"/>
    <w:rsid w:val="00A40B5D"/>
    <w:rsid w:val="00A41E9F"/>
    <w:rsid w:val="00A45B58"/>
    <w:rsid w:val="00A472CB"/>
    <w:rsid w:val="00A57A54"/>
    <w:rsid w:val="00A625E9"/>
    <w:rsid w:val="00A6411E"/>
    <w:rsid w:val="00A661C9"/>
    <w:rsid w:val="00A800FB"/>
    <w:rsid w:val="00A8450F"/>
    <w:rsid w:val="00A84AA6"/>
    <w:rsid w:val="00A8589E"/>
    <w:rsid w:val="00A860A2"/>
    <w:rsid w:val="00A92B3C"/>
    <w:rsid w:val="00A94578"/>
    <w:rsid w:val="00A96794"/>
    <w:rsid w:val="00A96985"/>
    <w:rsid w:val="00AB075E"/>
    <w:rsid w:val="00AB14B6"/>
    <w:rsid w:val="00AC7A44"/>
    <w:rsid w:val="00AD23A6"/>
    <w:rsid w:val="00AD7CEF"/>
    <w:rsid w:val="00AE0A93"/>
    <w:rsid w:val="00AE1314"/>
    <w:rsid w:val="00AE149F"/>
    <w:rsid w:val="00AF2AB3"/>
    <w:rsid w:val="00AF499B"/>
    <w:rsid w:val="00AF63E0"/>
    <w:rsid w:val="00AF6793"/>
    <w:rsid w:val="00B031BC"/>
    <w:rsid w:val="00B04006"/>
    <w:rsid w:val="00B06B77"/>
    <w:rsid w:val="00B07A00"/>
    <w:rsid w:val="00B1570B"/>
    <w:rsid w:val="00B16BD7"/>
    <w:rsid w:val="00B23944"/>
    <w:rsid w:val="00B3547F"/>
    <w:rsid w:val="00B362D9"/>
    <w:rsid w:val="00B36856"/>
    <w:rsid w:val="00B50291"/>
    <w:rsid w:val="00B52FB1"/>
    <w:rsid w:val="00B62D2D"/>
    <w:rsid w:val="00B669F9"/>
    <w:rsid w:val="00B67B77"/>
    <w:rsid w:val="00B76FE7"/>
    <w:rsid w:val="00B772C8"/>
    <w:rsid w:val="00B810C2"/>
    <w:rsid w:val="00B830E3"/>
    <w:rsid w:val="00B86670"/>
    <w:rsid w:val="00B9168B"/>
    <w:rsid w:val="00BA08FE"/>
    <w:rsid w:val="00BA3E18"/>
    <w:rsid w:val="00BB5743"/>
    <w:rsid w:val="00BB5AAC"/>
    <w:rsid w:val="00BB7084"/>
    <w:rsid w:val="00BC49E9"/>
    <w:rsid w:val="00BD3D6D"/>
    <w:rsid w:val="00BE3008"/>
    <w:rsid w:val="00BE4982"/>
    <w:rsid w:val="00BE5A4C"/>
    <w:rsid w:val="00BF1537"/>
    <w:rsid w:val="00C0443A"/>
    <w:rsid w:val="00C052FF"/>
    <w:rsid w:val="00C05902"/>
    <w:rsid w:val="00C106D0"/>
    <w:rsid w:val="00C16636"/>
    <w:rsid w:val="00C167D0"/>
    <w:rsid w:val="00C2759C"/>
    <w:rsid w:val="00C342DA"/>
    <w:rsid w:val="00C34EB0"/>
    <w:rsid w:val="00C40E33"/>
    <w:rsid w:val="00C42122"/>
    <w:rsid w:val="00C4423D"/>
    <w:rsid w:val="00C47977"/>
    <w:rsid w:val="00C55712"/>
    <w:rsid w:val="00C61A91"/>
    <w:rsid w:val="00C62AF4"/>
    <w:rsid w:val="00C65BA7"/>
    <w:rsid w:val="00C762BF"/>
    <w:rsid w:val="00C921AA"/>
    <w:rsid w:val="00C92792"/>
    <w:rsid w:val="00CA1E30"/>
    <w:rsid w:val="00CA24EF"/>
    <w:rsid w:val="00CA74CF"/>
    <w:rsid w:val="00CB012C"/>
    <w:rsid w:val="00CC0D81"/>
    <w:rsid w:val="00CC1014"/>
    <w:rsid w:val="00CC4F1A"/>
    <w:rsid w:val="00CC73A8"/>
    <w:rsid w:val="00CD084D"/>
    <w:rsid w:val="00CD0A58"/>
    <w:rsid w:val="00CD1C53"/>
    <w:rsid w:val="00CD667C"/>
    <w:rsid w:val="00CD7841"/>
    <w:rsid w:val="00CE5878"/>
    <w:rsid w:val="00CF4418"/>
    <w:rsid w:val="00CF52A0"/>
    <w:rsid w:val="00D0417E"/>
    <w:rsid w:val="00D07E6C"/>
    <w:rsid w:val="00D11FC2"/>
    <w:rsid w:val="00D3095D"/>
    <w:rsid w:val="00D30DE7"/>
    <w:rsid w:val="00D312B0"/>
    <w:rsid w:val="00D31BC2"/>
    <w:rsid w:val="00D32337"/>
    <w:rsid w:val="00D37BF0"/>
    <w:rsid w:val="00D521AB"/>
    <w:rsid w:val="00D53812"/>
    <w:rsid w:val="00D55D8C"/>
    <w:rsid w:val="00D57307"/>
    <w:rsid w:val="00D61CCD"/>
    <w:rsid w:val="00D63547"/>
    <w:rsid w:val="00D71685"/>
    <w:rsid w:val="00D82E7B"/>
    <w:rsid w:val="00D855E6"/>
    <w:rsid w:val="00D93BE8"/>
    <w:rsid w:val="00DA060A"/>
    <w:rsid w:val="00DA1D6A"/>
    <w:rsid w:val="00DA1D88"/>
    <w:rsid w:val="00DA367A"/>
    <w:rsid w:val="00DB0BE9"/>
    <w:rsid w:val="00DB0FF7"/>
    <w:rsid w:val="00DB3288"/>
    <w:rsid w:val="00DC3076"/>
    <w:rsid w:val="00DC3A75"/>
    <w:rsid w:val="00DD659B"/>
    <w:rsid w:val="00DD66A4"/>
    <w:rsid w:val="00DE3E93"/>
    <w:rsid w:val="00E03586"/>
    <w:rsid w:val="00E03A05"/>
    <w:rsid w:val="00E0438E"/>
    <w:rsid w:val="00E1124E"/>
    <w:rsid w:val="00E13365"/>
    <w:rsid w:val="00E150F7"/>
    <w:rsid w:val="00E162D0"/>
    <w:rsid w:val="00E23F31"/>
    <w:rsid w:val="00E24289"/>
    <w:rsid w:val="00E25116"/>
    <w:rsid w:val="00E26892"/>
    <w:rsid w:val="00E32077"/>
    <w:rsid w:val="00E32CAD"/>
    <w:rsid w:val="00E4363C"/>
    <w:rsid w:val="00E46673"/>
    <w:rsid w:val="00E475F0"/>
    <w:rsid w:val="00E51FB0"/>
    <w:rsid w:val="00E54CE8"/>
    <w:rsid w:val="00E561E0"/>
    <w:rsid w:val="00E5723F"/>
    <w:rsid w:val="00E575AC"/>
    <w:rsid w:val="00E57F43"/>
    <w:rsid w:val="00E61661"/>
    <w:rsid w:val="00E61944"/>
    <w:rsid w:val="00E63E12"/>
    <w:rsid w:val="00E72936"/>
    <w:rsid w:val="00E74543"/>
    <w:rsid w:val="00E879D2"/>
    <w:rsid w:val="00E90118"/>
    <w:rsid w:val="00E90452"/>
    <w:rsid w:val="00E91806"/>
    <w:rsid w:val="00E931D0"/>
    <w:rsid w:val="00E95FDF"/>
    <w:rsid w:val="00EA327B"/>
    <w:rsid w:val="00EA518E"/>
    <w:rsid w:val="00EA54F7"/>
    <w:rsid w:val="00EA6969"/>
    <w:rsid w:val="00EB0313"/>
    <w:rsid w:val="00EB2AEC"/>
    <w:rsid w:val="00EB6E60"/>
    <w:rsid w:val="00EB73E3"/>
    <w:rsid w:val="00EC1C20"/>
    <w:rsid w:val="00EC2B53"/>
    <w:rsid w:val="00EC3B00"/>
    <w:rsid w:val="00EC40E1"/>
    <w:rsid w:val="00EC4A4B"/>
    <w:rsid w:val="00ED1741"/>
    <w:rsid w:val="00ED2B38"/>
    <w:rsid w:val="00ED51CB"/>
    <w:rsid w:val="00EE1138"/>
    <w:rsid w:val="00EE7270"/>
    <w:rsid w:val="00EF68BE"/>
    <w:rsid w:val="00F0787D"/>
    <w:rsid w:val="00F16181"/>
    <w:rsid w:val="00F20288"/>
    <w:rsid w:val="00F237E3"/>
    <w:rsid w:val="00F2551B"/>
    <w:rsid w:val="00F2645C"/>
    <w:rsid w:val="00F27DE2"/>
    <w:rsid w:val="00F30294"/>
    <w:rsid w:val="00F30BE4"/>
    <w:rsid w:val="00F33F26"/>
    <w:rsid w:val="00F35F95"/>
    <w:rsid w:val="00F36FAF"/>
    <w:rsid w:val="00F4012C"/>
    <w:rsid w:val="00F4089A"/>
    <w:rsid w:val="00F40E5E"/>
    <w:rsid w:val="00F426DC"/>
    <w:rsid w:val="00F42AA9"/>
    <w:rsid w:val="00F44567"/>
    <w:rsid w:val="00F45CC5"/>
    <w:rsid w:val="00F66009"/>
    <w:rsid w:val="00F669C3"/>
    <w:rsid w:val="00F81271"/>
    <w:rsid w:val="00F84495"/>
    <w:rsid w:val="00F90F03"/>
    <w:rsid w:val="00F91F5D"/>
    <w:rsid w:val="00F948F4"/>
    <w:rsid w:val="00FA2447"/>
    <w:rsid w:val="00FB7D6D"/>
    <w:rsid w:val="00FC2ABB"/>
    <w:rsid w:val="00FC2E3D"/>
    <w:rsid w:val="00FC36EA"/>
    <w:rsid w:val="00FD406E"/>
    <w:rsid w:val="00FD65DA"/>
    <w:rsid w:val="00FE0190"/>
    <w:rsid w:val="00FE2CC1"/>
    <w:rsid w:val="00FE6DF4"/>
    <w:rsid w:val="00FE721D"/>
    <w:rsid w:val="00FF0B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4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1134"/>
    </w:pPr>
    <w:rPr>
      <w:sz w:val="24"/>
    </w:rPr>
  </w:style>
  <w:style w:type="paragraph" w:styleId="31">
    <w:name w:val="Body Text Indent 3"/>
    <w:basedOn w:val="a"/>
    <w:pPr>
      <w:ind w:left="-764" w:firstLine="764"/>
    </w:pPr>
    <w:rPr>
      <w:sz w:val="24"/>
    </w:rPr>
  </w:style>
  <w:style w:type="paragraph" w:styleId="a8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A740A"/>
    <w:rPr>
      <w:color w:val="0000FF"/>
      <w:u w:val="single"/>
    </w:rPr>
  </w:style>
  <w:style w:type="table" w:styleId="aa">
    <w:name w:val="Table Grid"/>
    <w:basedOn w:val="a1"/>
    <w:uiPriority w:val="59"/>
    <w:rsid w:val="001A7A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412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 Знак"/>
    <w:basedOn w:val="a"/>
    <w:rsid w:val="00C044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Основной текст_"/>
    <w:basedOn w:val="a0"/>
    <w:link w:val="22"/>
    <w:locked/>
    <w:rsid w:val="005859EF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d"/>
    <w:rsid w:val="005859EF"/>
    <w:pPr>
      <w:widowControl w:val="0"/>
      <w:shd w:val="clear" w:color="auto" w:fill="FFFFFF"/>
      <w:spacing w:after="60" w:line="295" w:lineRule="exact"/>
      <w:jc w:val="center"/>
    </w:pPr>
    <w:rPr>
      <w:sz w:val="28"/>
      <w:szCs w:val="28"/>
    </w:rPr>
  </w:style>
  <w:style w:type="character" w:customStyle="1" w:styleId="40">
    <w:name w:val="Основной текст (4)_"/>
    <w:basedOn w:val="a0"/>
    <w:link w:val="41"/>
    <w:locked/>
    <w:rsid w:val="005859EF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859EF"/>
    <w:pPr>
      <w:widowControl w:val="0"/>
      <w:shd w:val="clear" w:color="auto" w:fill="FFFFFF"/>
      <w:spacing w:before="780" w:after="300" w:line="320" w:lineRule="exact"/>
      <w:jc w:val="center"/>
    </w:pPr>
    <w:rPr>
      <w:b/>
      <w:bCs/>
      <w:sz w:val="28"/>
      <w:szCs w:val="28"/>
    </w:rPr>
  </w:style>
  <w:style w:type="character" w:customStyle="1" w:styleId="23">
    <w:name w:val="Заголовок №2_"/>
    <w:basedOn w:val="a0"/>
    <w:link w:val="24"/>
    <w:locked/>
    <w:rsid w:val="005859EF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859EF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b/>
      <w:bCs/>
      <w:sz w:val="28"/>
      <w:szCs w:val="28"/>
    </w:rPr>
  </w:style>
  <w:style w:type="character" w:customStyle="1" w:styleId="43pt">
    <w:name w:val="Основной текст (4) + Интервал 3 pt"/>
    <w:basedOn w:val="40"/>
    <w:rsid w:val="005859EF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Title">
    <w:name w:val="ConsPlusTitle"/>
    <w:rsid w:val="009D5D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5D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572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4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1134"/>
    </w:pPr>
    <w:rPr>
      <w:sz w:val="24"/>
    </w:rPr>
  </w:style>
  <w:style w:type="paragraph" w:styleId="31">
    <w:name w:val="Body Text Indent 3"/>
    <w:basedOn w:val="a"/>
    <w:pPr>
      <w:ind w:left="-764" w:firstLine="764"/>
    </w:pPr>
    <w:rPr>
      <w:sz w:val="24"/>
    </w:rPr>
  </w:style>
  <w:style w:type="paragraph" w:styleId="a8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A740A"/>
    <w:rPr>
      <w:color w:val="0000FF"/>
      <w:u w:val="single"/>
    </w:rPr>
  </w:style>
  <w:style w:type="table" w:styleId="aa">
    <w:name w:val="Table Grid"/>
    <w:basedOn w:val="a1"/>
    <w:uiPriority w:val="59"/>
    <w:rsid w:val="001A7A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412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 Знак"/>
    <w:basedOn w:val="a"/>
    <w:rsid w:val="00C044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Основной текст_"/>
    <w:basedOn w:val="a0"/>
    <w:link w:val="22"/>
    <w:locked/>
    <w:rsid w:val="005859EF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d"/>
    <w:rsid w:val="005859EF"/>
    <w:pPr>
      <w:widowControl w:val="0"/>
      <w:shd w:val="clear" w:color="auto" w:fill="FFFFFF"/>
      <w:spacing w:after="60" w:line="295" w:lineRule="exact"/>
      <w:jc w:val="center"/>
    </w:pPr>
    <w:rPr>
      <w:sz w:val="28"/>
      <w:szCs w:val="28"/>
    </w:rPr>
  </w:style>
  <w:style w:type="character" w:customStyle="1" w:styleId="40">
    <w:name w:val="Основной текст (4)_"/>
    <w:basedOn w:val="a0"/>
    <w:link w:val="41"/>
    <w:locked/>
    <w:rsid w:val="005859EF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859EF"/>
    <w:pPr>
      <w:widowControl w:val="0"/>
      <w:shd w:val="clear" w:color="auto" w:fill="FFFFFF"/>
      <w:spacing w:before="780" w:after="300" w:line="320" w:lineRule="exact"/>
      <w:jc w:val="center"/>
    </w:pPr>
    <w:rPr>
      <w:b/>
      <w:bCs/>
      <w:sz w:val="28"/>
      <w:szCs w:val="28"/>
    </w:rPr>
  </w:style>
  <w:style w:type="character" w:customStyle="1" w:styleId="23">
    <w:name w:val="Заголовок №2_"/>
    <w:basedOn w:val="a0"/>
    <w:link w:val="24"/>
    <w:locked/>
    <w:rsid w:val="005859EF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859EF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b/>
      <w:bCs/>
      <w:sz w:val="28"/>
      <w:szCs w:val="28"/>
    </w:rPr>
  </w:style>
  <w:style w:type="character" w:customStyle="1" w:styleId="43pt">
    <w:name w:val="Основной текст (4) + Интервал 3 pt"/>
    <w:basedOn w:val="40"/>
    <w:rsid w:val="005859EF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Title">
    <w:name w:val="ConsPlusTitle"/>
    <w:rsid w:val="009D5D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5D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57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40;&#1041;&#1054;&#1063;&#1048;&#1049;%20&#1057;&#1058;&#1054;&#1051;%20_&#1072;&#1074;&#1075;\&#1055;&#1040;&#1055;&#1050;&#1048;%20&#1056;&#1040;&#1041;&#1054;&#1063;&#1045;&#1043;&#1054;%20&#1057;&#1058;&#1054;&#1051;&#1040;\&#1048;&#1057;&#1061;&#1054;&#1044;&#1071;&#1065;&#1048;&#1045;\&#1096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703C-12BC-43CE-85B3-45A68469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311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18" baseType="variant">
      <vt:variant>
        <vt:i4>7471108</vt:i4>
      </vt:variant>
      <vt:variant>
        <vt:i4>6</vt:i4>
      </vt:variant>
      <vt:variant>
        <vt:i4>0</vt:i4>
      </vt:variant>
      <vt:variant>
        <vt:i4>5</vt:i4>
      </vt:variant>
      <vt:variant>
        <vt:lpwstr>mailto:ProzorovaEV@kamchatka.gov.ru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1900654</vt:i4>
      </vt:variant>
      <vt:variant>
        <vt:i4>0</vt:i4>
      </vt:variant>
      <vt:variant>
        <vt:i4>0</vt:i4>
      </vt:variant>
      <vt:variant>
        <vt:i4>5</vt:i4>
      </vt:variant>
      <vt:variant>
        <vt:lpwstr>mailto:obraz@kamchatka.gov.ru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ProzorovaEV</dc:creator>
  <cp:lastModifiedBy>Переверзева Светлана Ивановна</cp:lastModifiedBy>
  <cp:revision>74</cp:revision>
  <cp:lastPrinted>2014-06-09T07:20:00Z</cp:lastPrinted>
  <dcterms:created xsi:type="dcterms:W3CDTF">2013-09-18T02:04:00Z</dcterms:created>
  <dcterms:modified xsi:type="dcterms:W3CDTF">2014-06-23T23:20:00Z</dcterms:modified>
</cp:coreProperties>
</file>