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8" w:rsidRPr="008D13CF" w:rsidRDefault="002B0658" w:rsidP="00DD3F53">
      <w:pPr>
        <w:spacing w:line="360" w:lineRule="auto"/>
        <w:jc w:val="center"/>
        <w:rPr>
          <w:sz w:val="32"/>
          <w:szCs w:val="32"/>
        </w:rPr>
      </w:pPr>
      <w:r w:rsidRPr="00B47AA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7" o:title=""/>
          </v:shape>
        </w:pict>
      </w:r>
    </w:p>
    <w:p w:rsidR="002B0658" w:rsidRPr="008D13CF" w:rsidRDefault="002B0658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B0658" w:rsidRPr="008D13CF" w:rsidRDefault="002B0658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bCs w:val="0"/>
          <w:sz w:val="28"/>
          <w:szCs w:val="28"/>
        </w:rPr>
        <w:t>ГУБЕРНАТОРА КАМЧАТСКОГО КРАЯ</w:t>
      </w:r>
    </w:p>
    <w:p w:rsidR="002B0658" w:rsidRPr="008D13CF" w:rsidRDefault="002B0658" w:rsidP="00DD3F53">
      <w:pPr>
        <w:spacing w:line="360" w:lineRule="auto"/>
        <w:jc w:val="center"/>
        <w:rPr>
          <w:sz w:val="16"/>
          <w:szCs w:val="16"/>
        </w:rPr>
      </w:pPr>
    </w:p>
    <w:p w:rsidR="002B0658" w:rsidRPr="008D13CF" w:rsidRDefault="002B0658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52"/>
        <w:gridCol w:w="425"/>
        <w:gridCol w:w="2268"/>
      </w:tblGrid>
      <w:tr w:rsidR="002B0658" w:rsidRPr="008D13CF">
        <w:tc>
          <w:tcPr>
            <w:tcW w:w="2552" w:type="dxa"/>
            <w:tcBorders>
              <w:bottom w:val="single" w:sz="4" w:space="0" w:color="auto"/>
            </w:tcBorders>
          </w:tcPr>
          <w:p w:rsidR="002B0658" w:rsidRPr="008D13CF" w:rsidRDefault="002B0658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B0658" w:rsidRPr="008D13CF" w:rsidRDefault="002B0658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0658" w:rsidRPr="008D13CF" w:rsidRDefault="002B0658" w:rsidP="00F10B4F">
            <w:pPr>
              <w:jc w:val="center"/>
              <w:rPr>
                <w:b/>
                <w:bCs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B0658" w:rsidRPr="008D13CF" w:rsidRDefault="002B0658" w:rsidP="00DD3F53">
      <w:pPr>
        <w:jc w:val="both"/>
        <w:rPr>
          <w:sz w:val="36"/>
          <w:szCs w:val="36"/>
          <w:vertAlign w:val="superscript"/>
        </w:rPr>
      </w:pPr>
      <w:r w:rsidRPr="008D13CF">
        <w:rPr>
          <w:sz w:val="36"/>
          <w:szCs w:val="36"/>
          <w:vertAlign w:val="superscript"/>
        </w:rPr>
        <w:t xml:space="preserve">   г. Петропавловск-Камчатский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349"/>
      </w:tblGrid>
      <w:tr w:rsidR="002B0658" w:rsidRPr="008D13CF">
        <w:trPr>
          <w:trHeight w:val="3103"/>
        </w:trPr>
        <w:tc>
          <w:tcPr>
            <w:tcW w:w="4349" w:type="dxa"/>
          </w:tcPr>
          <w:p w:rsidR="002B0658" w:rsidRPr="008D13CF" w:rsidRDefault="002B0658" w:rsidP="00362299">
            <w:pPr>
              <w:adjustRightInd w:val="0"/>
              <w:spacing w:before="108" w:after="108"/>
              <w:jc w:val="both"/>
              <w:outlineLvl w:val="0"/>
            </w:pPr>
            <w:r>
              <w:t>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  <w:p w:rsidR="002B0658" w:rsidRPr="008D13CF" w:rsidRDefault="002B0658" w:rsidP="00EE0DFD">
            <w:pPr>
              <w:jc w:val="both"/>
            </w:pPr>
          </w:p>
        </w:tc>
      </w:tr>
    </w:tbl>
    <w:p w:rsidR="002B0658" w:rsidRPr="008D13CF" w:rsidRDefault="002B0658" w:rsidP="00DD3F53">
      <w:pPr>
        <w:adjustRightInd w:val="0"/>
        <w:ind w:firstLine="720"/>
        <w:jc w:val="both"/>
      </w:pPr>
    </w:p>
    <w:p w:rsidR="002B0658" w:rsidRPr="008D13CF" w:rsidRDefault="002B0658" w:rsidP="00DD3F53">
      <w:pPr>
        <w:adjustRightInd w:val="0"/>
        <w:ind w:firstLine="720"/>
        <w:jc w:val="both"/>
      </w:pPr>
      <w:r w:rsidRPr="008D13CF">
        <w:t>ПОСТАНОВЛЯЮ:</w:t>
      </w:r>
    </w:p>
    <w:p w:rsidR="002B0658" w:rsidRPr="008D13CF" w:rsidRDefault="002B0658" w:rsidP="00DD3F53">
      <w:pPr>
        <w:adjustRightInd w:val="0"/>
        <w:ind w:firstLine="720"/>
        <w:jc w:val="both"/>
      </w:pPr>
    </w:p>
    <w:p w:rsidR="002B0658" w:rsidRPr="00E6733D" w:rsidRDefault="002B0658" w:rsidP="00E6733D">
      <w:pPr>
        <w:adjustRightInd w:val="0"/>
        <w:ind w:firstLine="709"/>
        <w:jc w:val="both"/>
      </w:pPr>
      <w:r w:rsidRPr="00E6733D">
        <w:t>1.Внести с 25 июня 2020 года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 изменение, изложив строку «Аппарат Губернатора и Правительства Камчатского края» в следующей редакции:</w:t>
      </w:r>
    </w:p>
    <w:p w:rsidR="002B0658" w:rsidRDefault="002B0658" w:rsidP="00E6733D">
      <w:pPr>
        <w:adjustRightInd w:val="0"/>
        <w:jc w:val="both"/>
      </w:pPr>
      <w: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992"/>
        <w:gridCol w:w="2544"/>
      </w:tblGrid>
      <w:tr w:rsidR="002B0658" w:rsidRPr="004F30EC">
        <w:tc>
          <w:tcPr>
            <w:tcW w:w="6091" w:type="dxa"/>
          </w:tcPr>
          <w:p w:rsidR="002B0658" w:rsidRPr="00B47AAF" w:rsidRDefault="002B0658" w:rsidP="00B47AAF">
            <w:pPr>
              <w:adjustRightInd w:val="0"/>
              <w:rPr>
                <w:sz w:val="26"/>
                <w:szCs w:val="26"/>
              </w:rPr>
            </w:pPr>
            <w:r w:rsidRPr="00B47AAF">
              <w:rPr>
                <w:sz w:val="26"/>
                <w:szCs w:val="26"/>
              </w:rPr>
              <w:t>Аппарат Губернатора и Правительства Камчатского края</w:t>
            </w:r>
          </w:p>
        </w:tc>
        <w:tc>
          <w:tcPr>
            <w:tcW w:w="992" w:type="dxa"/>
          </w:tcPr>
          <w:p w:rsidR="002B0658" w:rsidRPr="00B47AAF" w:rsidRDefault="002B0658" w:rsidP="00B47AAF">
            <w:pPr>
              <w:adjustRightInd w:val="0"/>
              <w:jc w:val="center"/>
              <w:rPr>
                <w:sz w:val="26"/>
                <w:szCs w:val="26"/>
              </w:rPr>
            </w:pPr>
            <w:r w:rsidRPr="00B47AAF">
              <w:rPr>
                <w:sz w:val="26"/>
                <w:szCs w:val="26"/>
              </w:rPr>
              <w:t>143</w:t>
            </w:r>
          </w:p>
          <w:p w:rsidR="002B0658" w:rsidRPr="00B47AAF" w:rsidRDefault="002B0658" w:rsidP="00B47AAF">
            <w:pPr>
              <w:adjustRightInd w:val="0"/>
              <w:jc w:val="center"/>
              <w:rPr>
                <w:sz w:val="26"/>
                <w:szCs w:val="26"/>
              </w:rPr>
            </w:pPr>
            <w:r w:rsidRPr="00B47AAF">
              <w:rPr>
                <w:sz w:val="26"/>
                <w:szCs w:val="26"/>
              </w:rPr>
              <w:t>(40)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2B0658" w:rsidRPr="00B47AAF" w:rsidRDefault="002B0658" w:rsidP="00B47A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7AAF">
              <w:rPr>
                <w:color w:val="000000"/>
                <w:sz w:val="24"/>
                <w:szCs w:val="24"/>
              </w:rPr>
              <w:t>1 104 162</w:t>
            </w:r>
          </w:p>
        </w:tc>
      </w:tr>
    </w:tbl>
    <w:p w:rsidR="002B0658" w:rsidRDefault="002B0658" w:rsidP="00E6733D">
      <w:pPr>
        <w:adjustRightInd w:val="0"/>
        <w:ind w:left="8496" w:firstLine="708"/>
        <w:jc w:val="both"/>
      </w:pPr>
      <w:r>
        <w:t xml:space="preserve">  ».</w:t>
      </w:r>
    </w:p>
    <w:p w:rsidR="002B0658" w:rsidRDefault="002B0658" w:rsidP="00E6733D">
      <w:pPr>
        <w:adjustRightInd w:val="0"/>
        <w:ind w:firstLine="708"/>
        <w:jc w:val="both"/>
      </w:pPr>
      <w:r>
        <w:t>2. Главному управлению государственной службы Губернатора и Правительства Камчатского края внести соответствующие изменения в штатное расписание Аппарата Губернатора и Правительства Камчатского края со дня издания настоящего постановления.</w:t>
      </w:r>
    </w:p>
    <w:p w:rsidR="002B0658" w:rsidRPr="008D13CF" w:rsidRDefault="002B0658" w:rsidP="00E6733D">
      <w:pPr>
        <w:adjustRightInd w:val="0"/>
        <w:ind w:firstLine="708"/>
        <w:jc w:val="both"/>
      </w:pPr>
    </w:p>
    <w:p w:rsidR="002B0658" w:rsidRDefault="002B0658" w:rsidP="00DD3F53">
      <w:pPr>
        <w:adjustRightInd w:val="0"/>
        <w:jc w:val="both"/>
      </w:pPr>
      <w:r w:rsidRPr="008D13CF">
        <w:tab/>
      </w:r>
    </w:p>
    <w:p w:rsidR="002B0658" w:rsidRDefault="002B0658" w:rsidP="00DD3F53">
      <w:pPr>
        <w:adjustRightInd w:val="0"/>
        <w:jc w:val="both"/>
      </w:pPr>
      <w:r w:rsidRPr="008D13CF">
        <w:tab/>
      </w:r>
      <w:r w:rsidRPr="008D13CF">
        <w:tab/>
      </w:r>
      <w:r w:rsidRPr="008D13CF">
        <w:tab/>
      </w:r>
    </w:p>
    <w:tbl>
      <w:tblPr>
        <w:tblW w:w="9923" w:type="dxa"/>
        <w:tblInd w:w="-106" w:type="dxa"/>
        <w:tblLook w:val="00A0"/>
      </w:tblPr>
      <w:tblGrid>
        <w:gridCol w:w="3575"/>
        <w:gridCol w:w="4293"/>
        <w:gridCol w:w="2055"/>
      </w:tblGrid>
      <w:tr w:rsidR="002B0658" w:rsidRPr="00E32F0C">
        <w:tc>
          <w:tcPr>
            <w:tcW w:w="3575" w:type="dxa"/>
          </w:tcPr>
          <w:p w:rsidR="002B0658" w:rsidRPr="00E32F0C" w:rsidRDefault="002B0658" w:rsidP="00DF0C48">
            <w:pPr>
              <w:adjustRightInd w:val="0"/>
              <w:jc w:val="both"/>
            </w:pPr>
            <w:r w:rsidRPr="00E32F0C">
              <w:t>Временно исполняющий обязанностиГубернатора Камчатского края</w:t>
            </w:r>
          </w:p>
        </w:tc>
        <w:tc>
          <w:tcPr>
            <w:tcW w:w="4293" w:type="dxa"/>
          </w:tcPr>
          <w:p w:rsidR="002B0658" w:rsidRPr="00E32F0C" w:rsidRDefault="002B0658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2B0658" w:rsidRPr="00E32F0C" w:rsidRDefault="002B0658" w:rsidP="00E32F0C">
            <w:pPr>
              <w:adjustRightInd w:val="0"/>
              <w:jc w:val="both"/>
            </w:pPr>
          </w:p>
        </w:tc>
        <w:tc>
          <w:tcPr>
            <w:tcW w:w="2055" w:type="dxa"/>
          </w:tcPr>
          <w:p w:rsidR="002B0658" w:rsidRPr="00E32F0C" w:rsidRDefault="002B0658" w:rsidP="00DF0C48">
            <w:pPr>
              <w:adjustRightInd w:val="0"/>
              <w:jc w:val="right"/>
            </w:pPr>
            <w:r w:rsidRPr="00E32F0C">
              <w:t>В.В. Солодов</w:t>
            </w:r>
          </w:p>
        </w:tc>
      </w:tr>
    </w:tbl>
    <w:p w:rsidR="002B0658" w:rsidRDefault="002B0658" w:rsidP="00DD3F53">
      <w:pPr>
        <w:adjustRightInd w:val="0"/>
        <w:jc w:val="both"/>
      </w:pPr>
    </w:p>
    <w:p w:rsidR="002B0658" w:rsidRDefault="002B0658" w:rsidP="00DD3F53">
      <w:pPr>
        <w:adjustRightInd w:val="0"/>
        <w:jc w:val="both"/>
      </w:pPr>
    </w:p>
    <w:p w:rsidR="002B0658" w:rsidRDefault="002B0658" w:rsidP="00DD3F53">
      <w:pPr>
        <w:adjustRightInd w:val="0"/>
        <w:jc w:val="both"/>
      </w:pPr>
    </w:p>
    <w:p w:rsidR="002B0658" w:rsidRDefault="002B0658" w:rsidP="00DD3F53">
      <w:pPr>
        <w:adjustRightInd w:val="0"/>
        <w:jc w:val="both"/>
        <w:rPr>
          <w:lang w:val="en-US"/>
        </w:rPr>
      </w:pPr>
      <w:bookmarkStart w:id="0" w:name="_GoBack"/>
      <w:bookmarkEnd w:id="0"/>
    </w:p>
    <w:p w:rsidR="002B0658" w:rsidRDefault="002B0658" w:rsidP="0080658A">
      <w:pPr>
        <w:pStyle w:val="Heading1"/>
        <w:jc w:val="center"/>
      </w:pPr>
      <w:r>
        <w:t>Пояснительная записка к</w:t>
      </w:r>
    </w:p>
    <w:p w:rsidR="002B0658" w:rsidRDefault="002B0658" w:rsidP="0080658A">
      <w:pPr>
        <w:pStyle w:val="Heading1"/>
        <w:jc w:val="center"/>
      </w:pPr>
      <w:r>
        <w:t>проекту постановления Губернатора Камчатского края</w:t>
      </w:r>
    </w:p>
    <w:p w:rsidR="002B0658" w:rsidRPr="008D13CF" w:rsidRDefault="002B0658" w:rsidP="0080658A">
      <w:pPr>
        <w:adjustRightInd w:val="0"/>
        <w:jc w:val="center"/>
        <w:outlineLvl w:val="0"/>
      </w:pPr>
      <w:r>
        <w:t>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2B0658" w:rsidRDefault="002B0658" w:rsidP="0080658A"/>
    <w:p w:rsidR="002B0658" w:rsidRDefault="002B0658" w:rsidP="0080658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Данный проект постановления Губернатора Камчатского края подготовлен в соответствии с распоряжением Губернатора Камчатского края от _____________ № ________.</w:t>
      </w:r>
      <w:r w:rsidRPr="00E86A3C">
        <w:t xml:space="preserve"> в целях эффективного перераспределения штатной численности</w:t>
      </w:r>
      <w:r>
        <w:t xml:space="preserve"> в исполнительных органах государственной власти Камчатского края. </w:t>
      </w:r>
      <w:r w:rsidRPr="00E86A3C">
        <w:t>Увеличения численности и роста фонда оплаты труда работников в исполнительных органах государственной власти Камчатского края не произойдет.</w:t>
      </w:r>
    </w:p>
    <w:p w:rsidR="002B0658" w:rsidRDefault="002B0658" w:rsidP="0080658A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Издание проекта </w:t>
      </w:r>
      <w:r>
        <w:t>постановления</w:t>
      </w:r>
      <w:r>
        <w:rPr>
          <w:lang w:eastAsia="en-US"/>
        </w:rPr>
        <w:t xml:space="preserve"> не потребует дополнительных средств из краевого бюджета.</w:t>
      </w:r>
    </w:p>
    <w:p w:rsidR="002B0658" w:rsidRPr="00E3490A" w:rsidRDefault="002B0658" w:rsidP="0080658A">
      <w:pPr>
        <w:spacing w:line="360" w:lineRule="auto"/>
        <w:ind w:firstLine="709"/>
        <w:jc w:val="both"/>
      </w:pPr>
      <w:r>
        <w:t xml:space="preserve">Проект постановления размещен 23 июня 2020 года на Едином портале проведения независимой экспертизы общественного обсуждения проектов нормативных правовых актов Камчатского края в информационно-телекоммуникационной сети "Интернет" для проведения </w:t>
      </w:r>
      <w:r w:rsidRPr="00E3490A">
        <w:t>независимой антикоррупционной экспертизы в срок до 0</w:t>
      </w:r>
      <w:r>
        <w:t>6</w:t>
      </w:r>
      <w:r w:rsidRPr="00E3490A">
        <w:t xml:space="preserve"> июля 2020 года.</w:t>
      </w:r>
      <w:r>
        <w:t xml:space="preserve"> Зак</w:t>
      </w:r>
      <w:r w:rsidRPr="00E3490A">
        <w:t>лючений не поступало.</w:t>
      </w:r>
    </w:p>
    <w:p w:rsidR="002B0658" w:rsidRPr="00E3490A" w:rsidRDefault="002B0658" w:rsidP="0080658A">
      <w:pPr>
        <w:spacing w:line="360" w:lineRule="auto"/>
        <w:ind w:firstLine="709"/>
        <w:jc w:val="both"/>
      </w:pPr>
      <w:r w:rsidRPr="00E3490A">
        <w:t>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постановления не подлежит оценке регулирующего воздействия.</w:t>
      </w:r>
    </w:p>
    <w:p w:rsidR="002B0658" w:rsidRDefault="002B0658" w:rsidP="0080658A"/>
    <w:p w:rsidR="002B0658" w:rsidRPr="0080658A" w:rsidRDefault="002B0658" w:rsidP="00DD3F53">
      <w:pPr>
        <w:adjustRightInd w:val="0"/>
        <w:jc w:val="both"/>
      </w:pPr>
    </w:p>
    <w:sectPr w:rsidR="002B0658" w:rsidRPr="0080658A" w:rsidSect="00E6733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58" w:rsidRDefault="002B0658" w:rsidP="00342D13">
      <w:r>
        <w:separator/>
      </w:r>
    </w:p>
  </w:endnote>
  <w:endnote w:type="continuationSeparator" w:id="1">
    <w:p w:rsidR="002B0658" w:rsidRDefault="002B065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58" w:rsidRDefault="002B0658" w:rsidP="00342D13">
      <w:r>
        <w:separator/>
      </w:r>
    </w:p>
  </w:footnote>
  <w:footnote w:type="continuationSeparator" w:id="1">
    <w:p w:rsidR="002B0658" w:rsidRDefault="002B0658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EF7"/>
    <w:multiLevelType w:val="hybridMultilevel"/>
    <w:tmpl w:val="3ACE620A"/>
    <w:lvl w:ilvl="0" w:tplc="BBF0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C4744"/>
    <w:multiLevelType w:val="hybridMultilevel"/>
    <w:tmpl w:val="F616477E"/>
    <w:lvl w:ilvl="0" w:tplc="B08A5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436E3"/>
    <w:multiLevelType w:val="hybridMultilevel"/>
    <w:tmpl w:val="EFD2F7B4"/>
    <w:lvl w:ilvl="0" w:tplc="414C7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C7E2C"/>
    <w:multiLevelType w:val="hybridMultilevel"/>
    <w:tmpl w:val="9B24578E"/>
    <w:lvl w:ilvl="0" w:tplc="07C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76322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0658"/>
    <w:rsid w:val="002B334D"/>
    <w:rsid w:val="002D43BE"/>
    <w:rsid w:val="002E75D1"/>
    <w:rsid w:val="00321E7D"/>
    <w:rsid w:val="00342D13"/>
    <w:rsid w:val="003618AB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30EC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74620"/>
    <w:rsid w:val="007A764E"/>
    <w:rsid w:val="007C6DC9"/>
    <w:rsid w:val="007E17B7"/>
    <w:rsid w:val="007F49CA"/>
    <w:rsid w:val="0080658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28F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AF6D38"/>
    <w:rsid w:val="00B0143F"/>
    <w:rsid w:val="00B047CC"/>
    <w:rsid w:val="00B05805"/>
    <w:rsid w:val="00B16CA1"/>
    <w:rsid w:val="00B47AAF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62C16"/>
    <w:rsid w:val="00C87DDD"/>
    <w:rsid w:val="00C93614"/>
    <w:rsid w:val="00C966C3"/>
    <w:rsid w:val="00CA2E6F"/>
    <w:rsid w:val="00CB0923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0A"/>
    <w:rsid w:val="00E34935"/>
    <w:rsid w:val="00E371B1"/>
    <w:rsid w:val="00E43D52"/>
    <w:rsid w:val="00E50355"/>
    <w:rsid w:val="00E6733D"/>
    <w:rsid w:val="00E704ED"/>
    <w:rsid w:val="00E86A3C"/>
    <w:rsid w:val="00E872A5"/>
    <w:rsid w:val="00E94805"/>
    <w:rsid w:val="00ED363F"/>
    <w:rsid w:val="00EE0DFD"/>
    <w:rsid w:val="00EE60C2"/>
    <w:rsid w:val="00EE6F1E"/>
    <w:rsid w:val="00F10B4F"/>
    <w:rsid w:val="00F35D89"/>
    <w:rsid w:val="00F73B10"/>
    <w:rsid w:val="00F74A59"/>
    <w:rsid w:val="00F864BA"/>
    <w:rsid w:val="00FA11B3"/>
    <w:rsid w:val="00FA20D0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6A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6A3C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A3C"/>
    <w:rPr>
      <w:sz w:val="28"/>
      <w:szCs w:val="28"/>
    </w:rPr>
  </w:style>
  <w:style w:type="table" w:styleId="TableGrid">
    <w:name w:val="Table Grid"/>
    <w:basedOn w:val="TableNormal"/>
    <w:uiPriority w:val="99"/>
    <w:rsid w:val="004826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23"/>
    <w:rPr>
      <w:sz w:val="0"/>
      <w:szCs w:val="0"/>
    </w:rPr>
  </w:style>
  <w:style w:type="character" w:styleId="Hyperlink">
    <w:name w:val="Hyperlink"/>
    <w:basedOn w:val="DefaultParagraphFont"/>
    <w:uiPriority w:val="99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42D13"/>
  </w:style>
  <w:style w:type="character" w:styleId="EndnoteReference">
    <w:name w:val="endnote reference"/>
    <w:basedOn w:val="DefaultParagraphFont"/>
    <w:uiPriority w:val="99"/>
    <w:semiHidden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B185D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E673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400</Words>
  <Characters>2284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нан</cp:lastModifiedBy>
  <cp:revision>3</cp:revision>
  <cp:lastPrinted>2020-05-08T01:33:00Z</cp:lastPrinted>
  <dcterms:created xsi:type="dcterms:W3CDTF">2020-06-23T04:13:00Z</dcterms:created>
  <dcterms:modified xsi:type="dcterms:W3CDTF">2020-06-23T10:32:00Z</dcterms:modified>
</cp:coreProperties>
</file>