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6877D5" w:rsidRDefault="00236F14" w:rsidP="001B5167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236F14" w:rsidP="001B5167">
      <w:pPr>
        <w:suppressAutoHyphens/>
        <w:rPr>
          <w:b/>
        </w:rPr>
      </w:pPr>
      <w:r>
        <w:rPr>
          <w:b/>
        </w:rPr>
        <w:t>16 февраля</w:t>
      </w:r>
      <w:r w:rsidRPr="00904BC7">
        <w:rPr>
          <w:b/>
        </w:rPr>
        <w:t xml:space="preserve"> 201</w:t>
      </w:r>
      <w:r>
        <w:rPr>
          <w:b/>
        </w:rPr>
        <w:t>6</w:t>
      </w:r>
      <w:r w:rsidRPr="00904BC7">
        <w:rPr>
          <w:b/>
        </w:rPr>
        <w:t xml:space="preserve"> г</w:t>
      </w:r>
      <w:r>
        <w:rPr>
          <w:b/>
        </w:rPr>
        <w:t>ода</w:t>
      </w:r>
      <w:r w:rsidRPr="00904BC7">
        <w:rPr>
          <w:b/>
          <w:sz w:val="32"/>
          <w:szCs w:val="32"/>
        </w:rPr>
        <w:t xml:space="preserve"> </w:t>
      </w:r>
      <w:r w:rsidRPr="00904BC7">
        <w:rPr>
          <w:b/>
          <w:sz w:val="32"/>
          <w:szCs w:val="32"/>
        </w:rPr>
        <w:tab/>
      </w:r>
      <w:r w:rsidRPr="00904BC7">
        <w:rPr>
          <w:b/>
          <w:sz w:val="32"/>
          <w:szCs w:val="32"/>
        </w:rPr>
        <w:tab/>
      </w:r>
      <w:r w:rsidRPr="00904BC7">
        <w:rPr>
          <w:b/>
          <w:sz w:val="32"/>
          <w:szCs w:val="32"/>
        </w:rPr>
        <w:tab/>
      </w:r>
      <w:r w:rsidRPr="00904BC7">
        <w:rPr>
          <w:b/>
          <w:sz w:val="32"/>
          <w:szCs w:val="32"/>
        </w:rPr>
        <w:tab/>
        <w:t xml:space="preserve">                                    </w:t>
      </w:r>
      <w:r>
        <w:rPr>
          <w:b/>
          <w:sz w:val="32"/>
          <w:szCs w:val="32"/>
        </w:rPr>
        <w:t xml:space="preserve">              </w:t>
      </w:r>
      <w:r w:rsidRPr="00904BC7">
        <w:rPr>
          <w:b/>
        </w:rPr>
        <w:t xml:space="preserve">№ </w:t>
      </w:r>
      <w:r>
        <w:rPr>
          <w:b/>
        </w:rPr>
        <w:t>28</w:t>
      </w:r>
    </w:p>
    <w:p w:rsidR="00236F14" w:rsidRPr="00BB1A26" w:rsidRDefault="00236F14" w:rsidP="001B5167">
      <w:pPr>
        <w:suppressAutoHyphens/>
        <w:rPr>
          <w:b/>
        </w:rPr>
      </w:pPr>
    </w:p>
    <w:tbl>
      <w:tblPr>
        <w:tblW w:w="9268" w:type="dxa"/>
        <w:tblLook w:val="01E0"/>
      </w:tblPr>
      <w:tblGrid>
        <w:gridCol w:w="5868"/>
        <w:gridCol w:w="3400"/>
      </w:tblGrid>
      <w:tr w:rsidR="00236F14" w:rsidRPr="00BB1A26" w:rsidTr="001509D5">
        <w:trPr>
          <w:trHeight w:val="573"/>
        </w:trPr>
        <w:tc>
          <w:tcPr>
            <w:tcW w:w="5868" w:type="dxa"/>
          </w:tcPr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  <w:r>
              <w:t xml:space="preserve">О внесении изменений в </w:t>
            </w:r>
            <w:r w:rsidRPr="00BB1A26">
              <w:t>муниципальн</w:t>
            </w:r>
            <w:r>
              <w:t>ую</w:t>
            </w:r>
            <w:r w:rsidRPr="00BB1A26">
              <w:t xml:space="preserve"> программ</w:t>
            </w:r>
            <w:r>
              <w:t>у</w:t>
            </w:r>
            <w:r w:rsidRPr="00BB1A26">
              <w:t xml:space="preserve"> </w:t>
            </w:r>
            <w:r>
              <w:t>«</w:t>
            </w:r>
            <w:r w:rsidRPr="00E36B98">
              <w:rPr>
                <w:rFonts w:cs="Calibri"/>
              </w:rPr>
              <w:t>Развитие внутреннего и в</w:t>
            </w:r>
            <w:r>
              <w:rPr>
                <w:rFonts w:cs="Calibri"/>
              </w:rPr>
              <w:t>ъ</w:t>
            </w:r>
            <w:r w:rsidRPr="00E36B98">
              <w:rPr>
                <w:rFonts w:cs="Calibri"/>
              </w:rPr>
              <w:t>ездного туризма в Вулканном городском поселении на 2015-2018 годы</w:t>
            </w:r>
            <w:r w:rsidRPr="00E36B98">
              <w:rPr>
                <w:spacing w:val="-2"/>
              </w:rPr>
              <w:t>»</w:t>
            </w:r>
            <w:r>
              <w:rPr>
                <w:spacing w:val="-2"/>
              </w:rPr>
              <w:t>, утвержденную постановлением Администрации Вулканного городского поселения от 13.02.2015 № 16</w:t>
            </w:r>
          </w:p>
        </w:tc>
        <w:tc>
          <w:tcPr>
            <w:tcW w:w="3400" w:type="dxa"/>
          </w:tcPr>
          <w:p w:rsidR="00236F14" w:rsidRPr="00E36B98" w:rsidRDefault="00236F14" w:rsidP="00A97BD1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  <w:r>
        <w:t>В</w:t>
      </w:r>
      <w:r w:rsidRPr="00CC4427">
        <w:t xml:space="preserve"> целях </w:t>
      </w:r>
      <w:r>
        <w:t>уточнения объемов финансирования и отдельных мероприятий муниципальной программы «</w:t>
      </w:r>
      <w:r w:rsidRPr="00CC1B64">
        <w:rPr>
          <w:rFonts w:cs="Calibri"/>
        </w:rPr>
        <w:t>Развитие внутреннего и въездного туризма в</w:t>
      </w:r>
      <w:r>
        <w:rPr>
          <w:rFonts w:cs="Calibri"/>
        </w:rPr>
        <w:t xml:space="preserve"> Вулканном городском поселении</w:t>
      </w:r>
      <w:r w:rsidRPr="00CC1B64">
        <w:rPr>
          <w:rFonts w:cs="Calibri"/>
        </w:rPr>
        <w:t xml:space="preserve"> на 201</w:t>
      </w:r>
      <w:r>
        <w:rPr>
          <w:rFonts w:cs="Calibri"/>
        </w:rPr>
        <w:t>5</w:t>
      </w:r>
      <w:r w:rsidRPr="00CC1B64">
        <w:rPr>
          <w:rFonts w:cs="Calibri"/>
        </w:rPr>
        <w:t>-2018 годы</w:t>
      </w:r>
      <w:r>
        <w:rPr>
          <w:spacing w:val="-2"/>
        </w:rPr>
        <w:t>», утвержденной  постановлением Администрации Вулканного городского поселения от 13.02.2015 № 16, Администрация Вулканного городского поселения</w:t>
      </w:r>
    </w:p>
    <w:p w:rsidR="00236F14" w:rsidRPr="00EA0BCF" w:rsidRDefault="00236F14" w:rsidP="001B5167">
      <w:pPr>
        <w:suppressAutoHyphens/>
        <w:ind w:firstLine="540"/>
        <w:jc w:val="both"/>
        <w:rPr>
          <w:rFonts w:cs="Arial"/>
          <w:bCs/>
          <w:sz w:val="16"/>
          <w:szCs w:val="16"/>
        </w:rPr>
      </w:pPr>
    </w:p>
    <w:p w:rsidR="00236F14" w:rsidRDefault="00236F14" w:rsidP="001B5167">
      <w:pPr>
        <w:suppressAutoHyphens/>
        <w:jc w:val="both"/>
      </w:pPr>
      <w:r w:rsidRPr="00BB1A26">
        <w:t>ПОСТАНОВЛЯ</w:t>
      </w:r>
      <w:r>
        <w:t>ЕТ</w:t>
      </w:r>
      <w:r w:rsidRPr="00BB1A26">
        <w:t>:</w:t>
      </w:r>
    </w:p>
    <w:p w:rsidR="00236F14" w:rsidRPr="00EA0BCF" w:rsidRDefault="00236F14" w:rsidP="001B5167">
      <w:pPr>
        <w:suppressAutoHyphens/>
        <w:jc w:val="both"/>
        <w:rPr>
          <w:sz w:val="16"/>
          <w:szCs w:val="16"/>
        </w:rPr>
      </w:pPr>
    </w:p>
    <w:p w:rsidR="00236F14" w:rsidRDefault="00236F14" w:rsidP="001B5167">
      <w:pPr>
        <w:pStyle w:val="BodyTextIndent3"/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A0BC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EA0B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A0B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1B64">
        <w:rPr>
          <w:rFonts w:cs="Calibri"/>
          <w:sz w:val="28"/>
          <w:szCs w:val="28"/>
        </w:rPr>
        <w:t>Развитие внутреннего и въездного туризма в</w:t>
      </w:r>
      <w:r>
        <w:rPr>
          <w:rFonts w:cs="Calibri"/>
          <w:sz w:val="28"/>
          <w:szCs w:val="28"/>
        </w:rPr>
        <w:t xml:space="preserve"> Вулканном городском поселении</w:t>
      </w:r>
      <w:r w:rsidRPr="00CC1B64">
        <w:rPr>
          <w:rFonts w:cs="Calibri"/>
          <w:sz w:val="28"/>
          <w:szCs w:val="28"/>
        </w:rPr>
        <w:t xml:space="preserve"> на 201</w:t>
      </w:r>
      <w:r>
        <w:rPr>
          <w:rFonts w:cs="Calibri"/>
          <w:sz w:val="28"/>
          <w:szCs w:val="28"/>
        </w:rPr>
        <w:t>5</w:t>
      </w:r>
      <w:r w:rsidRPr="00CC1B64">
        <w:rPr>
          <w:rFonts w:cs="Calibri"/>
          <w:sz w:val="28"/>
          <w:szCs w:val="28"/>
        </w:rPr>
        <w:t>-2018 годы</w:t>
      </w:r>
      <w:r>
        <w:rPr>
          <w:spacing w:val="-2"/>
          <w:sz w:val="28"/>
          <w:szCs w:val="28"/>
        </w:rPr>
        <w:t xml:space="preserve">», </w:t>
      </w:r>
      <w:r w:rsidRPr="00C75F35">
        <w:rPr>
          <w:spacing w:val="-2"/>
          <w:sz w:val="28"/>
          <w:szCs w:val="28"/>
        </w:rPr>
        <w:t>утвержденн</w:t>
      </w:r>
      <w:r>
        <w:rPr>
          <w:spacing w:val="-2"/>
          <w:sz w:val="28"/>
          <w:szCs w:val="28"/>
        </w:rPr>
        <w:t>ую</w:t>
      </w:r>
      <w:r w:rsidRPr="00C75F35">
        <w:rPr>
          <w:spacing w:val="-2"/>
          <w:sz w:val="28"/>
          <w:szCs w:val="28"/>
        </w:rPr>
        <w:t xml:space="preserve"> постановлением Администрации Вулканного городского поселения от 13.02.2015 № 16</w:t>
      </w:r>
      <w:r>
        <w:rPr>
          <w:spacing w:val="-2"/>
          <w:sz w:val="28"/>
          <w:szCs w:val="28"/>
        </w:rPr>
        <w:t>, изменения согласно приложению</w:t>
      </w:r>
      <w:r w:rsidRPr="00BB1A26">
        <w:rPr>
          <w:sz w:val="28"/>
          <w:szCs w:val="28"/>
        </w:rPr>
        <w:t>.</w:t>
      </w:r>
    </w:p>
    <w:p w:rsidR="00236F14" w:rsidRDefault="00236F14" w:rsidP="001509D5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>Обнародовать настоящее Постановление на информационном стенде администрации Вулканного городского поселения и в муниципальной библиотеке п</w:t>
      </w:r>
      <w:r>
        <w:rPr>
          <w:sz w:val="28"/>
          <w:szCs w:val="28"/>
        </w:rPr>
        <w:t>осёлка</w:t>
      </w:r>
      <w:r w:rsidRPr="00E52DDA">
        <w:rPr>
          <w:sz w:val="28"/>
          <w:szCs w:val="28"/>
        </w:rPr>
        <w:t xml:space="preserve"> Вулканный в день подписания.</w:t>
      </w:r>
    </w:p>
    <w:p w:rsidR="00236F14" w:rsidRDefault="00236F14" w:rsidP="001509D5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236F14" w:rsidRDefault="00236F14" w:rsidP="001509D5">
      <w:pPr>
        <w:pStyle w:val="NoSpacing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C648A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6F14" w:rsidRDefault="00236F14" w:rsidP="001509D5">
      <w:pPr>
        <w:pStyle w:val="NoSpacing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36F14" w:rsidRDefault="00236F14" w:rsidP="001509D5">
      <w:pPr>
        <w:pStyle w:val="NoSpacing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236F14" w:rsidRDefault="00236F14" w:rsidP="001509D5">
      <w:pPr>
        <w:pStyle w:val="NoSpacing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236F14" w:rsidRDefault="00236F14" w:rsidP="001509D5">
      <w:pPr>
        <w:pStyle w:val="NoSpacing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Вулканного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В.В. Смолин</w:t>
      </w:r>
    </w:p>
    <w:p w:rsidR="00236F14" w:rsidRDefault="00236F14" w:rsidP="001509D5">
      <w:pPr>
        <w:ind w:right="486"/>
        <w:jc w:val="both"/>
      </w:pPr>
    </w:p>
    <w:p w:rsidR="00236F14" w:rsidRDefault="00236F14" w:rsidP="001509D5">
      <w:pPr>
        <w:jc w:val="both"/>
      </w:pPr>
      <w:r>
        <w:t>___________________________________________________________________</w:t>
      </w:r>
    </w:p>
    <w:p w:rsidR="00236F14" w:rsidRPr="001509D5" w:rsidRDefault="00236F14" w:rsidP="001509D5">
      <w:pPr>
        <w:jc w:val="both"/>
        <w:rPr>
          <w:sz w:val="20"/>
          <w:szCs w:val="20"/>
        </w:rPr>
      </w:pPr>
      <w:r w:rsidRPr="001509D5">
        <w:rPr>
          <w:sz w:val="20"/>
          <w:szCs w:val="20"/>
        </w:rPr>
        <w:t>Разослать: Прокуратура, Отдел экономических и имущественных отношений администрации Вулканного ГП, Собрание депутатов Вулканного городского поселения</w:t>
      </w:r>
      <w:r>
        <w:rPr>
          <w:sz w:val="20"/>
          <w:szCs w:val="20"/>
        </w:rPr>
        <w:t>, Агентство по туризму и внешним связям Камчатского края.</w:t>
      </w: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509D5">
      <w:pPr>
        <w:ind w:left="7200"/>
        <w:jc w:val="right"/>
        <w:rPr>
          <w:sz w:val="24"/>
          <w:szCs w:val="24"/>
        </w:rPr>
      </w:pPr>
      <w:r w:rsidRPr="001B24B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236F14" w:rsidRDefault="00236F14" w:rsidP="001509D5">
      <w:pPr>
        <w:ind w:left="5954" w:hanging="425"/>
        <w:jc w:val="right"/>
        <w:rPr>
          <w:sz w:val="24"/>
          <w:szCs w:val="24"/>
        </w:rPr>
      </w:pPr>
      <w:r w:rsidRPr="001B24BC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А</w:t>
      </w:r>
      <w:r w:rsidRPr="001B24BC">
        <w:rPr>
          <w:sz w:val="24"/>
          <w:szCs w:val="24"/>
        </w:rPr>
        <w:t xml:space="preserve">дминистрации Вулканного </w:t>
      </w:r>
      <w:r>
        <w:rPr>
          <w:sz w:val="24"/>
          <w:szCs w:val="24"/>
        </w:rPr>
        <w:t>городского поселения</w:t>
      </w:r>
    </w:p>
    <w:p w:rsidR="00236F14" w:rsidRDefault="00236F14" w:rsidP="001509D5">
      <w:pPr>
        <w:ind w:left="7200"/>
        <w:jc w:val="right"/>
        <w:rPr>
          <w:sz w:val="24"/>
          <w:szCs w:val="24"/>
        </w:rPr>
      </w:pPr>
      <w:r w:rsidRPr="001B24BC">
        <w:rPr>
          <w:sz w:val="24"/>
          <w:szCs w:val="24"/>
        </w:rPr>
        <w:t xml:space="preserve">от </w:t>
      </w:r>
      <w:r>
        <w:rPr>
          <w:sz w:val="24"/>
          <w:szCs w:val="24"/>
        </w:rPr>
        <w:t>16.02</w:t>
      </w:r>
      <w:r w:rsidRPr="00BB6C9D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BB6C9D">
        <w:rPr>
          <w:sz w:val="24"/>
          <w:szCs w:val="24"/>
        </w:rPr>
        <w:t xml:space="preserve">  № </w:t>
      </w:r>
      <w:r>
        <w:rPr>
          <w:sz w:val="24"/>
          <w:szCs w:val="24"/>
        </w:rPr>
        <w:t>28</w:t>
      </w:r>
    </w:p>
    <w:p w:rsidR="00236F14" w:rsidRDefault="00236F14" w:rsidP="001B5167">
      <w:pPr>
        <w:suppressAutoHyphens/>
        <w:jc w:val="center"/>
        <w:rPr>
          <w:b/>
        </w:rPr>
      </w:pPr>
    </w:p>
    <w:p w:rsidR="00236F14" w:rsidRDefault="00236F14" w:rsidP="001B5167">
      <w:pPr>
        <w:suppressAutoHyphens/>
        <w:jc w:val="center"/>
      </w:pPr>
      <w:r w:rsidRPr="00DE7EDA">
        <w:t>Изменения</w:t>
      </w:r>
    </w:p>
    <w:p w:rsidR="00236F14" w:rsidRDefault="00236F14" w:rsidP="001B5167">
      <w:pPr>
        <w:suppressAutoHyphens/>
        <w:jc w:val="center"/>
        <w:rPr>
          <w:rFonts w:cs="Calibri"/>
        </w:rPr>
      </w:pPr>
      <w:r>
        <w:t xml:space="preserve">в </w:t>
      </w:r>
      <w:r w:rsidRPr="00EA0BCF">
        <w:t>муниципальн</w:t>
      </w:r>
      <w:r>
        <w:t>ую</w:t>
      </w:r>
      <w:r w:rsidRPr="00EA0BCF">
        <w:t xml:space="preserve"> программ</w:t>
      </w:r>
      <w:r>
        <w:t>у</w:t>
      </w:r>
      <w:r w:rsidRPr="00EA0BCF">
        <w:t xml:space="preserve"> </w:t>
      </w:r>
      <w:r>
        <w:t>«</w:t>
      </w:r>
      <w:r w:rsidRPr="00CC1B64">
        <w:rPr>
          <w:rFonts w:cs="Calibri"/>
        </w:rPr>
        <w:t>Развитие внутреннего и въездного туризма</w:t>
      </w:r>
    </w:p>
    <w:p w:rsidR="00236F14" w:rsidRDefault="00236F14" w:rsidP="001B5167">
      <w:pPr>
        <w:suppressAutoHyphens/>
        <w:jc w:val="center"/>
        <w:rPr>
          <w:spacing w:val="-2"/>
        </w:rPr>
      </w:pPr>
      <w:r w:rsidRPr="00CC1B64">
        <w:rPr>
          <w:rFonts w:cs="Calibri"/>
        </w:rPr>
        <w:t xml:space="preserve"> в</w:t>
      </w:r>
      <w:r>
        <w:rPr>
          <w:rFonts w:cs="Calibri"/>
        </w:rPr>
        <w:t xml:space="preserve"> Вулканном городском поселении</w:t>
      </w:r>
      <w:r w:rsidRPr="00CC1B64">
        <w:rPr>
          <w:rFonts w:cs="Calibri"/>
        </w:rPr>
        <w:t xml:space="preserve"> на 201</w:t>
      </w:r>
      <w:r>
        <w:rPr>
          <w:rFonts w:cs="Calibri"/>
        </w:rPr>
        <w:t>5</w:t>
      </w:r>
      <w:r w:rsidRPr="00CC1B64">
        <w:rPr>
          <w:rFonts w:cs="Calibri"/>
        </w:rPr>
        <w:t>-2018 годы</w:t>
      </w:r>
      <w:r>
        <w:rPr>
          <w:spacing w:val="-2"/>
        </w:rPr>
        <w:t xml:space="preserve">», </w:t>
      </w:r>
      <w:r w:rsidRPr="00C75F35">
        <w:rPr>
          <w:spacing w:val="-2"/>
        </w:rPr>
        <w:t>утвержденн</w:t>
      </w:r>
      <w:r>
        <w:rPr>
          <w:spacing w:val="-2"/>
        </w:rPr>
        <w:t>ую</w:t>
      </w:r>
      <w:r w:rsidRPr="00C75F35">
        <w:rPr>
          <w:spacing w:val="-2"/>
        </w:rPr>
        <w:t xml:space="preserve">  постановлением Администрации Вулканного городского поселения от 13.02.2015 № 16</w:t>
      </w:r>
    </w:p>
    <w:p w:rsidR="00236F14" w:rsidRDefault="00236F14" w:rsidP="001B5167">
      <w:pPr>
        <w:suppressAutoHyphens/>
        <w:jc w:val="center"/>
        <w:rPr>
          <w:spacing w:val="-2"/>
        </w:rPr>
      </w:pPr>
    </w:p>
    <w:p w:rsidR="00236F14" w:rsidRDefault="00236F14" w:rsidP="001509D5">
      <w:pPr>
        <w:suppressAutoHyphens/>
        <w:jc w:val="both"/>
        <w:rPr>
          <w:spacing w:val="-2"/>
        </w:rPr>
      </w:pPr>
      <w:r>
        <w:rPr>
          <w:spacing w:val="-2"/>
        </w:rPr>
        <w:t>1. В Паспорте Программы: раздел «Объемы и источники финансирования программы (в ценах соответствующего года) изложить в следующей редакции:</w:t>
      </w:r>
    </w:p>
    <w:p w:rsidR="00236F14" w:rsidRPr="00DE7EDA" w:rsidRDefault="00236F14" w:rsidP="001B5167">
      <w:pPr>
        <w:suppressAutoHyphens/>
        <w:ind w:firstLine="720"/>
        <w:jc w:val="both"/>
      </w:pPr>
    </w:p>
    <w:tbl>
      <w:tblPr>
        <w:tblW w:w="9893" w:type="dxa"/>
        <w:tblLook w:val="01E0"/>
      </w:tblPr>
      <w:tblGrid>
        <w:gridCol w:w="3794"/>
        <w:gridCol w:w="6099"/>
      </w:tblGrid>
      <w:tr w:rsidR="00236F14" w:rsidRPr="001E0A4E" w:rsidTr="004A17CB">
        <w:tc>
          <w:tcPr>
            <w:tcW w:w="3794" w:type="dxa"/>
          </w:tcPr>
          <w:p w:rsidR="00236F14" w:rsidRPr="001E0A4E" w:rsidRDefault="00236F14" w:rsidP="00A97BD1">
            <w:pPr>
              <w:suppressAutoHyphens/>
            </w:pPr>
            <w:r>
              <w:t>«</w:t>
            </w:r>
            <w:r w:rsidRPr="001E0A4E">
              <w:t>Объем</w:t>
            </w:r>
            <w:r>
              <w:t>ы</w:t>
            </w:r>
            <w:r w:rsidRPr="001E0A4E">
              <w:t xml:space="preserve"> и источники финансирования Программы </w:t>
            </w:r>
            <w:r>
              <w:t>(в ценах соответствующего года)</w:t>
            </w:r>
          </w:p>
        </w:tc>
        <w:tc>
          <w:tcPr>
            <w:tcW w:w="6099" w:type="dxa"/>
          </w:tcPr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 xml:space="preserve">- </w:t>
            </w:r>
            <w:r w:rsidRPr="00533C7F">
              <w:t xml:space="preserve">общий объем </w:t>
            </w:r>
            <w:r w:rsidRPr="00150399">
              <w:t xml:space="preserve">финансирования Программы за счет всех источников  </w:t>
            </w:r>
            <w:r w:rsidRPr="00A764E6">
              <w:t>составляет</w:t>
            </w:r>
            <w:r>
              <w:t xml:space="preserve"> 11049,311 тыс. р</w:t>
            </w:r>
            <w:r w:rsidRPr="00A764E6">
              <w:t xml:space="preserve">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9769,327</w:t>
            </w:r>
            <w:r w:rsidRPr="00A764E6">
              <w:t xml:space="preserve"> 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>
              <w:t>1279,984</w:t>
            </w:r>
            <w:r w:rsidRPr="00A764E6">
              <w:t xml:space="preserve"> 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из них по годам: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2015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1472,616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1303,632</w:t>
            </w:r>
            <w:r w:rsidRPr="00A764E6">
              <w:t xml:space="preserve">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>–</w:t>
            </w:r>
            <w:r>
              <w:t>168,984</w:t>
            </w:r>
            <w:r w:rsidRPr="00A764E6">
              <w:t xml:space="preserve"> 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2016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 xml:space="preserve">406,695 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краевого бюджета –</w:t>
            </w:r>
            <w:r>
              <w:t xml:space="preserve"> 365,695</w:t>
            </w:r>
            <w:r w:rsidRPr="00A764E6">
              <w:t xml:space="preserve"> 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>–</w:t>
            </w:r>
            <w:r>
              <w:t xml:space="preserve"> 41,000 </w:t>
            </w:r>
            <w:r w:rsidRPr="00A764E6">
              <w:t>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2017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5000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4500</w:t>
            </w:r>
            <w:r w:rsidRPr="00A764E6">
              <w:t xml:space="preserve">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>
              <w:t>500</w:t>
            </w:r>
            <w:r w:rsidRPr="00A764E6">
              <w:t xml:space="preserve"> 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2018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4000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3600</w:t>
            </w:r>
            <w:r w:rsidRPr="00A764E6">
              <w:t xml:space="preserve"> тыс. руб.;</w:t>
            </w:r>
          </w:p>
          <w:p w:rsidR="00236F14" w:rsidRPr="001E0A4E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>
              <w:t>400 тыс. руб.».</w:t>
            </w:r>
          </w:p>
        </w:tc>
      </w:tr>
    </w:tbl>
    <w:p w:rsidR="00236F14" w:rsidRPr="00DF5EB9" w:rsidRDefault="00236F14" w:rsidP="001B5167">
      <w:pPr>
        <w:suppressAutoHyphens/>
        <w:jc w:val="both"/>
        <w:outlineLvl w:val="0"/>
        <w:rPr>
          <w:b/>
        </w:rPr>
      </w:pPr>
      <w:r>
        <w:t>2. В паспорте подпрограммы «</w:t>
      </w:r>
      <w:r w:rsidRPr="00DF5EB9">
        <w:rPr>
          <w:rFonts w:cs="Calibri"/>
          <w:bCs/>
        </w:rPr>
        <w:t>Создание и развитие туристской инфраструктуры в Вулканном городском поселении</w:t>
      </w:r>
      <w:r>
        <w:t>» раздел «</w:t>
      </w:r>
      <w:r w:rsidRPr="001E0A4E">
        <w:t>Объем</w:t>
      </w:r>
      <w:r>
        <w:t>ы</w:t>
      </w:r>
      <w:r w:rsidRPr="001E0A4E">
        <w:t xml:space="preserve"> и источники финансирования Программы </w:t>
      </w:r>
      <w:r>
        <w:t>(в ценах соответствующего года)» изложить в следующей редакции:</w:t>
      </w:r>
    </w:p>
    <w:tbl>
      <w:tblPr>
        <w:tblW w:w="9879" w:type="dxa"/>
        <w:tblLook w:val="01E0"/>
      </w:tblPr>
      <w:tblGrid>
        <w:gridCol w:w="3936"/>
        <w:gridCol w:w="5943"/>
      </w:tblGrid>
      <w:tr w:rsidR="00236F14" w:rsidRPr="001E0A4E" w:rsidTr="004A17CB">
        <w:tc>
          <w:tcPr>
            <w:tcW w:w="3936" w:type="dxa"/>
          </w:tcPr>
          <w:p w:rsidR="00236F14" w:rsidRPr="001E0A4E" w:rsidRDefault="00236F14" w:rsidP="00A97BD1">
            <w:pPr>
              <w:suppressAutoHyphens/>
            </w:pPr>
          </w:p>
        </w:tc>
        <w:tc>
          <w:tcPr>
            <w:tcW w:w="5943" w:type="dxa"/>
          </w:tcPr>
          <w:p w:rsidR="00236F14" w:rsidRPr="001E0A4E" w:rsidRDefault="00236F14" w:rsidP="00A97BD1">
            <w:pPr>
              <w:tabs>
                <w:tab w:val="left" w:pos="0"/>
              </w:tabs>
              <w:suppressAutoHyphens/>
              <w:jc w:val="both"/>
            </w:pPr>
          </w:p>
        </w:tc>
      </w:tr>
      <w:tr w:rsidR="00236F14" w:rsidRPr="001E0A4E" w:rsidTr="004A17CB">
        <w:tc>
          <w:tcPr>
            <w:tcW w:w="3936" w:type="dxa"/>
          </w:tcPr>
          <w:p w:rsidR="00236F14" w:rsidRPr="001E0A4E" w:rsidRDefault="00236F14" w:rsidP="00A97BD1">
            <w:pPr>
              <w:suppressAutoHyphens/>
            </w:pPr>
            <w:r>
              <w:t>«</w:t>
            </w:r>
            <w:r w:rsidRPr="001E0A4E">
              <w:t>Объем</w:t>
            </w:r>
            <w:r>
              <w:t>ы</w:t>
            </w:r>
            <w:r w:rsidRPr="001E0A4E">
              <w:t xml:space="preserve"> и источники финансирования Программы </w:t>
            </w:r>
            <w:r>
              <w:t>(в ценах соответствующего года)</w:t>
            </w:r>
          </w:p>
        </w:tc>
        <w:tc>
          <w:tcPr>
            <w:tcW w:w="5943" w:type="dxa"/>
          </w:tcPr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533C7F">
              <w:t xml:space="preserve">общий объем </w:t>
            </w:r>
            <w:r w:rsidRPr="00150399">
              <w:t xml:space="preserve">финансирования </w:t>
            </w:r>
            <w:r>
              <w:t>подп</w:t>
            </w:r>
            <w:r w:rsidRPr="00150399">
              <w:t xml:space="preserve">рограммы за счет всех источников  </w:t>
            </w:r>
            <w:r w:rsidRPr="00A764E6">
              <w:t>составляет</w:t>
            </w:r>
            <w:r>
              <w:t xml:space="preserve"> 11049,311 тыс. р</w:t>
            </w:r>
            <w:r w:rsidRPr="00A764E6">
              <w:t xml:space="preserve">уб., 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9769,327</w:t>
            </w:r>
            <w:r w:rsidRPr="00A764E6">
              <w:t xml:space="preserve">  тыс. руб.;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>
              <w:t>1279,984</w:t>
            </w:r>
            <w:r w:rsidRPr="00A764E6">
              <w:t xml:space="preserve"> тыс. руб.;</w:t>
            </w:r>
          </w:p>
          <w:p w:rsidR="00236F14" w:rsidRDefault="00236F14" w:rsidP="004A17CB">
            <w:pPr>
              <w:tabs>
                <w:tab w:val="left" w:pos="0"/>
              </w:tabs>
              <w:suppressAutoHyphens/>
              <w:jc w:val="both"/>
            </w:pPr>
            <w:r>
              <w:t>из них по годам:</w:t>
            </w:r>
          </w:p>
          <w:p w:rsidR="00236F14" w:rsidRDefault="00236F14" w:rsidP="004A17CB">
            <w:pPr>
              <w:tabs>
                <w:tab w:val="left" w:pos="0"/>
              </w:tabs>
              <w:suppressAutoHyphens/>
              <w:jc w:val="both"/>
            </w:pPr>
            <w:r>
              <w:t>2015 год: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1472,616</w:t>
            </w:r>
            <w:r w:rsidRPr="00A764E6">
              <w:t xml:space="preserve"> тыс. руб., 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1303,632</w:t>
            </w:r>
            <w:r w:rsidRPr="00A764E6">
              <w:t xml:space="preserve"> тыс. руб.;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>–</w:t>
            </w:r>
            <w:r>
              <w:t>168,984</w:t>
            </w:r>
            <w:r w:rsidRPr="00A764E6">
              <w:t xml:space="preserve"> тыс. руб.;</w:t>
            </w:r>
          </w:p>
          <w:p w:rsidR="00236F14" w:rsidRDefault="00236F14" w:rsidP="004A17CB">
            <w:pPr>
              <w:tabs>
                <w:tab w:val="left" w:pos="0"/>
              </w:tabs>
              <w:suppressAutoHyphens/>
              <w:jc w:val="both"/>
            </w:pPr>
            <w:r>
              <w:t>2016 год: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 xml:space="preserve">406,695 </w:t>
            </w:r>
            <w:r w:rsidRPr="00A764E6">
              <w:t xml:space="preserve"> тыс. руб., 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>краевого бюджета –</w:t>
            </w:r>
            <w:r>
              <w:t xml:space="preserve"> 365,695</w:t>
            </w:r>
            <w:r w:rsidRPr="00A764E6">
              <w:t xml:space="preserve">  тыс. руб.;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>–</w:t>
            </w:r>
            <w:r>
              <w:t xml:space="preserve"> 41,000 </w:t>
            </w:r>
            <w:r w:rsidRPr="00A764E6">
              <w:t>тыс. руб.;</w:t>
            </w:r>
          </w:p>
          <w:p w:rsidR="00236F14" w:rsidRDefault="00236F14" w:rsidP="004A17CB">
            <w:pPr>
              <w:tabs>
                <w:tab w:val="left" w:pos="0"/>
              </w:tabs>
              <w:suppressAutoHyphens/>
              <w:jc w:val="both"/>
            </w:pPr>
            <w:r>
              <w:t>2017 год: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5000</w:t>
            </w:r>
            <w:r w:rsidRPr="00A764E6">
              <w:t xml:space="preserve"> тыс. руб., 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4500</w:t>
            </w:r>
            <w:r w:rsidRPr="00A764E6">
              <w:t xml:space="preserve"> тыс. руб.;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>
              <w:t>500</w:t>
            </w:r>
            <w:r w:rsidRPr="00A764E6">
              <w:t xml:space="preserve"> тыс. руб.;</w:t>
            </w:r>
          </w:p>
          <w:p w:rsidR="00236F14" w:rsidRDefault="00236F14" w:rsidP="004A17CB">
            <w:pPr>
              <w:tabs>
                <w:tab w:val="left" w:pos="0"/>
              </w:tabs>
              <w:suppressAutoHyphens/>
              <w:jc w:val="both"/>
            </w:pPr>
            <w:r>
              <w:t>2018 год: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4000</w:t>
            </w:r>
            <w:r w:rsidRPr="00A764E6">
              <w:t xml:space="preserve"> тыс. руб., 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4A17CB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3600</w:t>
            </w:r>
            <w:r w:rsidRPr="00A764E6">
              <w:t xml:space="preserve"> тыс. руб.;</w:t>
            </w:r>
          </w:p>
          <w:p w:rsidR="00236F14" w:rsidRPr="001E0A4E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>
              <w:t>400 тыс. руб.».</w:t>
            </w:r>
          </w:p>
        </w:tc>
      </w:tr>
    </w:tbl>
    <w:p w:rsidR="00236F14" w:rsidRDefault="00236F14"/>
    <w:sectPr w:rsidR="00236F14" w:rsidSect="001B51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NoSpacing">
    <w:name w:val="No Spacing"/>
    <w:uiPriority w:val="99"/>
    <w:qFormat/>
    <w:rsid w:val="001509D5"/>
    <w:rPr>
      <w:lang w:eastAsia="en-US"/>
    </w:rPr>
  </w:style>
  <w:style w:type="paragraph" w:customStyle="1" w:styleId="Standard">
    <w:name w:val="Standard"/>
    <w:uiPriority w:val="99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651</Words>
  <Characters>3712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2016-02-17T00:03:00Z</cp:lastPrinted>
  <dcterms:created xsi:type="dcterms:W3CDTF">2015-12-29T23:42:00Z</dcterms:created>
  <dcterms:modified xsi:type="dcterms:W3CDTF">2016-03-03T01:51:00Z</dcterms:modified>
</cp:coreProperties>
</file>