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8A" w:rsidRPr="008956B4" w:rsidRDefault="007F308A" w:rsidP="008956B4">
      <w:pPr>
        <w:spacing w:after="0"/>
        <w:jc w:val="center"/>
        <w:outlineLvl w:val="0"/>
        <w:rPr>
          <w:rFonts w:ascii="Times New Roman" w:hAnsi="Times New Roman"/>
          <w:b/>
          <w:sz w:val="28"/>
          <w:szCs w:val="28"/>
        </w:rPr>
      </w:pPr>
      <w:r>
        <w:t xml:space="preserve">  </w:t>
      </w:r>
      <w:r w:rsidRPr="008B0C2C">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6.75pt">
            <v:imagedata r:id="rId4" o:title=""/>
          </v:shape>
        </w:pict>
      </w:r>
      <w:r w:rsidRPr="008956B4">
        <w:rPr>
          <w:b/>
          <w:sz w:val="28"/>
          <w:szCs w:val="28"/>
        </w:rPr>
        <w:t xml:space="preserve">                                                   </w:t>
      </w:r>
    </w:p>
    <w:p w:rsidR="007F308A" w:rsidRPr="008956B4" w:rsidRDefault="007F308A" w:rsidP="001464DC">
      <w:pPr>
        <w:spacing w:after="0"/>
        <w:jc w:val="center"/>
        <w:outlineLvl w:val="0"/>
        <w:rPr>
          <w:rFonts w:ascii="Times New Roman" w:hAnsi="Times New Roman"/>
          <w:b/>
          <w:sz w:val="28"/>
          <w:szCs w:val="28"/>
        </w:rPr>
      </w:pPr>
      <w:r w:rsidRPr="008956B4">
        <w:rPr>
          <w:rFonts w:ascii="Times New Roman" w:hAnsi="Times New Roman"/>
          <w:b/>
          <w:sz w:val="28"/>
          <w:szCs w:val="28"/>
        </w:rPr>
        <w:t>РОССИЙСКАЯ ФЕДЕРАЦИЯ</w:t>
      </w:r>
    </w:p>
    <w:p w:rsidR="007F308A" w:rsidRPr="008956B4" w:rsidRDefault="007F308A" w:rsidP="001464DC">
      <w:pPr>
        <w:spacing w:after="0"/>
        <w:jc w:val="center"/>
        <w:outlineLvl w:val="0"/>
        <w:rPr>
          <w:rFonts w:ascii="Times New Roman" w:hAnsi="Times New Roman"/>
          <w:b/>
          <w:sz w:val="28"/>
          <w:szCs w:val="28"/>
        </w:rPr>
      </w:pPr>
      <w:r w:rsidRPr="008956B4">
        <w:rPr>
          <w:rFonts w:ascii="Times New Roman" w:hAnsi="Times New Roman"/>
          <w:b/>
          <w:sz w:val="28"/>
          <w:szCs w:val="28"/>
        </w:rPr>
        <w:t>КАМЧАТСКИЙ КРАЙ</w:t>
      </w:r>
    </w:p>
    <w:p w:rsidR="007F308A" w:rsidRPr="008956B4" w:rsidRDefault="007F308A" w:rsidP="001464DC">
      <w:pPr>
        <w:spacing w:after="0"/>
        <w:jc w:val="center"/>
        <w:outlineLvl w:val="0"/>
        <w:rPr>
          <w:rFonts w:ascii="Times New Roman" w:hAnsi="Times New Roman"/>
          <w:b/>
          <w:sz w:val="28"/>
          <w:szCs w:val="28"/>
        </w:rPr>
      </w:pPr>
      <w:r w:rsidRPr="008956B4">
        <w:rPr>
          <w:rFonts w:ascii="Times New Roman" w:hAnsi="Times New Roman"/>
          <w:b/>
          <w:sz w:val="28"/>
          <w:szCs w:val="28"/>
        </w:rPr>
        <w:t xml:space="preserve">ЕЛИЗОВСКИЙ МУНИЦИПАЛЬНЫЙ РАЙОН </w:t>
      </w:r>
    </w:p>
    <w:p w:rsidR="007F308A" w:rsidRPr="008956B4" w:rsidRDefault="007F308A" w:rsidP="001464DC">
      <w:pPr>
        <w:spacing w:after="0"/>
        <w:jc w:val="center"/>
        <w:outlineLvl w:val="0"/>
        <w:rPr>
          <w:rFonts w:ascii="Times New Roman" w:hAnsi="Times New Roman"/>
          <w:b/>
          <w:sz w:val="28"/>
          <w:szCs w:val="28"/>
        </w:rPr>
      </w:pPr>
      <w:r w:rsidRPr="008956B4">
        <w:rPr>
          <w:rFonts w:ascii="Times New Roman" w:hAnsi="Times New Roman"/>
          <w:b/>
          <w:sz w:val="28"/>
          <w:szCs w:val="28"/>
        </w:rPr>
        <w:t>СОБРАНИЕ  ДЕПУТАТОВ</w:t>
      </w:r>
    </w:p>
    <w:p w:rsidR="007F308A" w:rsidRPr="008956B4" w:rsidRDefault="007F308A" w:rsidP="001464DC">
      <w:pPr>
        <w:spacing w:after="0"/>
        <w:jc w:val="center"/>
        <w:rPr>
          <w:rFonts w:ascii="Times New Roman" w:hAnsi="Times New Roman"/>
          <w:b/>
          <w:sz w:val="28"/>
          <w:szCs w:val="28"/>
        </w:rPr>
      </w:pPr>
      <w:r w:rsidRPr="008956B4">
        <w:rPr>
          <w:rFonts w:ascii="Times New Roman" w:hAnsi="Times New Roman"/>
          <w:b/>
          <w:sz w:val="28"/>
          <w:szCs w:val="28"/>
        </w:rPr>
        <w:t>НАЧИКИНСКОГО  СЕЛЬСКОГО  ПОСЕЛЕНИЯ</w:t>
      </w:r>
    </w:p>
    <w:p w:rsidR="007F308A" w:rsidRPr="00E230B8" w:rsidRDefault="007F308A" w:rsidP="001464DC">
      <w:pPr>
        <w:spacing w:after="0"/>
        <w:jc w:val="center"/>
        <w:rPr>
          <w:rFonts w:ascii="Times New Roman" w:hAnsi="Times New Roman"/>
          <w:b/>
          <w:sz w:val="32"/>
          <w:szCs w:val="32"/>
        </w:rPr>
      </w:pPr>
    </w:p>
    <w:p w:rsidR="007F308A" w:rsidRPr="008956B4" w:rsidRDefault="007F308A" w:rsidP="001464DC">
      <w:pPr>
        <w:spacing w:after="0"/>
        <w:jc w:val="center"/>
        <w:outlineLvl w:val="0"/>
        <w:rPr>
          <w:rFonts w:ascii="Times New Roman" w:hAnsi="Times New Roman"/>
          <w:b/>
          <w:sz w:val="28"/>
          <w:szCs w:val="28"/>
        </w:rPr>
      </w:pPr>
      <w:r w:rsidRPr="008956B4">
        <w:rPr>
          <w:rFonts w:ascii="Times New Roman" w:hAnsi="Times New Roman"/>
          <w:b/>
          <w:sz w:val="28"/>
          <w:szCs w:val="28"/>
        </w:rPr>
        <w:t>Р Е Ш Е Н И Е</w:t>
      </w:r>
    </w:p>
    <w:p w:rsidR="007F308A" w:rsidRPr="00E230B8" w:rsidRDefault="007F308A" w:rsidP="001464DC">
      <w:pPr>
        <w:spacing w:after="0"/>
        <w:jc w:val="center"/>
        <w:rPr>
          <w:rFonts w:ascii="Times New Roman" w:hAnsi="Times New Roman"/>
          <w:sz w:val="32"/>
          <w:szCs w:val="32"/>
        </w:rPr>
      </w:pPr>
    </w:p>
    <w:p w:rsidR="007F308A" w:rsidRPr="00E230B8" w:rsidRDefault="007F308A" w:rsidP="00A0026B">
      <w:pPr>
        <w:spacing w:after="0"/>
        <w:rPr>
          <w:rFonts w:ascii="Times New Roman" w:hAnsi="Times New Roman"/>
          <w:sz w:val="24"/>
          <w:szCs w:val="24"/>
        </w:rPr>
      </w:pPr>
      <w:r>
        <w:rPr>
          <w:rFonts w:ascii="Times New Roman" w:hAnsi="Times New Roman"/>
          <w:sz w:val="24"/>
          <w:szCs w:val="24"/>
        </w:rPr>
        <w:t>« 23  »  сентября</w:t>
      </w:r>
      <w:r w:rsidRPr="00E230B8">
        <w:rPr>
          <w:rFonts w:ascii="Times New Roman" w:hAnsi="Times New Roman"/>
          <w:sz w:val="24"/>
          <w:szCs w:val="24"/>
        </w:rPr>
        <w:t xml:space="preserve">  </w:t>
      </w:r>
      <w:smartTag w:uri="urn:schemas-microsoft-com:office:smarttags" w:element="metricconverter">
        <w:smartTagPr>
          <w:attr w:name="ProductID" w:val="2016 г"/>
        </w:smartTagPr>
        <w:r w:rsidRPr="00E230B8">
          <w:rPr>
            <w:rFonts w:ascii="Times New Roman" w:hAnsi="Times New Roman"/>
            <w:sz w:val="24"/>
            <w:szCs w:val="24"/>
          </w:rPr>
          <w:t>2016 г</w:t>
        </w:r>
      </w:smartTag>
      <w:r>
        <w:rPr>
          <w:rFonts w:ascii="Times New Roman" w:hAnsi="Times New Roman"/>
          <w:sz w:val="24"/>
          <w:szCs w:val="24"/>
        </w:rPr>
        <w:t>.  № 73</w:t>
      </w:r>
      <w:r w:rsidRPr="00E230B8">
        <w:rPr>
          <w:rFonts w:ascii="Times New Roman" w:hAnsi="Times New Roman"/>
          <w:sz w:val="24"/>
          <w:szCs w:val="24"/>
        </w:rPr>
        <w:t xml:space="preserve">                                      </w:t>
      </w:r>
    </w:p>
    <w:p w:rsidR="007F308A" w:rsidRPr="00E230B8" w:rsidRDefault="007F308A" w:rsidP="00A0026B">
      <w:pPr>
        <w:spacing w:after="0" w:line="360" w:lineRule="auto"/>
        <w:rPr>
          <w:rFonts w:ascii="Times New Roman" w:hAnsi="Times New Roman"/>
          <w:sz w:val="24"/>
          <w:szCs w:val="24"/>
        </w:rPr>
      </w:pPr>
      <w:r>
        <w:rPr>
          <w:rFonts w:ascii="Times New Roman" w:hAnsi="Times New Roman"/>
          <w:sz w:val="24"/>
          <w:szCs w:val="24"/>
        </w:rPr>
        <w:t>25</w:t>
      </w:r>
      <w:r w:rsidRPr="00E230B8">
        <w:rPr>
          <w:rFonts w:ascii="Times New Roman" w:hAnsi="Times New Roman"/>
          <w:sz w:val="24"/>
          <w:szCs w:val="24"/>
        </w:rPr>
        <w:t xml:space="preserve"> - я   </w:t>
      </w:r>
      <w:r>
        <w:rPr>
          <w:rFonts w:ascii="Times New Roman" w:hAnsi="Times New Roman"/>
          <w:sz w:val="24"/>
          <w:szCs w:val="24"/>
        </w:rPr>
        <w:t xml:space="preserve"> очередная </w:t>
      </w:r>
      <w:r w:rsidRPr="00E230B8">
        <w:rPr>
          <w:rFonts w:ascii="Times New Roman" w:hAnsi="Times New Roman"/>
          <w:sz w:val="24"/>
          <w:szCs w:val="24"/>
        </w:rPr>
        <w:t>сессия    3   созыва</w:t>
      </w:r>
    </w:p>
    <w:p w:rsidR="007F308A" w:rsidRPr="00E230B8" w:rsidRDefault="007F308A" w:rsidP="001464DC">
      <w:pPr>
        <w:spacing w:after="0"/>
        <w:rPr>
          <w:rFonts w:ascii="Times New Roman" w:hAnsi="Times New Roman"/>
        </w:rPr>
      </w:pPr>
    </w:p>
    <w:p w:rsidR="007F308A" w:rsidRPr="00E230B8" w:rsidRDefault="007F308A" w:rsidP="001464DC">
      <w:pPr>
        <w:spacing w:after="0" w:line="240" w:lineRule="auto"/>
        <w:ind w:right="3685"/>
        <w:jc w:val="both"/>
        <w:rPr>
          <w:rFonts w:ascii="Times New Roman" w:eastAsia="MS Mincho" w:hAnsi="Times New Roman"/>
          <w:b/>
          <w:sz w:val="24"/>
          <w:szCs w:val="24"/>
        </w:rPr>
      </w:pPr>
      <w:r w:rsidRPr="00E230B8">
        <w:rPr>
          <w:rFonts w:ascii="Times New Roman" w:eastAsia="MS Mincho" w:hAnsi="Times New Roman"/>
          <w:b/>
          <w:sz w:val="24"/>
          <w:szCs w:val="24"/>
        </w:rPr>
        <w:t>«О реализации отдельных положений Федеральных законов от 06.10.2003 № 131-ФЗ «Об общих принципах организации местного самоуправления в Российской Федерации», от 25.12.2008 № 273-Ф3 «О противодействии коррупции», от 03.12.2012 № 230-Ф3 «О контроле за соответствием расходов лиц, замещающих государственные должности, и иных лиц их доходам»</w:t>
      </w:r>
    </w:p>
    <w:p w:rsidR="007F308A" w:rsidRPr="00E230B8" w:rsidRDefault="007F308A" w:rsidP="00180BF7">
      <w:pPr>
        <w:spacing w:after="0" w:line="240" w:lineRule="auto"/>
        <w:ind w:right="4252"/>
        <w:rPr>
          <w:rFonts w:ascii="Times New Roman" w:eastAsia="MS Mincho" w:hAnsi="Times New Roman"/>
          <w:b/>
          <w:sz w:val="28"/>
          <w:szCs w:val="28"/>
        </w:rPr>
      </w:pPr>
    </w:p>
    <w:p w:rsidR="007F308A" w:rsidRPr="00E230B8" w:rsidRDefault="007F308A" w:rsidP="00D53805">
      <w:pPr>
        <w:spacing w:after="0" w:line="240" w:lineRule="auto"/>
        <w:ind w:firstLine="720"/>
        <w:jc w:val="both"/>
        <w:rPr>
          <w:rFonts w:ascii="Times New Roman" w:eastAsia="MS Mincho" w:hAnsi="Times New Roman"/>
          <w:sz w:val="28"/>
          <w:szCs w:val="28"/>
        </w:rPr>
      </w:pPr>
    </w:p>
    <w:p w:rsidR="007F308A" w:rsidRPr="00E230B8" w:rsidRDefault="007F308A" w:rsidP="00D53805">
      <w:pPr>
        <w:spacing w:after="0" w:line="240" w:lineRule="auto"/>
        <w:ind w:firstLine="720"/>
        <w:jc w:val="both"/>
        <w:rPr>
          <w:rFonts w:ascii="Times New Roman" w:eastAsia="MS Mincho" w:hAnsi="Times New Roman"/>
          <w:sz w:val="28"/>
          <w:szCs w:val="28"/>
        </w:rPr>
      </w:pPr>
      <w:r w:rsidRPr="00E230B8">
        <w:rPr>
          <w:rFonts w:ascii="Times New Roman" w:eastAsia="MS Mincho" w:hAnsi="Times New Roman"/>
          <w:sz w:val="28"/>
          <w:szCs w:val="28"/>
        </w:rPr>
        <w:t>Руководствуясь Федеральными законами  от  06.10.2003 № 131-ФЗ  «Об общих принципах организации местного самоуправления в Российской Федерации», от 25.12.2008 № 273-Ф3 «О противодействии коррупции», от 03.12.2012 № 230-Ф3 «О контроле за соответствием расходов лиц, замещающих государственные должности, и иных лиц их доходам</w:t>
      </w:r>
      <w:r>
        <w:rPr>
          <w:rFonts w:ascii="Times New Roman" w:eastAsia="MS Mincho" w:hAnsi="Times New Roman"/>
          <w:sz w:val="28"/>
          <w:szCs w:val="28"/>
        </w:rPr>
        <w:t>», Собрание депутатов Начикинского</w:t>
      </w:r>
      <w:r w:rsidRPr="00E230B8">
        <w:rPr>
          <w:rFonts w:ascii="Times New Roman" w:eastAsia="MS Mincho" w:hAnsi="Times New Roman"/>
          <w:sz w:val="28"/>
          <w:szCs w:val="28"/>
        </w:rPr>
        <w:t xml:space="preserve"> сельского поселения </w:t>
      </w:r>
    </w:p>
    <w:p w:rsidR="007F308A" w:rsidRPr="00E230B8" w:rsidRDefault="007F308A" w:rsidP="00FA6035">
      <w:pPr>
        <w:spacing w:after="0" w:line="240" w:lineRule="auto"/>
        <w:jc w:val="center"/>
        <w:rPr>
          <w:rFonts w:ascii="Times New Roman" w:eastAsia="MS Mincho" w:hAnsi="Times New Roman"/>
          <w:b/>
          <w:sz w:val="28"/>
          <w:szCs w:val="28"/>
        </w:rPr>
      </w:pPr>
    </w:p>
    <w:p w:rsidR="007F308A" w:rsidRPr="00E230B8" w:rsidRDefault="007F308A" w:rsidP="001464DC">
      <w:pPr>
        <w:jc w:val="both"/>
        <w:rPr>
          <w:rFonts w:ascii="Times New Roman" w:hAnsi="Times New Roman"/>
          <w:b/>
          <w:sz w:val="28"/>
          <w:szCs w:val="28"/>
        </w:rPr>
      </w:pPr>
      <w:r w:rsidRPr="00E230B8">
        <w:rPr>
          <w:rFonts w:ascii="Times New Roman" w:hAnsi="Times New Roman"/>
          <w:b/>
          <w:sz w:val="28"/>
          <w:szCs w:val="28"/>
        </w:rPr>
        <w:t xml:space="preserve">        РЕШИЛО:</w:t>
      </w:r>
    </w:p>
    <w:p w:rsidR="007F308A" w:rsidRPr="00E230B8" w:rsidRDefault="007F308A" w:rsidP="00D53805">
      <w:pPr>
        <w:pStyle w:val="ConsPlusNormal"/>
        <w:ind w:firstLine="540"/>
        <w:jc w:val="both"/>
        <w:rPr>
          <w:rFonts w:ascii="Times New Roman" w:eastAsia="MS Mincho" w:hAnsi="Times New Roman" w:cs="Times New Roman"/>
          <w:sz w:val="28"/>
          <w:szCs w:val="28"/>
          <w:lang w:eastAsia="en-US"/>
        </w:rPr>
      </w:pPr>
      <w:r w:rsidRPr="00E230B8">
        <w:rPr>
          <w:rFonts w:ascii="Times New Roman" w:eastAsia="MS Mincho" w:hAnsi="Times New Roman" w:cs="Times New Roman"/>
          <w:sz w:val="28"/>
          <w:szCs w:val="28"/>
          <w:lang w:eastAsia="en-US"/>
        </w:rPr>
        <w:tab/>
        <w:t xml:space="preserve">1. Утвердить </w:t>
      </w:r>
      <w:hyperlink w:anchor="P41" w:history="1">
        <w:r w:rsidRPr="00E230B8">
          <w:rPr>
            <w:rFonts w:ascii="Times New Roman" w:eastAsia="MS Mincho" w:hAnsi="Times New Roman" w:cs="Times New Roman"/>
            <w:sz w:val="28"/>
            <w:szCs w:val="28"/>
            <w:lang w:eastAsia="en-US"/>
          </w:rPr>
          <w:t>Положение</w:t>
        </w:r>
      </w:hyperlink>
      <w:r w:rsidRPr="00E230B8">
        <w:rPr>
          <w:rFonts w:ascii="Times New Roman" w:eastAsia="MS Mincho" w:hAnsi="Times New Roman" w:cs="Times New Roman"/>
          <w:sz w:val="28"/>
          <w:szCs w:val="28"/>
          <w:lang w:eastAsia="en-US"/>
        </w:rPr>
        <w:t xml:space="preserve"> о порядке представления депутата</w:t>
      </w:r>
      <w:r>
        <w:rPr>
          <w:rFonts w:ascii="Times New Roman" w:eastAsia="MS Mincho" w:hAnsi="Times New Roman" w:cs="Times New Roman"/>
          <w:sz w:val="28"/>
          <w:szCs w:val="28"/>
          <w:lang w:eastAsia="en-US"/>
        </w:rPr>
        <w:t>ми Собрания депутатов Начикинского</w:t>
      </w:r>
      <w:r w:rsidRPr="00E230B8">
        <w:rPr>
          <w:rFonts w:ascii="Times New Roman" w:eastAsia="MS Mincho" w:hAnsi="Times New Roman" w:cs="Times New Roman"/>
          <w:sz w:val="28"/>
          <w:szCs w:val="28"/>
          <w:lang w:eastAsia="en-US"/>
        </w:rPr>
        <w:t xml:space="preserve"> сельского поселения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(приложение № 1).</w:t>
      </w:r>
    </w:p>
    <w:p w:rsidR="007F308A" w:rsidRPr="00E230B8" w:rsidRDefault="007F308A" w:rsidP="00D53805">
      <w:pPr>
        <w:pStyle w:val="ConsPlusNormal"/>
        <w:ind w:firstLine="540"/>
        <w:jc w:val="both"/>
        <w:rPr>
          <w:rFonts w:ascii="Times New Roman" w:eastAsia="MS Mincho" w:hAnsi="Times New Roman" w:cs="Times New Roman"/>
          <w:sz w:val="28"/>
          <w:szCs w:val="28"/>
          <w:lang w:eastAsia="en-US"/>
        </w:rPr>
      </w:pPr>
      <w:r w:rsidRPr="00E230B8">
        <w:rPr>
          <w:rFonts w:ascii="Times New Roman" w:eastAsia="MS Mincho" w:hAnsi="Times New Roman" w:cs="Times New Roman"/>
          <w:sz w:val="28"/>
          <w:szCs w:val="28"/>
          <w:lang w:eastAsia="en-US"/>
        </w:rPr>
        <w:t xml:space="preserve">2. Утвердить </w:t>
      </w:r>
      <w:hyperlink w:anchor="P82" w:history="1">
        <w:r w:rsidRPr="00E230B8">
          <w:rPr>
            <w:rFonts w:ascii="Times New Roman" w:eastAsia="MS Mincho" w:hAnsi="Times New Roman" w:cs="Times New Roman"/>
            <w:sz w:val="28"/>
            <w:szCs w:val="28"/>
            <w:lang w:eastAsia="en-US"/>
          </w:rPr>
          <w:t>Положение</w:t>
        </w:r>
      </w:hyperlink>
      <w:r w:rsidRPr="00E230B8">
        <w:rPr>
          <w:rFonts w:ascii="Times New Roman" w:eastAsia="MS Mincho" w:hAnsi="Times New Roman" w:cs="Times New Roman"/>
          <w:sz w:val="28"/>
          <w:szCs w:val="28"/>
          <w:lang w:eastAsia="en-US"/>
        </w:rPr>
        <w:t xml:space="preserve"> о порядке размещения сведений о доходах, расходах, об имуществе и обязательствах имущественного характера, представляемых депутата</w:t>
      </w:r>
      <w:r>
        <w:rPr>
          <w:rFonts w:ascii="Times New Roman" w:eastAsia="MS Mincho" w:hAnsi="Times New Roman" w:cs="Times New Roman"/>
          <w:sz w:val="28"/>
          <w:szCs w:val="28"/>
          <w:lang w:eastAsia="en-US"/>
        </w:rPr>
        <w:t>ми Собрания депутатов Начикинского</w:t>
      </w:r>
      <w:r w:rsidRPr="00E230B8">
        <w:rPr>
          <w:rFonts w:ascii="Times New Roman" w:eastAsia="MS Mincho" w:hAnsi="Times New Roman" w:cs="Times New Roman"/>
          <w:sz w:val="28"/>
          <w:szCs w:val="28"/>
          <w:lang w:eastAsia="en-US"/>
        </w:rPr>
        <w:t xml:space="preserve"> сельского поселения, на официальном сайте Правительства Камчатского края и предоставления этих сведений общероссийским средствам массовой информации для опубликования (приложение № 2).</w:t>
      </w:r>
    </w:p>
    <w:p w:rsidR="007F308A" w:rsidRPr="00E230B8" w:rsidRDefault="007F308A" w:rsidP="00180BF7">
      <w:pPr>
        <w:pStyle w:val="ConsPlusNormal"/>
        <w:ind w:firstLine="540"/>
        <w:jc w:val="both"/>
        <w:rPr>
          <w:rFonts w:ascii="Times New Roman" w:eastAsia="MS Mincho" w:hAnsi="Times New Roman" w:cs="Times New Roman"/>
          <w:sz w:val="28"/>
          <w:szCs w:val="28"/>
          <w:lang w:eastAsia="en-US"/>
        </w:rPr>
      </w:pPr>
      <w:r w:rsidRPr="00E230B8">
        <w:rPr>
          <w:rFonts w:ascii="Times New Roman" w:eastAsia="MS Mincho" w:hAnsi="Times New Roman" w:cs="Times New Roman"/>
          <w:sz w:val="28"/>
          <w:szCs w:val="28"/>
          <w:lang w:eastAsia="en-US"/>
        </w:rPr>
        <w:t xml:space="preserve">3. Утвердить </w:t>
      </w:r>
      <w:hyperlink w:anchor="P119" w:history="1">
        <w:r w:rsidRPr="00E230B8">
          <w:rPr>
            <w:rFonts w:ascii="Times New Roman" w:eastAsia="MS Mincho" w:hAnsi="Times New Roman" w:cs="Times New Roman"/>
            <w:sz w:val="28"/>
            <w:szCs w:val="28"/>
            <w:lang w:eastAsia="en-US"/>
          </w:rPr>
          <w:t>Положение</w:t>
        </w:r>
      </w:hyperlink>
      <w:r w:rsidRPr="00E230B8">
        <w:rPr>
          <w:rFonts w:ascii="Times New Roman" w:eastAsia="MS Mincho" w:hAnsi="Times New Roman" w:cs="Times New Roman"/>
          <w:sz w:val="28"/>
          <w:szCs w:val="28"/>
          <w:lang w:eastAsia="en-US"/>
        </w:rPr>
        <w:t xml:space="preserve"> о порядке проведения проверки достоверности и полноты сведений о доходах, расходах, об имуществе и обязательствах имущественного характера, представляемых депутатами Собр</w:t>
      </w:r>
      <w:r>
        <w:rPr>
          <w:rFonts w:ascii="Times New Roman" w:eastAsia="MS Mincho" w:hAnsi="Times New Roman" w:cs="Times New Roman"/>
          <w:sz w:val="28"/>
          <w:szCs w:val="28"/>
          <w:lang w:eastAsia="en-US"/>
        </w:rPr>
        <w:t>ания депутатов Начикинского</w:t>
      </w:r>
      <w:r w:rsidRPr="00E230B8">
        <w:rPr>
          <w:rFonts w:ascii="Times New Roman" w:eastAsia="MS Mincho" w:hAnsi="Times New Roman" w:cs="Times New Roman"/>
          <w:sz w:val="28"/>
          <w:szCs w:val="28"/>
          <w:lang w:eastAsia="en-US"/>
        </w:rPr>
        <w:t xml:space="preserve"> сельского поселения, а также соблюдения депутата</w:t>
      </w:r>
      <w:r>
        <w:rPr>
          <w:rFonts w:ascii="Times New Roman" w:eastAsia="MS Mincho" w:hAnsi="Times New Roman" w:cs="Times New Roman"/>
          <w:sz w:val="28"/>
          <w:szCs w:val="28"/>
          <w:lang w:eastAsia="en-US"/>
        </w:rPr>
        <w:t>ми Собрания депутатов Начикинского</w:t>
      </w:r>
      <w:r w:rsidRPr="00E230B8">
        <w:rPr>
          <w:rFonts w:ascii="Times New Roman" w:eastAsia="MS Mincho" w:hAnsi="Times New Roman" w:cs="Times New Roman"/>
          <w:sz w:val="28"/>
          <w:szCs w:val="28"/>
          <w:lang w:eastAsia="en-US"/>
        </w:rPr>
        <w:t xml:space="preserve"> сельского поселения ограничений и запретов, установленных законодательством Российской Федерации (приложение № 3).</w:t>
      </w:r>
    </w:p>
    <w:p w:rsidR="007F308A" w:rsidRPr="00E230B8" w:rsidRDefault="007F308A" w:rsidP="00180BF7">
      <w:pPr>
        <w:pStyle w:val="ConsPlusNormal"/>
        <w:ind w:firstLine="540"/>
        <w:jc w:val="both"/>
        <w:rPr>
          <w:rFonts w:ascii="Times New Roman" w:eastAsia="MS Mincho" w:hAnsi="Times New Roman" w:cs="Times New Roman"/>
          <w:bCs/>
          <w:sz w:val="28"/>
          <w:szCs w:val="28"/>
        </w:rPr>
      </w:pPr>
      <w:r w:rsidRPr="00E230B8">
        <w:rPr>
          <w:rFonts w:ascii="Times New Roman" w:eastAsia="MS Mincho" w:hAnsi="Times New Roman" w:cs="Times New Roman"/>
          <w:bCs/>
          <w:sz w:val="28"/>
          <w:szCs w:val="28"/>
        </w:rPr>
        <w:t>4. Утвердить Положение о порядке сообщения депутата</w:t>
      </w:r>
      <w:r>
        <w:rPr>
          <w:rFonts w:ascii="Times New Roman" w:eastAsia="MS Mincho" w:hAnsi="Times New Roman" w:cs="Times New Roman"/>
          <w:bCs/>
          <w:sz w:val="28"/>
          <w:szCs w:val="28"/>
        </w:rPr>
        <w:t>ми Собрания депутатов Начикинского</w:t>
      </w:r>
      <w:r w:rsidRPr="00E230B8">
        <w:rPr>
          <w:rFonts w:ascii="Times New Roman" w:eastAsia="MS Mincho" w:hAnsi="Times New Roman" w:cs="Times New Roman"/>
          <w:bCs/>
          <w:sz w:val="28"/>
          <w:szCs w:val="28"/>
        </w:rPr>
        <w:t xml:space="preserve"> сельского поселения о возникновении личной заинтересованности при осуществлении своих полномочий, которая приводит или может привести к конфликту интересов (приложение № 4).</w:t>
      </w:r>
    </w:p>
    <w:p w:rsidR="007F308A" w:rsidRPr="00E230B8" w:rsidRDefault="007F308A" w:rsidP="00180BF7">
      <w:pPr>
        <w:pStyle w:val="ConsPlusNormal"/>
        <w:ind w:firstLine="540"/>
        <w:jc w:val="both"/>
        <w:rPr>
          <w:rFonts w:ascii="Times New Roman" w:eastAsia="MS Mincho" w:hAnsi="Times New Roman" w:cs="Times New Roman"/>
          <w:bCs/>
          <w:sz w:val="28"/>
          <w:szCs w:val="28"/>
        </w:rPr>
      </w:pPr>
      <w:r w:rsidRPr="00E230B8">
        <w:rPr>
          <w:rFonts w:ascii="Times New Roman" w:eastAsia="MS Mincho" w:hAnsi="Times New Roman" w:cs="Times New Roman"/>
          <w:bCs/>
          <w:sz w:val="28"/>
          <w:szCs w:val="28"/>
        </w:rPr>
        <w:t xml:space="preserve">5. Утвердить состав Комиссии </w:t>
      </w:r>
      <w:r w:rsidRPr="00E230B8">
        <w:rPr>
          <w:rFonts w:ascii="Times New Roman" w:hAnsi="Times New Roman" w:cs="Times New Roman"/>
          <w:sz w:val="28"/>
          <w:szCs w:val="28"/>
        </w:rPr>
        <w:t>по  проведению проверки достоверности и полноты сведений о доходах, расходах, об имуществе и обязательствах имущественного характера, представляемых депутата</w:t>
      </w:r>
      <w:r>
        <w:rPr>
          <w:rFonts w:ascii="Times New Roman" w:hAnsi="Times New Roman" w:cs="Times New Roman"/>
          <w:sz w:val="28"/>
          <w:szCs w:val="28"/>
        </w:rPr>
        <w:t>ми Собрания депутатов Начикинского</w:t>
      </w:r>
      <w:r w:rsidRPr="00E230B8">
        <w:rPr>
          <w:rFonts w:ascii="Times New Roman" w:hAnsi="Times New Roman" w:cs="Times New Roman"/>
          <w:sz w:val="28"/>
          <w:szCs w:val="28"/>
        </w:rPr>
        <w:t xml:space="preserve"> сельского поселения, проверки соблюдения депутатами Собрания депут</w:t>
      </w:r>
      <w:r>
        <w:rPr>
          <w:rFonts w:ascii="Times New Roman" w:hAnsi="Times New Roman" w:cs="Times New Roman"/>
          <w:sz w:val="28"/>
          <w:szCs w:val="28"/>
        </w:rPr>
        <w:t>атов  Начикинского</w:t>
      </w:r>
      <w:r w:rsidRPr="00E230B8">
        <w:rPr>
          <w:rFonts w:ascii="Times New Roman" w:hAnsi="Times New Roman" w:cs="Times New Roman"/>
          <w:sz w:val="28"/>
          <w:szCs w:val="28"/>
        </w:rPr>
        <w:t xml:space="preserve"> сельского поселения ограничений и запретов, установленных законодательством Российской Федерации,  и  </w:t>
      </w:r>
      <w:r w:rsidRPr="00E230B8">
        <w:rPr>
          <w:rFonts w:ascii="Times New Roman" w:hAnsi="Times New Roman" w:cs="Times New Roman"/>
          <w:bCs/>
          <w:sz w:val="28"/>
          <w:szCs w:val="28"/>
        </w:rPr>
        <w:t>по урегулированию конфликта интересов, возникающего при осуществлении полномочий депутат</w:t>
      </w:r>
      <w:r>
        <w:rPr>
          <w:rFonts w:ascii="Times New Roman" w:hAnsi="Times New Roman" w:cs="Times New Roman"/>
          <w:bCs/>
          <w:sz w:val="28"/>
          <w:szCs w:val="28"/>
        </w:rPr>
        <w:t>а Собрания  депутатов Начикинского</w:t>
      </w:r>
      <w:r w:rsidRPr="00E230B8">
        <w:rPr>
          <w:rFonts w:ascii="Times New Roman" w:hAnsi="Times New Roman" w:cs="Times New Roman"/>
          <w:bCs/>
          <w:sz w:val="28"/>
          <w:szCs w:val="28"/>
        </w:rPr>
        <w:t xml:space="preserve"> сельского поселения </w:t>
      </w:r>
      <w:r w:rsidRPr="00E230B8">
        <w:rPr>
          <w:rFonts w:ascii="Times New Roman" w:eastAsia="MS Mincho" w:hAnsi="Times New Roman" w:cs="Times New Roman"/>
          <w:bCs/>
          <w:sz w:val="28"/>
          <w:szCs w:val="28"/>
        </w:rPr>
        <w:t>(приложение № 5).</w:t>
      </w:r>
    </w:p>
    <w:p w:rsidR="007F308A" w:rsidRPr="00E230B8" w:rsidRDefault="007F308A" w:rsidP="00D53805">
      <w:pPr>
        <w:pStyle w:val="ConsPlusNormal"/>
        <w:ind w:firstLine="540"/>
        <w:jc w:val="both"/>
        <w:rPr>
          <w:rFonts w:ascii="Times New Roman" w:eastAsia="MS Mincho" w:hAnsi="Times New Roman" w:cs="Times New Roman"/>
          <w:sz w:val="28"/>
          <w:szCs w:val="28"/>
          <w:lang w:eastAsia="en-US"/>
        </w:rPr>
      </w:pPr>
      <w:r w:rsidRPr="00E230B8">
        <w:rPr>
          <w:rFonts w:ascii="Times New Roman" w:eastAsia="MS Mincho" w:hAnsi="Times New Roman" w:cs="Times New Roman"/>
          <w:sz w:val="28"/>
          <w:szCs w:val="28"/>
          <w:lang w:eastAsia="en-US"/>
        </w:rPr>
        <w:t>5. Настоящее Решение вступает в силу со дня его принятия.</w:t>
      </w:r>
    </w:p>
    <w:p w:rsidR="007F308A" w:rsidRPr="00E230B8" w:rsidRDefault="007F308A">
      <w:pPr>
        <w:pStyle w:val="ConsPlusNormal"/>
        <w:jc w:val="right"/>
        <w:rPr>
          <w:rFonts w:ascii="Times New Roman" w:hAnsi="Times New Roman" w:cs="Times New Roman"/>
          <w:sz w:val="28"/>
          <w:szCs w:val="28"/>
        </w:rPr>
      </w:pPr>
    </w:p>
    <w:p w:rsidR="007F308A" w:rsidRPr="00E230B8" w:rsidRDefault="007F308A">
      <w:pPr>
        <w:pStyle w:val="ConsPlusNormal"/>
        <w:jc w:val="right"/>
        <w:rPr>
          <w:rFonts w:ascii="Times New Roman" w:hAnsi="Times New Roman" w:cs="Times New Roman"/>
          <w:sz w:val="28"/>
          <w:szCs w:val="28"/>
        </w:rPr>
      </w:pPr>
    </w:p>
    <w:p w:rsidR="007F308A" w:rsidRPr="00E230B8" w:rsidRDefault="007F308A" w:rsidP="001464DC">
      <w:pPr>
        <w:spacing w:after="0" w:line="240" w:lineRule="auto"/>
        <w:jc w:val="both"/>
        <w:rPr>
          <w:rFonts w:ascii="Times New Roman" w:hAnsi="Times New Roman"/>
          <w:bCs/>
          <w:sz w:val="28"/>
          <w:szCs w:val="28"/>
        </w:rPr>
      </w:pPr>
    </w:p>
    <w:p w:rsidR="007F308A" w:rsidRPr="00E230B8" w:rsidRDefault="007F308A" w:rsidP="001464DC">
      <w:pPr>
        <w:spacing w:after="0" w:line="240" w:lineRule="auto"/>
        <w:jc w:val="both"/>
        <w:rPr>
          <w:rFonts w:ascii="Times New Roman" w:hAnsi="Times New Roman"/>
          <w:bCs/>
          <w:sz w:val="28"/>
          <w:szCs w:val="28"/>
        </w:rPr>
      </w:pPr>
      <w:r w:rsidRPr="00E230B8">
        <w:rPr>
          <w:rFonts w:ascii="Times New Roman" w:hAnsi="Times New Roman"/>
          <w:bCs/>
          <w:sz w:val="28"/>
          <w:szCs w:val="28"/>
        </w:rPr>
        <w:t>Председатель Собрания депутатов</w:t>
      </w:r>
    </w:p>
    <w:p w:rsidR="007F308A" w:rsidRPr="00E230B8" w:rsidRDefault="007F308A" w:rsidP="001464DC">
      <w:pPr>
        <w:spacing w:after="0" w:line="240" w:lineRule="auto"/>
        <w:jc w:val="both"/>
        <w:rPr>
          <w:rFonts w:ascii="Times New Roman" w:hAnsi="Times New Roman"/>
          <w:bCs/>
          <w:sz w:val="28"/>
          <w:szCs w:val="28"/>
        </w:rPr>
      </w:pPr>
      <w:r>
        <w:rPr>
          <w:rFonts w:ascii="Times New Roman" w:hAnsi="Times New Roman"/>
          <w:bCs/>
          <w:sz w:val="28"/>
          <w:szCs w:val="28"/>
        </w:rPr>
        <w:t>Начикинского</w:t>
      </w:r>
      <w:r w:rsidRPr="00E230B8">
        <w:rPr>
          <w:rFonts w:ascii="Times New Roman" w:hAnsi="Times New Roman"/>
          <w:bCs/>
          <w:sz w:val="28"/>
          <w:szCs w:val="28"/>
        </w:rPr>
        <w:t xml:space="preserve"> сельского поселения                          </w:t>
      </w:r>
      <w:r>
        <w:rPr>
          <w:rFonts w:ascii="Times New Roman" w:hAnsi="Times New Roman"/>
          <w:bCs/>
          <w:sz w:val="28"/>
          <w:szCs w:val="28"/>
        </w:rPr>
        <w:t xml:space="preserve">                    О.М. Хрюкина</w:t>
      </w:r>
    </w:p>
    <w:p w:rsidR="007F308A" w:rsidRPr="00E230B8" w:rsidRDefault="007F308A" w:rsidP="001464DC">
      <w:pPr>
        <w:pStyle w:val="ConsPlusNormal"/>
        <w:rPr>
          <w:rFonts w:ascii="Times New Roman" w:hAnsi="Times New Roman" w:cs="Times New Roman"/>
          <w:sz w:val="28"/>
          <w:szCs w:val="28"/>
        </w:rPr>
      </w:pPr>
    </w:p>
    <w:p w:rsidR="007F308A" w:rsidRPr="00E230B8" w:rsidRDefault="007F308A">
      <w:pPr>
        <w:pStyle w:val="ConsPlusNormal"/>
        <w:jc w:val="right"/>
        <w:rPr>
          <w:rFonts w:ascii="Times New Roman" w:hAnsi="Times New Roman" w:cs="Times New Roman"/>
          <w:sz w:val="28"/>
          <w:szCs w:val="28"/>
        </w:rPr>
      </w:pPr>
    </w:p>
    <w:p w:rsidR="007F308A" w:rsidRPr="00E230B8" w:rsidRDefault="007F308A">
      <w:pPr>
        <w:pStyle w:val="ConsPlusNormal"/>
        <w:jc w:val="right"/>
        <w:rPr>
          <w:rFonts w:ascii="Times New Roman" w:hAnsi="Times New Roman" w:cs="Times New Roman"/>
          <w:sz w:val="28"/>
          <w:szCs w:val="28"/>
        </w:rPr>
      </w:pPr>
    </w:p>
    <w:p w:rsidR="007F308A" w:rsidRPr="00E230B8" w:rsidRDefault="007F308A">
      <w:pPr>
        <w:pStyle w:val="ConsPlusNormal"/>
        <w:jc w:val="right"/>
        <w:rPr>
          <w:rFonts w:ascii="Times New Roman" w:hAnsi="Times New Roman" w:cs="Times New Roman"/>
          <w:sz w:val="28"/>
          <w:szCs w:val="28"/>
        </w:rPr>
      </w:pPr>
    </w:p>
    <w:p w:rsidR="007F308A" w:rsidRPr="00E230B8" w:rsidRDefault="007F308A">
      <w:pPr>
        <w:pStyle w:val="ConsPlusNormal"/>
        <w:jc w:val="right"/>
        <w:rPr>
          <w:rFonts w:ascii="Times New Roman" w:hAnsi="Times New Roman" w:cs="Times New Roman"/>
          <w:sz w:val="28"/>
          <w:szCs w:val="28"/>
        </w:rPr>
      </w:pPr>
    </w:p>
    <w:p w:rsidR="007F308A" w:rsidRPr="00E230B8" w:rsidRDefault="007F308A">
      <w:pPr>
        <w:pStyle w:val="ConsPlusNormal"/>
        <w:jc w:val="right"/>
        <w:rPr>
          <w:rFonts w:ascii="Times New Roman" w:hAnsi="Times New Roman" w:cs="Times New Roman"/>
          <w:sz w:val="28"/>
          <w:szCs w:val="28"/>
        </w:rPr>
      </w:pPr>
    </w:p>
    <w:p w:rsidR="007F308A" w:rsidRPr="00E230B8" w:rsidRDefault="007F308A">
      <w:pPr>
        <w:pStyle w:val="ConsPlusNormal"/>
        <w:jc w:val="right"/>
        <w:rPr>
          <w:rFonts w:ascii="Times New Roman" w:hAnsi="Times New Roman" w:cs="Times New Roman"/>
          <w:sz w:val="28"/>
          <w:szCs w:val="28"/>
        </w:rPr>
      </w:pPr>
    </w:p>
    <w:p w:rsidR="007F308A" w:rsidRPr="00E230B8" w:rsidRDefault="007F308A" w:rsidP="0062507A">
      <w:pPr>
        <w:jc w:val="center"/>
        <w:rPr>
          <w:rFonts w:ascii="Times New Roman" w:hAnsi="Times New Roman"/>
          <w:sz w:val="28"/>
          <w:szCs w:val="28"/>
          <w:lang w:eastAsia="ru-RU"/>
        </w:rPr>
      </w:pPr>
      <w:r w:rsidRPr="00E230B8">
        <w:rPr>
          <w:rFonts w:ascii="Times New Roman" w:hAnsi="Times New Roman"/>
          <w:sz w:val="28"/>
          <w:szCs w:val="28"/>
        </w:rPr>
        <w:br w:type="page"/>
      </w:r>
    </w:p>
    <w:p w:rsidR="007F308A" w:rsidRPr="00E230B8" w:rsidRDefault="007F308A">
      <w:pPr>
        <w:pStyle w:val="ConsPlusNormal"/>
        <w:jc w:val="right"/>
        <w:rPr>
          <w:rFonts w:ascii="Times New Roman" w:hAnsi="Times New Roman" w:cs="Times New Roman"/>
          <w:sz w:val="28"/>
          <w:szCs w:val="28"/>
        </w:rPr>
      </w:pPr>
      <w:r w:rsidRPr="00E230B8">
        <w:rPr>
          <w:rFonts w:ascii="Times New Roman" w:hAnsi="Times New Roman" w:cs="Times New Roman"/>
          <w:sz w:val="28"/>
          <w:szCs w:val="28"/>
        </w:rPr>
        <w:t>Приложение № 1</w:t>
      </w:r>
    </w:p>
    <w:p w:rsidR="007F308A" w:rsidRPr="00E230B8" w:rsidRDefault="007F308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Pr="00E230B8">
        <w:rPr>
          <w:rFonts w:ascii="Times New Roman" w:hAnsi="Times New Roman" w:cs="Times New Roman"/>
          <w:sz w:val="28"/>
          <w:szCs w:val="28"/>
        </w:rPr>
        <w:t xml:space="preserve"> Решению  Собрания депутатов </w:t>
      </w:r>
    </w:p>
    <w:p w:rsidR="007F308A" w:rsidRPr="00E230B8" w:rsidRDefault="007F308A">
      <w:pPr>
        <w:pStyle w:val="ConsPlusNormal"/>
        <w:jc w:val="right"/>
        <w:rPr>
          <w:rFonts w:ascii="Times New Roman" w:hAnsi="Times New Roman" w:cs="Times New Roman"/>
          <w:sz w:val="28"/>
          <w:szCs w:val="28"/>
        </w:rPr>
      </w:pPr>
      <w:r>
        <w:rPr>
          <w:rFonts w:ascii="Times New Roman" w:hAnsi="Times New Roman" w:cs="Times New Roman"/>
          <w:sz w:val="28"/>
          <w:szCs w:val="28"/>
        </w:rPr>
        <w:t>Начикинского</w:t>
      </w:r>
      <w:r w:rsidRPr="00E230B8">
        <w:rPr>
          <w:rFonts w:ascii="Times New Roman" w:hAnsi="Times New Roman" w:cs="Times New Roman"/>
          <w:sz w:val="28"/>
          <w:szCs w:val="28"/>
        </w:rPr>
        <w:t xml:space="preserve"> сельского поселения</w:t>
      </w:r>
    </w:p>
    <w:p w:rsidR="007F308A" w:rsidRPr="00E230B8" w:rsidRDefault="007F308A">
      <w:pPr>
        <w:pStyle w:val="ConsPlusNormal"/>
        <w:jc w:val="right"/>
        <w:rPr>
          <w:rFonts w:ascii="Times New Roman" w:hAnsi="Times New Roman" w:cs="Times New Roman"/>
          <w:sz w:val="28"/>
          <w:szCs w:val="28"/>
        </w:rPr>
      </w:pPr>
      <w:r>
        <w:rPr>
          <w:rFonts w:ascii="Times New Roman" w:hAnsi="Times New Roman" w:cs="Times New Roman"/>
          <w:sz w:val="28"/>
          <w:szCs w:val="28"/>
        </w:rPr>
        <w:t>от  «23»   сентября</w:t>
      </w:r>
      <w:r w:rsidRPr="00E230B8">
        <w:rPr>
          <w:rFonts w:ascii="Times New Roman" w:hAnsi="Times New Roman" w:cs="Times New Roman"/>
          <w:sz w:val="28"/>
          <w:szCs w:val="28"/>
        </w:rPr>
        <w:t xml:space="preserve"> </w:t>
      </w:r>
      <w:smartTag w:uri="urn:schemas-microsoft-com:office:smarttags" w:element="metricconverter">
        <w:smartTagPr>
          <w:attr w:name="ProductID" w:val="2016 г"/>
        </w:smartTagPr>
        <w:r w:rsidRPr="00E230B8">
          <w:rPr>
            <w:rFonts w:ascii="Times New Roman" w:hAnsi="Times New Roman" w:cs="Times New Roman"/>
            <w:sz w:val="28"/>
            <w:szCs w:val="28"/>
          </w:rPr>
          <w:t>2016 г</w:t>
        </w:r>
      </w:smartTag>
      <w:r>
        <w:rPr>
          <w:rFonts w:ascii="Times New Roman" w:hAnsi="Times New Roman" w:cs="Times New Roman"/>
          <w:sz w:val="28"/>
          <w:szCs w:val="28"/>
        </w:rPr>
        <w:t>. № 73</w:t>
      </w:r>
      <w:r w:rsidRPr="00E230B8">
        <w:rPr>
          <w:rFonts w:ascii="Times New Roman" w:hAnsi="Times New Roman" w:cs="Times New Roman"/>
          <w:sz w:val="28"/>
          <w:szCs w:val="28"/>
        </w:rPr>
        <w:t xml:space="preserve"> </w:t>
      </w:r>
    </w:p>
    <w:p w:rsidR="007F308A" w:rsidRPr="00E230B8" w:rsidRDefault="007F308A">
      <w:pPr>
        <w:pStyle w:val="ConsPlusNormal"/>
        <w:jc w:val="right"/>
        <w:rPr>
          <w:rFonts w:ascii="Times New Roman" w:hAnsi="Times New Roman" w:cs="Times New Roman"/>
          <w:sz w:val="28"/>
          <w:szCs w:val="28"/>
        </w:rPr>
      </w:pPr>
    </w:p>
    <w:p w:rsidR="007F308A" w:rsidRPr="00E230B8" w:rsidRDefault="007F308A">
      <w:pPr>
        <w:pStyle w:val="ConsPlusTitle"/>
        <w:jc w:val="center"/>
        <w:rPr>
          <w:rFonts w:ascii="Times New Roman" w:hAnsi="Times New Roman" w:cs="Times New Roman"/>
          <w:sz w:val="28"/>
          <w:szCs w:val="28"/>
        </w:rPr>
      </w:pPr>
      <w:bookmarkStart w:id="0" w:name="P41"/>
      <w:bookmarkEnd w:id="0"/>
      <w:r w:rsidRPr="00E230B8">
        <w:rPr>
          <w:rFonts w:ascii="Times New Roman" w:hAnsi="Times New Roman" w:cs="Times New Roman"/>
          <w:sz w:val="28"/>
          <w:szCs w:val="28"/>
        </w:rPr>
        <w:t>ПОЛОЖЕНИЕ</w:t>
      </w:r>
    </w:p>
    <w:p w:rsidR="007F308A" w:rsidRPr="00E230B8" w:rsidRDefault="007F308A" w:rsidP="00B60534">
      <w:pPr>
        <w:pStyle w:val="ConsPlusTitle"/>
        <w:jc w:val="center"/>
        <w:rPr>
          <w:rFonts w:ascii="Times New Roman" w:hAnsi="Times New Roman" w:cs="Times New Roman"/>
          <w:sz w:val="28"/>
          <w:szCs w:val="28"/>
        </w:rPr>
      </w:pPr>
      <w:r w:rsidRPr="00E230B8">
        <w:rPr>
          <w:rFonts w:ascii="Times New Roman" w:hAnsi="Times New Roman" w:cs="Times New Roman"/>
          <w:sz w:val="28"/>
          <w:szCs w:val="28"/>
        </w:rPr>
        <w:t>О ПОРЯДКЕ ПРЕДСТАВЛЕНИЯ ДЕПУТАТАМ</w:t>
      </w:r>
      <w:r>
        <w:rPr>
          <w:rFonts w:ascii="Times New Roman" w:hAnsi="Times New Roman" w:cs="Times New Roman"/>
          <w:sz w:val="28"/>
          <w:szCs w:val="28"/>
        </w:rPr>
        <w:t>И СОБРАНИЯ ДЕПУТАТОВ  НАЧИКИНСКОГО</w:t>
      </w:r>
      <w:r w:rsidRPr="00E230B8">
        <w:rPr>
          <w:rFonts w:ascii="Times New Roman" w:hAnsi="Times New Roman" w:cs="Times New Roman"/>
          <w:sz w:val="28"/>
          <w:szCs w:val="28"/>
        </w:rPr>
        <w:t xml:space="preserve">  СЕЛЬСКОГО  ПОСЕЛЕНИЯ СВЕДЕНИЙ  О  СВОИХ  ДОХОДАХ, РАСХОДАХ, ОБ ИМУЩЕСТВЕ</w:t>
      </w:r>
    </w:p>
    <w:p w:rsidR="007F308A" w:rsidRPr="00E230B8" w:rsidRDefault="007F308A">
      <w:pPr>
        <w:pStyle w:val="ConsPlusTitle"/>
        <w:jc w:val="center"/>
        <w:rPr>
          <w:rFonts w:ascii="Times New Roman" w:hAnsi="Times New Roman" w:cs="Times New Roman"/>
          <w:sz w:val="28"/>
          <w:szCs w:val="28"/>
        </w:rPr>
      </w:pPr>
      <w:r w:rsidRPr="00E230B8">
        <w:rPr>
          <w:rFonts w:ascii="Times New Roman" w:hAnsi="Times New Roman" w:cs="Times New Roman"/>
          <w:sz w:val="28"/>
          <w:szCs w:val="28"/>
        </w:rPr>
        <w:t>И ОБЯЗАТЕЛЬСТВАХ ИМУЩЕСТВЕННОГО ХАРАКТЕРА,</w:t>
      </w:r>
    </w:p>
    <w:p w:rsidR="007F308A" w:rsidRPr="00E230B8" w:rsidRDefault="007F308A">
      <w:pPr>
        <w:pStyle w:val="ConsPlusTitle"/>
        <w:jc w:val="center"/>
        <w:rPr>
          <w:rFonts w:ascii="Times New Roman" w:hAnsi="Times New Roman" w:cs="Times New Roman"/>
          <w:sz w:val="28"/>
          <w:szCs w:val="28"/>
        </w:rPr>
      </w:pPr>
      <w:r w:rsidRPr="00E230B8">
        <w:rPr>
          <w:rFonts w:ascii="Times New Roman" w:hAnsi="Times New Roman" w:cs="Times New Roman"/>
          <w:sz w:val="28"/>
          <w:szCs w:val="28"/>
        </w:rPr>
        <w:t>А ТАКЖЕ О ДОХОДАХ, РАСХОДАХ, ОБ ИМУЩЕСТВЕ</w:t>
      </w:r>
    </w:p>
    <w:p w:rsidR="007F308A" w:rsidRPr="00E230B8" w:rsidRDefault="007F308A">
      <w:pPr>
        <w:pStyle w:val="ConsPlusTitle"/>
        <w:jc w:val="center"/>
        <w:rPr>
          <w:rFonts w:ascii="Times New Roman" w:hAnsi="Times New Roman" w:cs="Times New Roman"/>
          <w:sz w:val="28"/>
          <w:szCs w:val="28"/>
        </w:rPr>
      </w:pPr>
      <w:r w:rsidRPr="00E230B8">
        <w:rPr>
          <w:rFonts w:ascii="Times New Roman" w:hAnsi="Times New Roman" w:cs="Times New Roman"/>
          <w:sz w:val="28"/>
          <w:szCs w:val="28"/>
        </w:rPr>
        <w:t>И ОБЯЗАТЕЛЬСТВАХ ИМУЩЕСТВЕННОГО ХАРАКТЕРА СВОИХ</w:t>
      </w:r>
    </w:p>
    <w:p w:rsidR="007F308A" w:rsidRPr="00E230B8" w:rsidRDefault="007F308A">
      <w:pPr>
        <w:pStyle w:val="ConsPlusTitle"/>
        <w:jc w:val="center"/>
        <w:rPr>
          <w:rFonts w:ascii="Times New Roman" w:hAnsi="Times New Roman" w:cs="Times New Roman"/>
          <w:sz w:val="28"/>
          <w:szCs w:val="28"/>
        </w:rPr>
      </w:pPr>
      <w:r w:rsidRPr="00E230B8">
        <w:rPr>
          <w:rFonts w:ascii="Times New Roman" w:hAnsi="Times New Roman" w:cs="Times New Roman"/>
          <w:sz w:val="28"/>
          <w:szCs w:val="28"/>
        </w:rPr>
        <w:t>СУПРУГИ (СУПРУГА) И НЕСОВЕРШЕННОЛЕТНИХ ДЕТЕЙ</w:t>
      </w:r>
    </w:p>
    <w:p w:rsidR="007F308A" w:rsidRPr="00E230B8" w:rsidRDefault="007F308A" w:rsidP="00B60534">
      <w:pPr>
        <w:pStyle w:val="ConsPlusNormal"/>
        <w:jc w:val="center"/>
        <w:rPr>
          <w:rFonts w:ascii="Times New Roman" w:hAnsi="Times New Roman" w:cs="Times New Roman"/>
          <w:i/>
          <w:sz w:val="24"/>
          <w:szCs w:val="24"/>
        </w:rPr>
      </w:pPr>
      <w:r w:rsidRPr="00E230B8">
        <w:rPr>
          <w:rFonts w:ascii="Times New Roman" w:hAnsi="Times New Roman" w:cs="Times New Roman"/>
          <w:i/>
          <w:sz w:val="24"/>
          <w:szCs w:val="24"/>
        </w:rPr>
        <w:t>Утверждено Реш</w:t>
      </w:r>
      <w:r>
        <w:rPr>
          <w:rFonts w:ascii="Times New Roman" w:hAnsi="Times New Roman" w:cs="Times New Roman"/>
          <w:i/>
          <w:sz w:val="24"/>
          <w:szCs w:val="24"/>
        </w:rPr>
        <w:t>ением Собрания депутатов Начикинского</w:t>
      </w:r>
      <w:r w:rsidRPr="00E230B8">
        <w:rPr>
          <w:rFonts w:ascii="Times New Roman" w:hAnsi="Times New Roman" w:cs="Times New Roman"/>
          <w:i/>
          <w:sz w:val="24"/>
          <w:szCs w:val="24"/>
        </w:rPr>
        <w:t xml:space="preserve"> сельского поселения</w:t>
      </w:r>
    </w:p>
    <w:p w:rsidR="007F308A" w:rsidRPr="00E230B8" w:rsidRDefault="007F308A" w:rsidP="00B60534">
      <w:pPr>
        <w:pStyle w:val="ConsPlusNormal"/>
        <w:jc w:val="center"/>
        <w:rPr>
          <w:rFonts w:ascii="Times New Roman" w:hAnsi="Times New Roman" w:cs="Times New Roman"/>
          <w:i/>
          <w:sz w:val="24"/>
          <w:szCs w:val="24"/>
        </w:rPr>
      </w:pPr>
      <w:r>
        <w:rPr>
          <w:rFonts w:ascii="Times New Roman" w:hAnsi="Times New Roman" w:cs="Times New Roman"/>
          <w:i/>
          <w:sz w:val="24"/>
          <w:szCs w:val="24"/>
        </w:rPr>
        <w:t xml:space="preserve"> от 23 сентября 2016 года  № 73</w:t>
      </w:r>
    </w:p>
    <w:p w:rsidR="007F308A" w:rsidRPr="00E230B8" w:rsidRDefault="007F308A">
      <w:pPr>
        <w:pStyle w:val="ConsPlusNormal"/>
        <w:jc w:val="center"/>
        <w:rPr>
          <w:rFonts w:ascii="Times New Roman" w:hAnsi="Times New Roman" w:cs="Times New Roman"/>
          <w:sz w:val="24"/>
          <w:szCs w:val="24"/>
        </w:rPr>
      </w:pP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1. Настоящим Положением определяется порядок представления депутата</w:t>
      </w:r>
      <w:r>
        <w:rPr>
          <w:rFonts w:ascii="Times New Roman" w:hAnsi="Times New Roman" w:cs="Times New Roman"/>
          <w:sz w:val="28"/>
          <w:szCs w:val="28"/>
        </w:rPr>
        <w:t>ми Собрания депутатов Начикинского</w:t>
      </w:r>
      <w:r w:rsidRPr="00E230B8">
        <w:rPr>
          <w:rFonts w:ascii="Times New Roman" w:hAnsi="Times New Roman" w:cs="Times New Roman"/>
          <w:sz w:val="28"/>
          <w:szCs w:val="28"/>
        </w:rPr>
        <w:t xml:space="preserve"> сельского поселения (далее - депутаты Собрания депутатов)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7F308A" w:rsidRPr="00E230B8" w:rsidRDefault="007F308A">
      <w:pPr>
        <w:pStyle w:val="ConsPlusNormal"/>
        <w:ind w:firstLine="540"/>
        <w:jc w:val="both"/>
        <w:rPr>
          <w:rFonts w:ascii="Times New Roman" w:hAnsi="Times New Roman" w:cs="Times New Roman"/>
          <w:sz w:val="28"/>
          <w:szCs w:val="28"/>
        </w:rPr>
      </w:pPr>
      <w:bookmarkStart w:id="1" w:name="P52"/>
      <w:bookmarkEnd w:id="1"/>
      <w:r w:rsidRPr="00E230B8">
        <w:rPr>
          <w:rFonts w:ascii="Times New Roman" w:hAnsi="Times New Roman" w:cs="Times New Roman"/>
          <w:sz w:val="28"/>
          <w:szCs w:val="28"/>
        </w:rPr>
        <w:t>2. Депутат Собрания депутатов  представляет ежегодно:</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осуществленных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сделок превышает общий доход депутата Собрания депутатов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депутатами Собрания депутатов  в соответствии с </w:t>
      </w:r>
      <w:hyperlink w:anchor="P52" w:history="1">
        <w:r w:rsidRPr="00E230B8">
          <w:rPr>
            <w:rFonts w:ascii="Times New Roman" w:hAnsi="Times New Roman" w:cs="Times New Roman"/>
            <w:sz w:val="28"/>
            <w:szCs w:val="28"/>
          </w:rPr>
          <w:t>пунктом 2</w:t>
        </w:r>
      </w:hyperlink>
      <w:r w:rsidRPr="00E230B8">
        <w:rPr>
          <w:rFonts w:ascii="Times New Roman" w:hAnsi="Times New Roman" w:cs="Times New Roman"/>
          <w:sz w:val="28"/>
          <w:szCs w:val="28"/>
        </w:rPr>
        <w:t xml:space="preserve"> настоящего Положения, включают в себя, в том числе сведения:</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а) о недвижимом имуществе, находящемся за пределами территории Российской Федерации, и об источниках получения средств, за счет которых приобретено указанное имущество;</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б) об обязательствах имущественного характера за пределами территории Российской Федерации.</w:t>
      </w:r>
    </w:p>
    <w:p w:rsidR="007F308A" w:rsidRPr="00E230B8" w:rsidRDefault="007F308A" w:rsidP="00024727">
      <w:pPr>
        <w:pStyle w:val="ConsPlusNormal"/>
        <w:ind w:firstLine="540"/>
        <w:jc w:val="both"/>
        <w:rPr>
          <w:rFonts w:ascii="Times New Roman" w:hAnsi="Times New Roman" w:cs="Times New Roman"/>
          <w:sz w:val="28"/>
          <w:szCs w:val="28"/>
        </w:rPr>
      </w:pPr>
      <w:bookmarkStart w:id="2" w:name="P60"/>
      <w:bookmarkEnd w:id="2"/>
      <w:r w:rsidRPr="00E230B8">
        <w:rPr>
          <w:rFonts w:ascii="Times New Roman" w:hAnsi="Times New Roman" w:cs="Times New Roman"/>
          <w:sz w:val="28"/>
          <w:szCs w:val="28"/>
        </w:rPr>
        <w:t xml:space="preserve">4. Сведения, указанные в </w:t>
      </w:r>
      <w:hyperlink w:anchor="P52" w:history="1">
        <w:r w:rsidRPr="00E230B8">
          <w:rPr>
            <w:rFonts w:ascii="Times New Roman" w:hAnsi="Times New Roman" w:cs="Times New Roman"/>
            <w:sz w:val="28"/>
            <w:szCs w:val="28"/>
          </w:rPr>
          <w:t>пункте 2</w:t>
        </w:r>
      </w:hyperlink>
      <w:r w:rsidRPr="00E230B8">
        <w:rPr>
          <w:rFonts w:ascii="Times New Roman" w:hAnsi="Times New Roman" w:cs="Times New Roman"/>
          <w:sz w:val="28"/>
          <w:szCs w:val="28"/>
        </w:rPr>
        <w:t xml:space="preserve"> настоящего Положения, представляются депутата</w:t>
      </w:r>
      <w:r>
        <w:rPr>
          <w:rFonts w:ascii="Times New Roman" w:hAnsi="Times New Roman" w:cs="Times New Roman"/>
          <w:sz w:val="28"/>
          <w:szCs w:val="28"/>
        </w:rPr>
        <w:t>ми Собрания депутатов Начикинского</w:t>
      </w:r>
      <w:r w:rsidRPr="00E230B8">
        <w:rPr>
          <w:rFonts w:ascii="Times New Roman" w:hAnsi="Times New Roman" w:cs="Times New Roman"/>
          <w:sz w:val="28"/>
          <w:szCs w:val="28"/>
        </w:rPr>
        <w:t xml:space="preserve"> сельского поселения ежегодно не позднее 30 апреля года, следующего за отчетным финансовым годом, в Аппарат Собрания депутатов, согласно </w:t>
      </w:r>
      <w:hyperlink r:id="rId5" w:history="1">
        <w:r w:rsidRPr="00E230B8">
          <w:rPr>
            <w:rFonts w:ascii="Times New Roman" w:hAnsi="Times New Roman" w:cs="Times New Roman"/>
            <w:sz w:val="28"/>
            <w:szCs w:val="28"/>
          </w:rPr>
          <w:t>форме</w:t>
        </w:r>
      </w:hyperlink>
      <w:r w:rsidRPr="00E230B8">
        <w:rPr>
          <w:rFonts w:ascii="Times New Roman" w:hAnsi="Times New Roman" w:cs="Times New Roman"/>
          <w:sz w:val="28"/>
          <w:szCs w:val="28"/>
        </w:rPr>
        <w:t>, утвержденной Указом Президента РФ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 xml:space="preserve">5. В случае, если депутат Собрания депутатов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депутат Собрания депутатов  вправе представить уточненные сведения в течение одного месяца после окончания срока, указанного в </w:t>
      </w:r>
      <w:hyperlink w:anchor="P60" w:history="1">
        <w:r w:rsidRPr="00E230B8">
          <w:rPr>
            <w:rFonts w:ascii="Times New Roman" w:hAnsi="Times New Roman" w:cs="Times New Roman"/>
            <w:sz w:val="28"/>
            <w:szCs w:val="28"/>
          </w:rPr>
          <w:t>пункте 4</w:t>
        </w:r>
      </w:hyperlink>
      <w:r w:rsidRPr="00E230B8">
        <w:rPr>
          <w:rFonts w:ascii="Times New Roman" w:hAnsi="Times New Roman" w:cs="Times New Roman"/>
          <w:sz w:val="28"/>
          <w:szCs w:val="28"/>
        </w:rPr>
        <w:t xml:space="preserve"> настоящего Положения.</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 xml:space="preserve">6. В случае непредставления депутатом Собрания депутатов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в срок, предусмотренный </w:t>
      </w:r>
      <w:hyperlink w:anchor="P60" w:history="1">
        <w:r w:rsidRPr="00E230B8">
          <w:rPr>
            <w:rFonts w:ascii="Times New Roman" w:hAnsi="Times New Roman" w:cs="Times New Roman"/>
            <w:sz w:val="28"/>
            <w:szCs w:val="28"/>
          </w:rPr>
          <w:t>пунктом 4</w:t>
        </w:r>
      </w:hyperlink>
      <w:r w:rsidRPr="00E230B8">
        <w:rPr>
          <w:rFonts w:ascii="Times New Roman" w:hAnsi="Times New Roman" w:cs="Times New Roman"/>
          <w:sz w:val="28"/>
          <w:szCs w:val="28"/>
        </w:rPr>
        <w:t xml:space="preserve"> настоящего Положения, данный факт подлежит рассмотрению  Комиссией по  проведению проверки достоверности и полноты сведений о доходах, расходах, об имуществе и обязательствах имущественного характера, представляемых депутата</w:t>
      </w:r>
      <w:r>
        <w:rPr>
          <w:rFonts w:ascii="Times New Roman" w:hAnsi="Times New Roman" w:cs="Times New Roman"/>
          <w:sz w:val="28"/>
          <w:szCs w:val="28"/>
        </w:rPr>
        <w:t>ми Собрания депутатов Начикинского</w:t>
      </w:r>
      <w:r w:rsidRPr="00E230B8">
        <w:rPr>
          <w:rFonts w:ascii="Times New Roman" w:hAnsi="Times New Roman" w:cs="Times New Roman"/>
          <w:sz w:val="28"/>
          <w:szCs w:val="28"/>
        </w:rPr>
        <w:t xml:space="preserve"> сельского поселения, проверки соблюдения депутатами Собрания депутатов  Корякского сельского поселения ограничений и запретов, установленных законодательством Российской Федерации,  и  </w:t>
      </w:r>
      <w:r w:rsidRPr="00E230B8">
        <w:rPr>
          <w:rFonts w:ascii="Times New Roman" w:hAnsi="Times New Roman" w:cs="Times New Roman"/>
          <w:bCs/>
          <w:sz w:val="28"/>
          <w:szCs w:val="28"/>
        </w:rPr>
        <w:t>по урегулированию конфликта интересов, возникающего при осуществлении полномочий депутат</w:t>
      </w:r>
      <w:r>
        <w:rPr>
          <w:rFonts w:ascii="Times New Roman" w:hAnsi="Times New Roman" w:cs="Times New Roman"/>
          <w:bCs/>
          <w:sz w:val="28"/>
          <w:szCs w:val="28"/>
        </w:rPr>
        <w:t>а Собрания  депутатов Начикинского</w:t>
      </w:r>
      <w:r w:rsidRPr="00E230B8">
        <w:rPr>
          <w:rFonts w:ascii="Times New Roman" w:hAnsi="Times New Roman" w:cs="Times New Roman"/>
          <w:bCs/>
          <w:sz w:val="28"/>
          <w:szCs w:val="28"/>
        </w:rPr>
        <w:t xml:space="preserve"> сельского поселения </w:t>
      </w:r>
      <w:r w:rsidRPr="00E230B8">
        <w:rPr>
          <w:rFonts w:ascii="Times New Roman" w:hAnsi="Times New Roman" w:cs="Times New Roman"/>
          <w:sz w:val="28"/>
          <w:szCs w:val="28"/>
        </w:rPr>
        <w:t xml:space="preserve"> (далее – Комиссия).</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7. Сведения о доходах, расходах, об имуществе и обязательствах имущественного характера, представляемые депутатом Собрания депутатов  и не подлежащие размещению на официальном сайте Собрания депутатов  в соответствии с установленным Собранием депутатов порядком, являются сведениями конфиденциального характера (ограниченного доступа).</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8. Сведения о доходах, расходах, об имуществе и обязательствах имущественного характера, представляемые депутатом Собрания депутатов, хранятся в Собрании депу</w:t>
      </w:r>
      <w:r>
        <w:rPr>
          <w:rFonts w:ascii="Times New Roman" w:hAnsi="Times New Roman" w:cs="Times New Roman"/>
          <w:sz w:val="28"/>
          <w:szCs w:val="28"/>
        </w:rPr>
        <w:t>татов Начикинского</w:t>
      </w:r>
      <w:r w:rsidRPr="00E230B8">
        <w:rPr>
          <w:rFonts w:ascii="Times New Roman" w:hAnsi="Times New Roman" w:cs="Times New Roman"/>
          <w:sz w:val="28"/>
          <w:szCs w:val="28"/>
        </w:rPr>
        <w:t xml:space="preserve"> сельского поселения. </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9. Муниципальные служащие Аппарата Собрания депутатов, в должностные обязанности которых входит работа со сведениями о доходах, расходах, об имуществе и обязательствах имущественного характера, представляемыми депутатами Собрания депутатов, виновные в разглашении указанных сведений или использовании их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F308A" w:rsidRPr="00E230B8" w:rsidRDefault="007F308A" w:rsidP="00A56269">
      <w:pPr>
        <w:pStyle w:val="ConsPlusNormal"/>
        <w:jc w:val="right"/>
        <w:rPr>
          <w:rFonts w:ascii="Times New Roman" w:hAnsi="Times New Roman" w:cs="Times New Roman"/>
          <w:sz w:val="28"/>
          <w:szCs w:val="28"/>
        </w:rPr>
      </w:pPr>
      <w:bookmarkStart w:id="3" w:name="P82"/>
      <w:bookmarkEnd w:id="3"/>
    </w:p>
    <w:p w:rsidR="007F308A" w:rsidRDefault="007F308A" w:rsidP="00A56269">
      <w:pPr>
        <w:pStyle w:val="ConsPlusNormal"/>
        <w:jc w:val="right"/>
        <w:rPr>
          <w:rFonts w:ascii="Times New Roman" w:hAnsi="Times New Roman" w:cs="Times New Roman"/>
          <w:sz w:val="28"/>
          <w:szCs w:val="28"/>
        </w:rPr>
      </w:pPr>
    </w:p>
    <w:p w:rsidR="007F308A" w:rsidRDefault="007F308A" w:rsidP="00A56269">
      <w:pPr>
        <w:pStyle w:val="ConsPlusNormal"/>
        <w:jc w:val="right"/>
        <w:rPr>
          <w:rFonts w:ascii="Times New Roman" w:hAnsi="Times New Roman" w:cs="Times New Roman"/>
          <w:sz w:val="28"/>
          <w:szCs w:val="28"/>
        </w:rPr>
      </w:pPr>
    </w:p>
    <w:p w:rsidR="007F308A" w:rsidRPr="00E230B8" w:rsidRDefault="007F308A" w:rsidP="00A56269">
      <w:pPr>
        <w:pStyle w:val="ConsPlusNormal"/>
        <w:jc w:val="right"/>
        <w:rPr>
          <w:rFonts w:ascii="Times New Roman" w:hAnsi="Times New Roman" w:cs="Times New Roman"/>
          <w:sz w:val="28"/>
          <w:szCs w:val="28"/>
        </w:rPr>
      </w:pPr>
      <w:r w:rsidRPr="00E230B8">
        <w:rPr>
          <w:rFonts w:ascii="Times New Roman" w:hAnsi="Times New Roman" w:cs="Times New Roman"/>
          <w:sz w:val="28"/>
          <w:szCs w:val="28"/>
        </w:rPr>
        <w:t>Приложение № 2</w:t>
      </w:r>
    </w:p>
    <w:p w:rsidR="007F308A" w:rsidRPr="00E230B8" w:rsidRDefault="007F308A" w:rsidP="00A56269">
      <w:pPr>
        <w:pStyle w:val="ConsPlusNormal"/>
        <w:jc w:val="right"/>
        <w:rPr>
          <w:rFonts w:ascii="Times New Roman" w:hAnsi="Times New Roman" w:cs="Times New Roman"/>
          <w:sz w:val="28"/>
          <w:szCs w:val="28"/>
        </w:rPr>
      </w:pPr>
      <w:r>
        <w:rPr>
          <w:rFonts w:ascii="Times New Roman" w:hAnsi="Times New Roman" w:cs="Times New Roman"/>
          <w:sz w:val="28"/>
          <w:szCs w:val="28"/>
        </w:rPr>
        <w:t>к</w:t>
      </w:r>
      <w:r w:rsidRPr="00E230B8">
        <w:rPr>
          <w:rFonts w:ascii="Times New Roman" w:hAnsi="Times New Roman" w:cs="Times New Roman"/>
          <w:sz w:val="28"/>
          <w:szCs w:val="28"/>
        </w:rPr>
        <w:t xml:space="preserve"> Решению  Собрания депутатов </w:t>
      </w:r>
    </w:p>
    <w:p w:rsidR="007F308A" w:rsidRPr="00E230B8" w:rsidRDefault="007F308A" w:rsidP="00A56269">
      <w:pPr>
        <w:pStyle w:val="ConsPlusNormal"/>
        <w:jc w:val="right"/>
        <w:rPr>
          <w:rFonts w:ascii="Times New Roman" w:hAnsi="Times New Roman" w:cs="Times New Roman"/>
          <w:sz w:val="28"/>
          <w:szCs w:val="28"/>
        </w:rPr>
      </w:pPr>
      <w:r>
        <w:rPr>
          <w:rFonts w:ascii="Times New Roman" w:hAnsi="Times New Roman" w:cs="Times New Roman"/>
          <w:sz w:val="28"/>
          <w:szCs w:val="28"/>
        </w:rPr>
        <w:t>Начикинского</w:t>
      </w:r>
      <w:r w:rsidRPr="00E230B8">
        <w:rPr>
          <w:rFonts w:ascii="Times New Roman" w:hAnsi="Times New Roman" w:cs="Times New Roman"/>
          <w:sz w:val="28"/>
          <w:szCs w:val="28"/>
        </w:rPr>
        <w:t xml:space="preserve"> сельского поселения</w:t>
      </w:r>
    </w:p>
    <w:p w:rsidR="007F308A" w:rsidRPr="00E230B8" w:rsidRDefault="007F308A" w:rsidP="000C566D">
      <w:pPr>
        <w:pStyle w:val="ConsPlusNormal"/>
        <w:jc w:val="right"/>
        <w:rPr>
          <w:rFonts w:ascii="Times New Roman" w:hAnsi="Times New Roman" w:cs="Times New Roman"/>
          <w:sz w:val="28"/>
          <w:szCs w:val="28"/>
        </w:rPr>
      </w:pPr>
      <w:r>
        <w:rPr>
          <w:rFonts w:ascii="Times New Roman" w:hAnsi="Times New Roman" w:cs="Times New Roman"/>
          <w:sz w:val="28"/>
          <w:szCs w:val="28"/>
        </w:rPr>
        <w:t>от  «23»  сентября</w:t>
      </w:r>
      <w:r w:rsidRPr="00E230B8">
        <w:rPr>
          <w:rFonts w:ascii="Times New Roman" w:hAnsi="Times New Roman" w:cs="Times New Roman"/>
          <w:sz w:val="28"/>
          <w:szCs w:val="28"/>
        </w:rPr>
        <w:t xml:space="preserve">  2016 г</w:t>
      </w:r>
      <w:r>
        <w:rPr>
          <w:rFonts w:ascii="Times New Roman" w:hAnsi="Times New Roman" w:cs="Times New Roman"/>
          <w:sz w:val="28"/>
          <w:szCs w:val="28"/>
        </w:rPr>
        <w:t>. № 73</w:t>
      </w:r>
      <w:r w:rsidRPr="00E230B8">
        <w:rPr>
          <w:rFonts w:ascii="Times New Roman" w:hAnsi="Times New Roman" w:cs="Times New Roman"/>
          <w:sz w:val="28"/>
          <w:szCs w:val="28"/>
        </w:rPr>
        <w:t xml:space="preserve"> </w:t>
      </w:r>
    </w:p>
    <w:p w:rsidR="007F308A" w:rsidRPr="00E230B8" w:rsidRDefault="007F308A">
      <w:pPr>
        <w:pStyle w:val="ConsPlusTitle"/>
        <w:jc w:val="center"/>
        <w:rPr>
          <w:rFonts w:ascii="Times New Roman" w:hAnsi="Times New Roman" w:cs="Times New Roman"/>
          <w:sz w:val="28"/>
          <w:szCs w:val="28"/>
        </w:rPr>
      </w:pPr>
    </w:p>
    <w:p w:rsidR="007F308A" w:rsidRPr="00E230B8" w:rsidRDefault="007F308A">
      <w:pPr>
        <w:pStyle w:val="ConsPlusTitle"/>
        <w:jc w:val="center"/>
        <w:rPr>
          <w:rFonts w:ascii="Times New Roman" w:hAnsi="Times New Roman" w:cs="Times New Roman"/>
          <w:sz w:val="28"/>
          <w:szCs w:val="28"/>
        </w:rPr>
      </w:pPr>
      <w:r w:rsidRPr="00E230B8">
        <w:rPr>
          <w:rFonts w:ascii="Times New Roman" w:hAnsi="Times New Roman" w:cs="Times New Roman"/>
          <w:sz w:val="28"/>
          <w:szCs w:val="28"/>
        </w:rPr>
        <w:t>ПОЛОЖЕНИЕ</w:t>
      </w:r>
    </w:p>
    <w:p w:rsidR="007F308A" w:rsidRPr="00E230B8" w:rsidRDefault="007F308A">
      <w:pPr>
        <w:pStyle w:val="ConsPlusTitle"/>
        <w:jc w:val="center"/>
        <w:rPr>
          <w:rFonts w:ascii="Times New Roman" w:hAnsi="Times New Roman" w:cs="Times New Roman"/>
          <w:sz w:val="28"/>
          <w:szCs w:val="28"/>
        </w:rPr>
      </w:pPr>
      <w:r w:rsidRPr="00E230B8">
        <w:rPr>
          <w:rFonts w:ascii="Times New Roman" w:hAnsi="Times New Roman" w:cs="Times New Roman"/>
          <w:sz w:val="28"/>
          <w:szCs w:val="28"/>
        </w:rPr>
        <w:t>О ПОРЯДКЕ РАЗМЕЩЕНИЯ СВЕДЕНИЙ О ДОХОДАХ, РАСХОДАХ, ОБ ИМУЩЕСТВЕ И ОБЯЗАТЕЛЬСТВАХ ИМУЩЕСТВЕННОГО ХАРАКТЕРА, ПРЕДСТАВЛЯЕМЫХ ДЕПУТАТАМИ СОБРАНИЯ ДЕПУТАТОВ</w:t>
      </w:r>
      <w:r>
        <w:rPr>
          <w:rFonts w:ascii="Times New Roman" w:hAnsi="Times New Roman" w:cs="Times New Roman"/>
          <w:sz w:val="28"/>
          <w:szCs w:val="28"/>
        </w:rPr>
        <w:t xml:space="preserve"> НАЧИКИНСКОГО</w:t>
      </w:r>
      <w:r w:rsidRPr="00E230B8">
        <w:rPr>
          <w:rFonts w:ascii="Times New Roman" w:hAnsi="Times New Roman" w:cs="Times New Roman"/>
          <w:sz w:val="28"/>
          <w:szCs w:val="28"/>
        </w:rPr>
        <w:t xml:space="preserve"> СЕЛЬСКОГО ПОСЕЛЕНИЯ,                   НА ОФИЦИАЛЬНОМ САЙТЕ  ПРАВИТЕЛЬСТВА КАМЧАТСКОГО КРАЯ  И  ПРЕДОСТАВЛЕНИЯ ЭТИХ СВЕДЕНИЙ ОБЩЕРОССИЙСКИМ СРЕДСТВАМ МАССОВОЙ ИНФОРМАЦИИ ДЛЯ ОПУБЛИКОВАНИЯ</w:t>
      </w:r>
    </w:p>
    <w:p w:rsidR="007F308A" w:rsidRPr="00E230B8" w:rsidRDefault="007F308A" w:rsidP="000C566D">
      <w:pPr>
        <w:pStyle w:val="ConsPlusNormal"/>
        <w:jc w:val="center"/>
        <w:rPr>
          <w:rFonts w:ascii="Times New Roman" w:hAnsi="Times New Roman" w:cs="Times New Roman"/>
          <w:i/>
          <w:sz w:val="24"/>
          <w:szCs w:val="24"/>
        </w:rPr>
      </w:pPr>
      <w:r w:rsidRPr="00E230B8">
        <w:rPr>
          <w:rFonts w:ascii="Times New Roman" w:hAnsi="Times New Roman" w:cs="Times New Roman"/>
          <w:i/>
          <w:sz w:val="24"/>
          <w:szCs w:val="24"/>
        </w:rPr>
        <w:t>Утверждено Решен</w:t>
      </w:r>
      <w:r>
        <w:rPr>
          <w:rFonts w:ascii="Times New Roman" w:hAnsi="Times New Roman" w:cs="Times New Roman"/>
          <w:i/>
          <w:sz w:val="24"/>
          <w:szCs w:val="24"/>
        </w:rPr>
        <w:t>ием Собрания депутатов Начикинского</w:t>
      </w:r>
      <w:r w:rsidRPr="00E230B8">
        <w:rPr>
          <w:rFonts w:ascii="Times New Roman" w:hAnsi="Times New Roman" w:cs="Times New Roman"/>
          <w:i/>
          <w:sz w:val="24"/>
          <w:szCs w:val="24"/>
        </w:rPr>
        <w:t xml:space="preserve"> сельского поселения</w:t>
      </w:r>
    </w:p>
    <w:p w:rsidR="007F308A" w:rsidRPr="00E230B8" w:rsidRDefault="007F308A" w:rsidP="000C566D">
      <w:pPr>
        <w:pStyle w:val="ConsPlusNormal"/>
        <w:jc w:val="center"/>
        <w:rPr>
          <w:rFonts w:ascii="Times New Roman" w:hAnsi="Times New Roman" w:cs="Times New Roman"/>
          <w:i/>
          <w:sz w:val="24"/>
          <w:szCs w:val="24"/>
        </w:rPr>
      </w:pPr>
      <w:r>
        <w:rPr>
          <w:rFonts w:ascii="Times New Roman" w:hAnsi="Times New Roman" w:cs="Times New Roman"/>
          <w:i/>
          <w:sz w:val="24"/>
          <w:szCs w:val="24"/>
        </w:rPr>
        <w:t xml:space="preserve"> от 23 сентября 2016 года  № 73</w:t>
      </w:r>
    </w:p>
    <w:p w:rsidR="007F308A" w:rsidRPr="00E230B8" w:rsidRDefault="007F308A" w:rsidP="00AC4235">
      <w:pPr>
        <w:pStyle w:val="ConsPlusNormal"/>
        <w:ind w:firstLine="540"/>
        <w:jc w:val="both"/>
        <w:rPr>
          <w:rFonts w:ascii="Times New Roman" w:hAnsi="Times New Roman" w:cs="Times New Roman"/>
          <w:sz w:val="28"/>
          <w:szCs w:val="28"/>
        </w:rPr>
      </w:pP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1. Настоящим Положением устанавливается порядок размещения сведений о доходах, расходах, об имуществе и обязательствах имущественного характера депутат</w:t>
      </w:r>
      <w:r>
        <w:rPr>
          <w:rFonts w:ascii="Times New Roman" w:hAnsi="Times New Roman" w:cs="Times New Roman"/>
          <w:sz w:val="28"/>
          <w:szCs w:val="28"/>
        </w:rPr>
        <w:t>ов Собрания депутатов Начикинского</w:t>
      </w:r>
      <w:r w:rsidRPr="00E230B8">
        <w:rPr>
          <w:rFonts w:ascii="Times New Roman" w:hAnsi="Times New Roman" w:cs="Times New Roman"/>
          <w:sz w:val="28"/>
          <w:szCs w:val="28"/>
        </w:rPr>
        <w:t xml:space="preserve"> сельского поселения (далее - депутаты Собрания депутатов), а также о доходах, расходах, об имуществе и обязательствах имущественного характера их супруг (супругов) и несовершеннолетних детей на официальном сайте  Правительства Камчатского края (далее - официальный сайт) и предоставления этих сведений общероссийским средствам массовой информации для опубликования в связи с их запросами.</w:t>
      </w:r>
    </w:p>
    <w:p w:rsidR="007F308A" w:rsidRPr="00E230B8" w:rsidRDefault="007F308A">
      <w:pPr>
        <w:pStyle w:val="ConsPlusNormal"/>
        <w:ind w:firstLine="540"/>
        <w:jc w:val="both"/>
        <w:rPr>
          <w:rFonts w:ascii="Times New Roman" w:hAnsi="Times New Roman" w:cs="Times New Roman"/>
          <w:sz w:val="28"/>
          <w:szCs w:val="28"/>
        </w:rPr>
      </w:pPr>
      <w:bookmarkStart w:id="4" w:name="P91"/>
      <w:bookmarkEnd w:id="4"/>
      <w:r w:rsidRPr="00E230B8">
        <w:rPr>
          <w:rFonts w:ascii="Times New Roman" w:hAnsi="Times New Roman" w:cs="Times New Roman"/>
          <w:sz w:val="28"/>
          <w:szCs w:val="28"/>
        </w:rPr>
        <w:t>2. На официальном сайте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представляемые депутатами Собрания депутатов:</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а) декларированный годовой доход депутата Собрания депутатов, его супруги (супруга) и несовершеннолетних детей;</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б) перечень объектов недвижимого имущества, принадлежащих депутату Собрания депутатов,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в) перечень принадлежащих на праве собственности депутату Собрания депутатов, его супруге (супругу) и несовершеннолетним детям транспортных средств с указанием вида и марки.</w:t>
      </w:r>
    </w:p>
    <w:p w:rsidR="007F308A" w:rsidRPr="00E230B8" w:rsidRDefault="007F308A" w:rsidP="00D33629">
      <w:pPr>
        <w:pStyle w:val="ConsPlusNormal"/>
        <w:ind w:firstLine="540"/>
        <w:jc w:val="both"/>
      </w:pPr>
      <w:r w:rsidRPr="00E230B8">
        <w:rPr>
          <w:rFonts w:ascii="Times New Roman" w:hAnsi="Times New Roman" w:cs="Times New Roman"/>
          <w:sz w:val="28"/>
          <w:szCs w:val="28"/>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w:t>
      </w:r>
      <w:r w:rsidRPr="00E230B8">
        <w:t xml:space="preserve"> </w:t>
      </w:r>
      <w:r w:rsidRPr="00E230B8">
        <w:rPr>
          <w:rFonts w:ascii="Times New Roman" w:hAnsi="Times New Roman" w:cs="Times New Roman"/>
          <w:sz w:val="28"/>
          <w:szCs w:val="28"/>
        </w:rPr>
        <w:t>депутата Собрания депутатов  и его супруги (супруга) за три последних года, предшествующих отчетному периоду.</w:t>
      </w:r>
    </w:p>
    <w:p w:rsidR="007F308A" w:rsidRPr="00E230B8" w:rsidRDefault="007F308A" w:rsidP="00D33629">
      <w:pPr>
        <w:pStyle w:val="ConsPlusNormal"/>
        <w:ind w:firstLine="540"/>
        <w:jc w:val="both"/>
      </w:pP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3. 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представляемых депутатами Собрания депутатов, запрещается указывать:</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 xml:space="preserve">а) иные сведения (кроме указанных в </w:t>
      </w:r>
      <w:hyperlink w:anchor="P91" w:history="1">
        <w:r w:rsidRPr="00E230B8">
          <w:rPr>
            <w:rFonts w:ascii="Times New Roman" w:hAnsi="Times New Roman" w:cs="Times New Roman"/>
            <w:sz w:val="28"/>
            <w:szCs w:val="28"/>
          </w:rPr>
          <w:t>пункте 2</w:t>
        </w:r>
      </w:hyperlink>
      <w:r w:rsidRPr="00E230B8">
        <w:rPr>
          <w:rFonts w:ascii="Times New Roman" w:hAnsi="Times New Roman" w:cs="Times New Roman"/>
          <w:sz w:val="28"/>
          <w:szCs w:val="28"/>
        </w:rPr>
        <w:t xml:space="preserve"> настоящего Положения) о доходах, расходах  депутата Собрания депутатов,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б) персональные данные супруги (супруга), детей и иных членов семьи депутата Собрания депутатов;</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депутата Собрания депутатов, его супруги (супруга), детей и иных членов семьи депутата Собрания депутатов;</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депутату  Собрания депутатов, его супруге (супругу), детям, иным членам семьи депутата Собрания депутатов  на праве собственности или находящихся в их пользовании;</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д) информацию, отнесенную к государственной тайне или являющуюся конфиденциальной.</w:t>
      </w:r>
    </w:p>
    <w:p w:rsidR="007F308A" w:rsidRPr="00E230B8" w:rsidRDefault="007F308A" w:rsidP="00AA1197">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 xml:space="preserve">4. Сведения о доходах, расходах, об имуществе и обязательствах имущественного характера, указанные в </w:t>
      </w:r>
      <w:hyperlink w:anchor="P91" w:history="1">
        <w:r w:rsidRPr="00E230B8">
          <w:rPr>
            <w:rFonts w:ascii="Times New Roman" w:hAnsi="Times New Roman" w:cs="Times New Roman"/>
            <w:sz w:val="28"/>
            <w:szCs w:val="28"/>
          </w:rPr>
          <w:t>пункте 2</w:t>
        </w:r>
      </w:hyperlink>
      <w:r w:rsidRPr="00E230B8">
        <w:rPr>
          <w:rFonts w:ascii="Times New Roman" w:hAnsi="Times New Roman" w:cs="Times New Roman"/>
          <w:sz w:val="28"/>
          <w:szCs w:val="28"/>
        </w:rPr>
        <w:t xml:space="preserve"> настоящего Положения, в течение 14 рабочих  дней  со  дня  истечения срока, установленного для подачи справок о доходах, расходах, об имуществе и обязательствах имущественного характера, представляемых депутатами Собрания депутатов, размещаются на официальном сайте Аппаратом Собрания депутатов  на основании соответствующего решения Комиссии по  проведению проверки достоверности и полноты сведений о доходах, расходах, об имуществе и обязательствах имущественного характера, представляемых депутата</w:t>
      </w:r>
      <w:r>
        <w:rPr>
          <w:rFonts w:ascii="Times New Roman" w:hAnsi="Times New Roman" w:cs="Times New Roman"/>
          <w:sz w:val="28"/>
          <w:szCs w:val="28"/>
        </w:rPr>
        <w:t>ми Собрания депутатов Начикинского</w:t>
      </w:r>
      <w:r w:rsidRPr="00E230B8">
        <w:rPr>
          <w:rFonts w:ascii="Times New Roman" w:hAnsi="Times New Roman" w:cs="Times New Roman"/>
          <w:sz w:val="28"/>
          <w:szCs w:val="28"/>
        </w:rPr>
        <w:t xml:space="preserve"> сельского поселения, проверки соблюдения депутатам</w:t>
      </w:r>
      <w:r>
        <w:rPr>
          <w:rFonts w:ascii="Times New Roman" w:hAnsi="Times New Roman" w:cs="Times New Roman"/>
          <w:sz w:val="28"/>
          <w:szCs w:val="28"/>
        </w:rPr>
        <w:t>и Собрания депутатов  Начикинского</w:t>
      </w:r>
      <w:r w:rsidRPr="00E230B8">
        <w:rPr>
          <w:rFonts w:ascii="Times New Roman" w:hAnsi="Times New Roman" w:cs="Times New Roman"/>
          <w:sz w:val="28"/>
          <w:szCs w:val="28"/>
        </w:rPr>
        <w:t xml:space="preserve"> сельского поселения ограничений и запретов, установленных законодательством Российской Федерации,  и  </w:t>
      </w:r>
      <w:r w:rsidRPr="00E230B8">
        <w:rPr>
          <w:rFonts w:ascii="Times New Roman" w:hAnsi="Times New Roman" w:cs="Times New Roman"/>
          <w:bCs/>
          <w:sz w:val="28"/>
          <w:szCs w:val="28"/>
        </w:rPr>
        <w:t xml:space="preserve">по урегулированию конфликта интересов, возникающего при осуществлении полномочий депутата Собрания </w:t>
      </w:r>
      <w:r>
        <w:rPr>
          <w:rFonts w:ascii="Times New Roman" w:hAnsi="Times New Roman" w:cs="Times New Roman"/>
          <w:bCs/>
          <w:sz w:val="28"/>
          <w:szCs w:val="28"/>
        </w:rPr>
        <w:t xml:space="preserve"> депутатов Начикинского</w:t>
      </w:r>
      <w:r w:rsidRPr="00E230B8">
        <w:rPr>
          <w:rFonts w:ascii="Times New Roman" w:hAnsi="Times New Roman" w:cs="Times New Roman"/>
          <w:bCs/>
          <w:sz w:val="28"/>
          <w:szCs w:val="28"/>
        </w:rPr>
        <w:t xml:space="preserve"> сельского поселения </w:t>
      </w:r>
      <w:r w:rsidRPr="00E230B8">
        <w:rPr>
          <w:rFonts w:ascii="Times New Roman" w:hAnsi="Times New Roman" w:cs="Times New Roman"/>
          <w:sz w:val="28"/>
          <w:szCs w:val="28"/>
        </w:rPr>
        <w:t xml:space="preserve"> (далее – Комиссия).</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 xml:space="preserve">5. В случае поступления в Собрание депутатов запроса от общероссийского средства массовой информации о предоставлении ему сведений, указанных в </w:t>
      </w:r>
      <w:hyperlink w:anchor="P91" w:history="1">
        <w:r w:rsidRPr="00E230B8">
          <w:rPr>
            <w:rFonts w:ascii="Times New Roman" w:hAnsi="Times New Roman" w:cs="Times New Roman"/>
            <w:sz w:val="28"/>
            <w:szCs w:val="28"/>
          </w:rPr>
          <w:t>пункте 2</w:t>
        </w:r>
      </w:hyperlink>
      <w:r w:rsidRPr="00E230B8">
        <w:rPr>
          <w:rFonts w:ascii="Times New Roman" w:hAnsi="Times New Roman" w:cs="Times New Roman"/>
          <w:sz w:val="28"/>
          <w:szCs w:val="28"/>
        </w:rPr>
        <w:t xml:space="preserve"> настоящего Положения, Комиссия:</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а) в трехдневный срок со дня поступления запроса сообщает о нем депутату Собрания депутатов, в отношении которого поступил запрос;</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б)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w:t>
      </w:r>
    </w:p>
    <w:p w:rsidR="007F308A" w:rsidRPr="00E230B8" w:rsidRDefault="007F308A">
      <w:pPr>
        <w:pStyle w:val="ConsPlusNormal"/>
        <w:jc w:val="right"/>
        <w:rPr>
          <w:rFonts w:ascii="Times New Roman" w:hAnsi="Times New Roman" w:cs="Times New Roman"/>
          <w:sz w:val="28"/>
          <w:szCs w:val="28"/>
        </w:rPr>
      </w:pPr>
    </w:p>
    <w:p w:rsidR="007F308A" w:rsidRDefault="007F308A">
      <w:pPr>
        <w:pStyle w:val="ConsPlusNormal"/>
        <w:jc w:val="right"/>
        <w:rPr>
          <w:rFonts w:ascii="Times New Roman" w:hAnsi="Times New Roman" w:cs="Times New Roman"/>
          <w:sz w:val="28"/>
          <w:szCs w:val="28"/>
        </w:rPr>
      </w:pPr>
    </w:p>
    <w:p w:rsidR="007F308A" w:rsidRDefault="007F308A">
      <w:pPr>
        <w:pStyle w:val="ConsPlusNormal"/>
        <w:jc w:val="right"/>
        <w:rPr>
          <w:rFonts w:ascii="Times New Roman" w:hAnsi="Times New Roman" w:cs="Times New Roman"/>
          <w:sz w:val="28"/>
          <w:szCs w:val="28"/>
        </w:rPr>
      </w:pPr>
    </w:p>
    <w:p w:rsidR="007F308A" w:rsidRDefault="007F308A">
      <w:pPr>
        <w:pStyle w:val="ConsPlusNormal"/>
        <w:jc w:val="right"/>
        <w:rPr>
          <w:rFonts w:ascii="Times New Roman" w:hAnsi="Times New Roman" w:cs="Times New Roman"/>
          <w:sz w:val="28"/>
          <w:szCs w:val="28"/>
        </w:rPr>
      </w:pPr>
    </w:p>
    <w:p w:rsidR="007F308A" w:rsidRDefault="007F308A">
      <w:pPr>
        <w:pStyle w:val="ConsPlusNormal"/>
        <w:jc w:val="right"/>
        <w:rPr>
          <w:rFonts w:ascii="Times New Roman" w:hAnsi="Times New Roman" w:cs="Times New Roman"/>
          <w:sz w:val="28"/>
          <w:szCs w:val="28"/>
        </w:rPr>
      </w:pPr>
    </w:p>
    <w:p w:rsidR="007F308A" w:rsidRPr="00E230B8" w:rsidRDefault="007F308A">
      <w:pPr>
        <w:pStyle w:val="ConsPlusNormal"/>
        <w:jc w:val="right"/>
        <w:rPr>
          <w:rFonts w:ascii="Times New Roman" w:hAnsi="Times New Roman" w:cs="Times New Roman"/>
          <w:sz w:val="28"/>
          <w:szCs w:val="28"/>
        </w:rPr>
      </w:pPr>
    </w:p>
    <w:p w:rsidR="007F308A" w:rsidRPr="00E230B8" w:rsidRDefault="007F308A" w:rsidP="009428B8">
      <w:pPr>
        <w:pStyle w:val="ConsPlusNormal"/>
        <w:jc w:val="right"/>
        <w:rPr>
          <w:rFonts w:ascii="Times New Roman" w:hAnsi="Times New Roman" w:cs="Times New Roman"/>
          <w:sz w:val="28"/>
          <w:szCs w:val="28"/>
        </w:rPr>
      </w:pPr>
      <w:bookmarkStart w:id="5" w:name="P119"/>
      <w:bookmarkEnd w:id="5"/>
      <w:r w:rsidRPr="00E230B8">
        <w:rPr>
          <w:rFonts w:ascii="Times New Roman" w:hAnsi="Times New Roman" w:cs="Times New Roman"/>
          <w:sz w:val="28"/>
          <w:szCs w:val="28"/>
        </w:rPr>
        <w:t>Приложение № 3</w:t>
      </w:r>
    </w:p>
    <w:p w:rsidR="007F308A" w:rsidRPr="00E230B8" w:rsidRDefault="007F308A" w:rsidP="009428B8">
      <w:pPr>
        <w:pStyle w:val="ConsPlusNormal"/>
        <w:jc w:val="right"/>
        <w:rPr>
          <w:rFonts w:ascii="Times New Roman" w:hAnsi="Times New Roman" w:cs="Times New Roman"/>
          <w:sz w:val="28"/>
          <w:szCs w:val="28"/>
        </w:rPr>
      </w:pPr>
      <w:r>
        <w:rPr>
          <w:rFonts w:ascii="Times New Roman" w:hAnsi="Times New Roman" w:cs="Times New Roman"/>
          <w:sz w:val="28"/>
          <w:szCs w:val="28"/>
        </w:rPr>
        <w:t>к</w:t>
      </w:r>
      <w:r w:rsidRPr="00E230B8">
        <w:rPr>
          <w:rFonts w:ascii="Times New Roman" w:hAnsi="Times New Roman" w:cs="Times New Roman"/>
          <w:sz w:val="28"/>
          <w:szCs w:val="28"/>
        </w:rPr>
        <w:t xml:space="preserve"> Решению  Собрания депутатов </w:t>
      </w:r>
    </w:p>
    <w:p w:rsidR="007F308A" w:rsidRPr="00E230B8" w:rsidRDefault="007F308A" w:rsidP="009428B8">
      <w:pPr>
        <w:pStyle w:val="ConsPlusNormal"/>
        <w:jc w:val="right"/>
        <w:rPr>
          <w:rFonts w:ascii="Times New Roman" w:hAnsi="Times New Roman" w:cs="Times New Roman"/>
          <w:sz w:val="28"/>
          <w:szCs w:val="28"/>
        </w:rPr>
      </w:pPr>
      <w:r>
        <w:rPr>
          <w:rFonts w:ascii="Times New Roman" w:hAnsi="Times New Roman" w:cs="Times New Roman"/>
          <w:sz w:val="28"/>
          <w:szCs w:val="28"/>
        </w:rPr>
        <w:t>Начикинского</w:t>
      </w:r>
      <w:r w:rsidRPr="00E230B8">
        <w:rPr>
          <w:rFonts w:ascii="Times New Roman" w:hAnsi="Times New Roman" w:cs="Times New Roman"/>
          <w:sz w:val="28"/>
          <w:szCs w:val="28"/>
        </w:rPr>
        <w:t xml:space="preserve"> сельского поселения</w:t>
      </w:r>
    </w:p>
    <w:p w:rsidR="007F308A" w:rsidRPr="00E230B8" w:rsidRDefault="007F308A" w:rsidP="000C566D">
      <w:pPr>
        <w:pStyle w:val="ConsPlusNormal"/>
        <w:jc w:val="right"/>
        <w:rPr>
          <w:rFonts w:ascii="Times New Roman" w:hAnsi="Times New Roman" w:cs="Times New Roman"/>
          <w:sz w:val="28"/>
          <w:szCs w:val="28"/>
        </w:rPr>
      </w:pPr>
      <w:r>
        <w:rPr>
          <w:rFonts w:ascii="Times New Roman" w:hAnsi="Times New Roman" w:cs="Times New Roman"/>
          <w:sz w:val="28"/>
          <w:szCs w:val="28"/>
        </w:rPr>
        <w:t>от  «23»  сентября</w:t>
      </w:r>
      <w:r w:rsidRPr="00E230B8">
        <w:rPr>
          <w:rFonts w:ascii="Times New Roman" w:hAnsi="Times New Roman" w:cs="Times New Roman"/>
          <w:sz w:val="28"/>
          <w:szCs w:val="28"/>
        </w:rPr>
        <w:t xml:space="preserve">  2016 г</w:t>
      </w:r>
      <w:r>
        <w:rPr>
          <w:rFonts w:ascii="Times New Roman" w:hAnsi="Times New Roman" w:cs="Times New Roman"/>
          <w:sz w:val="28"/>
          <w:szCs w:val="28"/>
        </w:rPr>
        <w:t>. № 73</w:t>
      </w:r>
      <w:r w:rsidRPr="00E230B8">
        <w:rPr>
          <w:rFonts w:ascii="Times New Roman" w:hAnsi="Times New Roman" w:cs="Times New Roman"/>
          <w:sz w:val="28"/>
          <w:szCs w:val="28"/>
        </w:rPr>
        <w:t xml:space="preserve"> </w:t>
      </w:r>
    </w:p>
    <w:p w:rsidR="007F308A" w:rsidRPr="00E230B8" w:rsidRDefault="007F308A">
      <w:pPr>
        <w:pStyle w:val="ConsPlusTitle"/>
        <w:jc w:val="center"/>
        <w:rPr>
          <w:rFonts w:ascii="Times New Roman" w:hAnsi="Times New Roman" w:cs="Times New Roman"/>
          <w:sz w:val="28"/>
          <w:szCs w:val="28"/>
        </w:rPr>
      </w:pPr>
    </w:p>
    <w:p w:rsidR="007F308A" w:rsidRPr="00E230B8" w:rsidRDefault="007F308A">
      <w:pPr>
        <w:pStyle w:val="ConsPlusTitle"/>
        <w:jc w:val="center"/>
        <w:rPr>
          <w:rFonts w:ascii="Times New Roman" w:hAnsi="Times New Roman" w:cs="Times New Roman"/>
          <w:sz w:val="28"/>
          <w:szCs w:val="28"/>
        </w:rPr>
      </w:pPr>
      <w:r w:rsidRPr="00E230B8">
        <w:rPr>
          <w:rFonts w:ascii="Times New Roman" w:hAnsi="Times New Roman" w:cs="Times New Roman"/>
          <w:sz w:val="28"/>
          <w:szCs w:val="28"/>
        </w:rPr>
        <w:t>ПОЛОЖЕНИЕ</w:t>
      </w:r>
    </w:p>
    <w:p w:rsidR="007F308A" w:rsidRPr="00E230B8" w:rsidRDefault="007F308A">
      <w:pPr>
        <w:pStyle w:val="ConsPlusTitle"/>
        <w:jc w:val="center"/>
        <w:rPr>
          <w:rFonts w:ascii="Times New Roman" w:hAnsi="Times New Roman" w:cs="Times New Roman"/>
          <w:sz w:val="28"/>
          <w:szCs w:val="28"/>
        </w:rPr>
      </w:pPr>
      <w:r w:rsidRPr="00E230B8">
        <w:rPr>
          <w:rFonts w:ascii="Times New Roman" w:hAnsi="Times New Roman" w:cs="Times New Roman"/>
          <w:sz w:val="28"/>
          <w:szCs w:val="28"/>
        </w:rPr>
        <w:t>О ПОРЯДКЕ ПРОВЕДЕНИЯ ПРОВЕРКИ ДОСТОВЕРНОСТИ И ПОЛНОТЫ СВЕДЕНИЙ О ДОХОДАХ, РАСХОДАХ, ОБ ИМУЩЕСТВЕ И ОБЯЗАТЕЛЬСТВАХ ИМУЩЕСТВЕННОГО ХАРАКТЕРА, ПРЕДСТАВЛЯЕМЫХ ДЕПУТАТА</w:t>
      </w:r>
      <w:r>
        <w:rPr>
          <w:rFonts w:ascii="Times New Roman" w:hAnsi="Times New Roman" w:cs="Times New Roman"/>
          <w:sz w:val="28"/>
          <w:szCs w:val="28"/>
        </w:rPr>
        <w:t>МИ СОБРАНИЯ ДЕПУТАТОВ НАЧИКИНСКОГО</w:t>
      </w:r>
      <w:r w:rsidRPr="00E230B8">
        <w:rPr>
          <w:rFonts w:ascii="Times New Roman" w:hAnsi="Times New Roman" w:cs="Times New Roman"/>
          <w:sz w:val="28"/>
          <w:szCs w:val="28"/>
        </w:rPr>
        <w:t xml:space="preserve"> СЕЛЬСКОГО ПОСЕЛЕНИЯ, А ТАКЖЕ СОБЛЮДЕНИЯ ДЕПУТАТА</w:t>
      </w:r>
      <w:r>
        <w:rPr>
          <w:rFonts w:ascii="Times New Roman" w:hAnsi="Times New Roman" w:cs="Times New Roman"/>
          <w:sz w:val="28"/>
          <w:szCs w:val="28"/>
        </w:rPr>
        <w:t>МИ СОБРАНИЯ ДЕПУТАТОВ НАЧИКИНСКОГО</w:t>
      </w:r>
      <w:r w:rsidRPr="00E230B8">
        <w:rPr>
          <w:rFonts w:ascii="Times New Roman" w:hAnsi="Times New Roman" w:cs="Times New Roman"/>
          <w:sz w:val="28"/>
          <w:szCs w:val="28"/>
        </w:rPr>
        <w:t xml:space="preserve"> СЕЛЬСКОГО ПОСЕЛЕНИЯ ОГРАНИЧЕНИЙ И ЗАПРЕТОВ, УСТАНОВЛЕННЫХ</w:t>
      </w:r>
    </w:p>
    <w:p w:rsidR="007F308A" w:rsidRPr="00E230B8" w:rsidRDefault="007F308A">
      <w:pPr>
        <w:pStyle w:val="ConsPlusTitle"/>
        <w:jc w:val="center"/>
        <w:rPr>
          <w:rFonts w:ascii="Times New Roman" w:hAnsi="Times New Roman" w:cs="Times New Roman"/>
          <w:sz w:val="28"/>
          <w:szCs w:val="28"/>
        </w:rPr>
      </w:pPr>
      <w:r w:rsidRPr="00E230B8">
        <w:rPr>
          <w:rFonts w:ascii="Times New Roman" w:hAnsi="Times New Roman" w:cs="Times New Roman"/>
          <w:sz w:val="28"/>
          <w:szCs w:val="28"/>
        </w:rPr>
        <w:t>ЗАКОНОДАТЕЛЬСТВОМ РОССИЙСКОЙ ФЕДЕРАЦИИ</w:t>
      </w:r>
    </w:p>
    <w:p w:rsidR="007F308A" w:rsidRPr="00E230B8" w:rsidRDefault="007F308A" w:rsidP="000C566D">
      <w:pPr>
        <w:pStyle w:val="ConsPlusNormal"/>
        <w:jc w:val="center"/>
        <w:rPr>
          <w:rFonts w:ascii="Times New Roman" w:hAnsi="Times New Roman" w:cs="Times New Roman"/>
          <w:i/>
          <w:sz w:val="24"/>
          <w:szCs w:val="24"/>
        </w:rPr>
      </w:pPr>
      <w:r w:rsidRPr="00E230B8">
        <w:rPr>
          <w:rFonts w:ascii="Times New Roman" w:hAnsi="Times New Roman" w:cs="Times New Roman"/>
          <w:i/>
          <w:sz w:val="24"/>
          <w:szCs w:val="24"/>
        </w:rPr>
        <w:t>Утверждено Решени</w:t>
      </w:r>
      <w:r>
        <w:rPr>
          <w:rFonts w:ascii="Times New Roman" w:hAnsi="Times New Roman" w:cs="Times New Roman"/>
          <w:i/>
          <w:sz w:val="24"/>
          <w:szCs w:val="24"/>
        </w:rPr>
        <w:t>ем Собрания депутатов Начикинского</w:t>
      </w:r>
      <w:r w:rsidRPr="00E230B8">
        <w:rPr>
          <w:rFonts w:ascii="Times New Roman" w:hAnsi="Times New Roman" w:cs="Times New Roman"/>
          <w:i/>
          <w:sz w:val="24"/>
          <w:szCs w:val="24"/>
        </w:rPr>
        <w:t xml:space="preserve"> сельского поселения</w:t>
      </w:r>
    </w:p>
    <w:p w:rsidR="007F308A" w:rsidRPr="00E230B8" w:rsidRDefault="007F308A" w:rsidP="000C566D">
      <w:pPr>
        <w:pStyle w:val="ConsPlusNormal"/>
        <w:jc w:val="center"/>
        <w:rPr>
          <w:rFonts w:ascii="Times New Roman" w:hAnsi="Times New Roman" w:cs="Times New Roman"/>
          <w:i/>
          <w:sz w:val="24"/>
          <w:szCs w:val="24"/>
        </w:rPr>
      </w:pPr>
      <w:r>
        <w:rPr>
          <w:rFonts w:ascii="Times New Roman" w:hAnsi="Times New Roman" w:cs="Times New Roman"/>
          <w:i/>
          <w:sz w:val="24"/>
          <w:szCs w:val="24"/>
        </w:rPr>
        <w:t xml:space="preserve"> от 23 сентября 2016 года  № 73</w:t>
      </w:r>
    </w:p>
    <w:p w:rsidR="007F308A" w:rsidRPr="00E230B8" w:rsidRDefault="007F308A">
      <w:pPr>
        <w:pStyle w:val="ConsPlusNormal"/>
        <w:jc w:val="center"/>
        <w:rPr>
          <w:rFonts w:ascii="Times New Roman" w:hAnsi="Times New Roman" w:cs="Times New Roman"/>
          <w:sz w:val="28"/>
          <w:szCs w:val="28"/>
        </w:rPr>
      </w:pPr>
    </w:p>
    <w:p w:rsidR="007F308A" w:rsidRPr="00E230B8" w:rsidRDefault="007F308A">
      <w:pPr>
        <w:pStyle w:val="ConsPlusNormal"/>
        <w:jc w:val="center"/>
        <w:rPr>
          <w:rFonts w:ascii="Times New Roman" w:hAnsi="Times New Roman" w:cs="Times New Roman"/>
          <w:sz w:val="28"/>
          <w:szCs w:val="28"/>
        </w:rPr>
      </w:pPr>
      <w:r w:rsidRPr="00E230B8">
        <w:rPr>
          <w:rFonts w:ascii="Times New Roman" w:hAnsi="Times New Roman" w:cs="Times New Roman"/>
          <w:sz w:val="28"/>
          <w:szCs w:val="28"/>
        </w:rPr>
        <w:t>1. Общие положения</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1.1. Настоящим Положением определяется порядок проведения проверки:</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депутата</w:t>
      </w:r>
      <w:r>
        <w:rPr>
          <w:rFonts w:ascii="Times New Roman" w:hAnsi="Times New Roman" w:cs="Times New Roman"/>
          <w:sz w:val="28"/>
          <w:szCs w:val="28"/>
        </w:rPr>
        <w:t>ми Собрания депутатов Начикинского</w:t>
      </w:r>
      <w:r w:rsidRPr="00E230B8">
        <w:rPr>
          <w:rFonts w:ascii="Times New Roman" w:hAnsi="Times New Roman" w:cs="Times New Roman"/>
          <w:sz w:val="28"/>
          <w:szCs w:val="28"/>
        </w:rPr>
        <w:t xml:space="preserve"> сельского поселения (далее - депутаты Собрания депутатов);</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б) соблюдения депутатами Собрания депутатов  ограничений и запретов, установленных законодательством Российской Федерации.</w:t>
      </w:r>
    </w:p>
    <w:p w:rsidR="007F308A" w:rsidRPr="00E230B8" w:rsidRDefault="007F308A" w:rsidP="00AA1197">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1.2. Проверка проводится</w:t>
      </w:r>
      <w:bookmarkStart w:id="6" w:name="P133"/>
      <w:bookmarkEnd w:id="6"/>
      <w:r w:rsidRPr="00E230B8">
        <w:rPr>
          <w:rFonts w:ascii="Times New Roman" w:hAnsi="Times New Roman" w:cs="Times New Roman"/>
          <w:i/>
          <w:sz w:val="28"/>
          <w:szCs w:val="28"/>
        </w:rPr>
        <w:t xml:space="preserve"> </w:t>
      </w:r>
      <w:r w:rsidRPr="00E230B8">
        <w:rPr>
          <w:rFonts w:ascii="Times New Roman" w:hAnsi="Times New Roman" w:cs="Times New Roman"/>
          <w:sz w:val="28"/>
          <w:szCs w:val="28"/>
        </w:rPr>
        <w:t>Комиссией по  проведению проверки достоверности и полноты сведений о доходах, расходах, об имуществе и обязательствах имущественного характера, представляемых депутата</w:t>
      </w:r>
      <w:r>
        <w:rPr>
          <w:rFonts w:ascii="Times New Roman" w:hAnsi="Times New Roman" w:cs="Times New Roman"/>
          <w:sz w:val="28"/>
          <w:szCs w:val="28"/>
        </w:rPr>
        <w:t>ми Собрания депутатов Начикинского</w:t>
      </w:r>
      <w:r w:rsidRPr="00E230B8">
        <w:rPr>
          <w:rFonts w:ascii="Times New Roman" w:hAnsi="Times New Roman" w:cs="Times New Roman"/>
          <w:sz w:val="28"/>
          <w:szCs w:val="28"/>
        </w:rPr>
        <w:t xml:space="preserve"> сельского поселения, проверки соблюдения депутатами Собр</w:t>
      </w:r>
      <w:r>
        <w:rPr>
          <w:rFonts w:ascii="Times New Roman" w:hAnsi="Times New Roman" w:cs="Times New Roman"/>
          <w:sz w:val="28"/>
          <w:szCs w:val="28"/>
        </w:rPr>
        <w:t>ания депутатов  Начикинского</w:t>
      </w:r>
      <w:r w:rsidRPr="00E230B8">
        <w:rPr>
          <w:rFonts w:ascii="Times New Roman" w:hAnsi="Times New Roman" w:cs="Times New Roman"/>
          <w:sz w:val="28"/>
          <w:szCs w:val="28"/>
        </w:rPr>
        <w:t xml:space="preserve"> сельского поселения ограничений и запретов, установленных законодательством Российской Федерации,  и  </w:t>
      </w:r>
      <w:r w:rsidRPr="00E230B8">
        <w:rPr>
          <w:rFonts w:ascii="Times New Roman" w:hAnsi="Times New Roman" w:cs="Times New Roman"/>
          <w:bCs/>
          <w:sz w:val="28"/>
          <w:szCs w:val="28"/>
        </w:rPr>
        <w:t>по урегулированию конфликта интересов, возникающего при осуществлении полномочий депутат</w:t>
      </w:r>
      <w:r>
        <w:rPr>
          <w:rFonts w:ascii="Times New Roman" w:hAnsi="Times New Roman" w:cs="Times New Roman"/>
          <w:bCs/>
          <w:sz w:val="28"/>
          <w:szCs w:val="28"/>
        </w:rPr>
        <w:t>а Собрания  депутатов Начикинского</w:t>
      </w:r>
      <w:r w:rsidRPr="00E230B8">
        <w:rPr>
          <w:rFonts w:ascii="Times New Roman" w:hAnsi="Times New Roman" w:cs="Times New Roman"/>
          <w:bCs/>
          <w:sz w:val="28"/>
          <w:szCs w:val="28"/>
        </w:rPr>
        <w:t xml:space="preserve"> сельского поселения </w:t>
      </w:r>
      <w:r w:rsidRPr="00E230B8">
        <w:rPr>
          <w:rFonts w:ascii="Times New Roman" w:hAnsi="Times New Roman" w:cs="Times New Roman"/>
          <w:sz w:val="28"/>
          <w:szCs w:val="28"/>
        </w:rPr>
        <w:t xml:space="preserve"> (далее – Комиссия).</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 xml:space="preserve"> 1.3. Основанием для проведения проверки является достаточная информация, представленная в</w:t>
      </w:r>
      <w:r>
        <w:rPr>
          <w:rFonts w:ascii="Times New Roman" w:hAnsi="Times New Roman" w:cs="Times New Roman"/>
          <w:sz w:val="28"/>
          <w:szCs w:val="28"/>
        </w:rPr>
        <w:t xml:space="preserve"> письменной форме на имя </w:t>
      </w:r>
      <w:r w:rsidRPr="00E230B8">
        <w:rPr>
          <w:rFonts w:ascii="Times New Roman" w:hAnsi="Times New Roman" w:cs="Times New Roman"/>
          <w:sz w:val="28"/>
          <w:szCs w:val="28"/>
        </w:rPr>
        <w:t>Председате</w:t>
      </w:r>
      <w:r>
        <w:rPr>
          <w:rFonts w:ascii="Times New Roman" w:hAnsi="Times New Roman" w:cs="Times New Roman"/>
          <w:sz w:val="28"/>
          <w:szCs w:val="28"/>
        </w:rPr>
        <w:t>ля Собрания депутатов Начикинского сельского поселения</w:t>
      </w:r>
      <w:r w:rsidRPr="00E230B8">
        <w:rPr>
          <w:rFonts w:ascii="Times New Roman" w:hAnsi="Times New Roman" w:cs="Times New Roman"/>
          <w:sz w:val="28"/>
          <w:szCs w:val="28"/>
        </w:rPr>
        <w:t>:</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а) правоохранительными или налоговыми органами;</w:t>
      </w:r>
    </w:p>
    <w:p w:rsidR="007F308A" w:rsidRPr="00E230B8" w:rsidRDefault="007F308A">
      <w:pPr>
        <w:pStyle w:val="ConsPlusNormal"/>
        <w:ind w:firstLine="540"/>
        <w:jc w:val="both"/>
        <w:rPr>
          <w:rFonts w:ascii="Times New Roman" w:hAnsi="Times New Roman" w:cs="Times New Roman"/>
          <w:sz w:val="28"/>
          <w:szCs w:val="28"/>
        </w:rPr>
      </w:pPr>
      <w:bookmarkStart w:id="7" w:name="P135"/>
      <w:bookmarkEnd w:id="7"/>
      <w:r w:rsidRPr="00E230B8">
        <w:rPr>
          <w:rFonts w:ascii="Times New Roman" w:hAnsi="Times New Roman" w:cs="Times New Roman"/>
          <w:sz w:val="28"/>
          <w:szCs w:val="2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в) общероссийскими средствами массовой информации.</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1.4. Информация анонимного характера не может служить основанием для проведения проверки.</w:t>
      </w:r>
    </w:p>
    <w:p w:rsidR="007F308A" w:rsidRPr="00E230B8" w:rsidRDefault="007F308A">
      <w:pPr>
        <w:pStyle w:val="ConsPlusNormal"/>
        <w:jc w:val="center"/>
        <w:rPr>
          <w:rFonts w:ascii="Times New Roman" w:hAnsi="Times New Roman" w:cs="Times New Roman"/>
          <w:sz w:val="28"/>
          <w:szCs w:val="28"/>
        </w:rPr>
      </w:pPr>
      <w:r w:rsidRPr="00E230B8">
        <w:rPr>
          <w:rFonts w:ascii="Times New Roman" w:hAnsi="Times New Roman" w:cs="Times New Roman"/>
          <w:sz w:val="28"/>
          <w:szCs w:val="28"/>
        </w:rPr>
        <w:t>2. Порядок проведения проверки</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2.1. Председате</w:t>
      </w:r>
      <w:r>
        <w:rPr>
          <w:rFonts w:ascii="Times New Roman" w:hAnsi="Times New Roman" w:cs="Times New Roman"/>
          <w:sz w:val="28"/>
          <w:szCs w:val="28"/>
        </w:rPr>
        <w:t>ля Собрания депутатов Начикинского сельского поселения</w:t>
      </w:r>
      <w:r w:rsidRPr="00E230B8">
        <w:rPr>
          <w:rFonts w:ascii="Times New Roman" w:hAnsi="Times New Roman" w:cs="Times New Roman"/>
          <w:sz w:val="28"/>
          <w:szCs w:val="28"/>
        </w:rPr>
        <w:t xml:space="preserve"> в течение 7 рабочих дней  направляет информацию, указанную в </w:t>
      </w:r>
      <w:hyperlink w:anchor="P133" w:history="1">
        <w:r w:rsidRPr="00E230B8">
          <w:rPr>
            <w:rFonts w:ascii="Times New Roman" w:hAnsi="Times New Roman" w:cs="Times New Roman"/>
            <w:sz w:val="28"/>
            <w:szCs w:val="28"/>
          </w:rPr>
          <w:t>пункте 1.3</w:t>
        </w:r>
      </w:hyperlink>
      <w:r w:rsidRPr="00E230B8">
        <w:rPr>
          <w:rFonts w:ascii="Times New Roman" w:hAnsi="Times New Roman" w:cs="Times New Roman"/>
          <w:sz w:val="28"/>
          <w:szCs w:val="28"/>
        </w:rPr>
        <w:t xml:space="preserve"> настоящего Положения в Комиссию.</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 xml:space="preserve">2.2. До принятия решения о достаточности оснований для проведения проверки представленная информация в течение 10 рабочих дней  предварительно рассматривается Комиссией на своем заседании на предмет соблюдения порядка ее поступления  </w:t>
      </w:r>
      <w:r>
        <w:rPr>
          <w:rFonts w:ascii="Times New Roman" w:hAnsi="Times New Roman" w:cs="Times New Roman"/>
          <w:sz w:val="28"/>
          <w:szCs w:val="28"/>
        </w:rPr>
        <w:t>в  Собрание депутатов Начикинского</w:t>
      </w:r>
      <w:r w:rsidRPr="00E230B8">
        <w:rPr>
          <w:rFonts w:ascii="Times New Roman" w:hAnsi="Times New Roman" w:cs="Times New Roman"/>
          <w:sz w:val="28"/>
          <w:szCs w:val="28"/>
        </w:rPr>
        <w:t xml:space="preserve"> сельского поселения (далее – Собрание депутатов). </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2.3. По результатам предварительного рассмотрения информации Комиссия  выносит следующее решение:</w:t>
      </w:r>
    </w:p>
    <w:p w:rsidR="007F308A" w:rsidRPr="00E230B8" w:rsidRDefault="007F308A">
      <w:pPr>
        <w:pStyle w:val="ConsPlusNormal"/>
        <w:ind w:firstLine="540"/>
        <w:jc w:val="both"/>
        <w:rPr>
          <w:rFonts w:ascii="Times New Roman" w:hAnsi="Times New Roman" w:cs="Times New Roman"/>
          <w:sz w:val="28"/>
          <w:szCs w:val="28"/>
        </w:rPr>
      </w:pPr>
      <w:bookmarkStart w:id="8" w:name="P145"/>
      <w:bookmarkEnd w:id="8"/>
      <w:r w:rsidRPr="00E230B8">
        <w:rPr>
          <w:rFonts w:ascii="Times New Roman" w:hAnsi="Times New Roman" w:cs="Times New Roman"/>
          <w:sz w:val="28"/>
          <w:szCs w:val="28"/>
        </w:rPr>
        <w:t>а) принять к рассмотрению представленную информацию;</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 xml:space="preserve">б) запросить дополнительные сведения у соответствующих органа или организации, представивших информацию, указанную в </w:t>
      </w:r>
      <w:hyperlink w:anchor="P133" w:history="1">
        <w:r w:rsidRPr="00E230B8">
          <w:rPr>
            <w:rFonts w:ascii="Times New Roman" w:hAnsi="Times New Roman" w:cs="Times New Roman"/>
            <w:sz w:val="28"/>
            <w:szCs w:val="28"/>
          </w:rPr>
          <w:t>пункте 1.3</w:t>
        </w:r>
      </w:hyperlink>
      <w:r w:rsidRPr="00E230B8">
        <w:rPr>
          <w:rFonts w:ascii="Times New Roman" w:hAnsi="Times New Roman" w:cs="Times New Roman"/>
          <w:sz w:val="28"/>
          <w:szCs w:val="28"/>
        </w:rPr>
        <w:t xml:space="preserve"> настоящего Положения;</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в) отказать в принятии к рассмотрению представленной информации в связи с несоблюдением порядка ее представления в Собрание депутатов с уведомлением соответствующих органа или организации, представивших информацию.</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 xml:space="preserve">2.4. Решение Комиссии, предусмотренное </w:t>
      </w:r>
      <w:hyperlink w:anchor="P145" w:history="1">
        <w:r w:rsidRPr="00E230B8">
          <w:rPr>
            <w:rFonts w:ascii="Times New Roman" w:hAnsi="Times New Roman" w:cs="Times New Roman"/>
            <w:sz w:val="28"/>
            <w:szCs w:val="28"/>
          </w:rPr>
          <w:t>подпунктом "а" пункта 2.3</w:t>
        </w:r>
      </w:hyperlink>
      <w:r w:rsidRPr="00E230B8">
        <w:rPr>
          <w:rFonts w:ascii="Times New Roman" w:hAnsi="Times New Roman" w:cs="Times New Roman"/>
          <w:sz w:val="28"/>
          <w:szCs w:val="28"/>
        </w:rPr>
        <w:t xml:space="preserve"> настоящего Положения, направляется депутату Собрания депутатов, в отношении которого поступила такая информация, не позднее двух рабочих дней со дня принятия Комиссией такого решения.</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2.5. Депутат Собрания депутатов, в отношении которого решается вопрос о проведении проверки, в согласованный с председателем Комиссии срок вправе представить в Комиссию пояснения, касающиеся представленной информации, а в случае поступления информации о представлении им недостоверных или неполных сведений о доходах, расходах, об имуществе и обязательствах имущественного характера представить в Комиссию достоверные сведения.</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2.6. Вопрос о проведении проверки рассматривается на заседании Комиссии в течение 5 рабочих дней.</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2.7. Основанием для принятия решения о проведении проверки является достаточная информация:</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а) о представлении депутатом Собрания депутатов  недостоверных или неполных сведений о своих доходах, об имуществе и обязательствах имущественного характера и (или) о доходах, об имуществе и обязательствах имущественного характера его супруги (супруга) и несовершеннолетних детей с указанием источника представляемой информации;</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б) о непредставлении депутатом Собрания депутатов  либо представлении им недостоверных или неполных сведений о том, что данным депутатом Собрания депутатов,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депутата Собрания депутатов  и его супруги (супруга) за три последних года, предшествующих совершению сделки;</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в) о факте, который может быть квалифицирован как несоблюдение депутатом Собрания депутатов  ограничений и запретов, установленных законодательством Российской Федерации.</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 xml:space="preserve">2.8. Если оснований для проведения проверки недостаточно, Комиссия принимает решение проверку не проводить, о чем уведомляет соответствующие орган или организацию, представившие информацию, указанную в </w:t>
      </w:r>
      <w:hyperlink w:anchor="P133" w:history="1">
        <w:r w:rsidRPr="00E230B8">
          <w:rPr>
            <w:rFonts w:ascii="Times New Roman" w:hAnsi="Times New Roman" w:cs="Times New Roman"/>
            <w:sz w:val="28"/>
            <w:szCs w:val="28"/>
          </w:rPr>
          <w:t>пункте 1.3</w:t>
        </w:r>
      </w:hyperlink>
      <w:r w:rsidRPr="00E230B8">
        <w:rPr>
          <w:rFonts w:ascii="Times New Roman" w:hAnsi="Times New Roman" w:cs="Times New Roman"/>
          <w:sz w:val="28"/>
          <w:szCs w:val="28"/>
        </w:rPr>
        <w:t xml:space="preserve"> настоящего Положения в течение 5 рабочих дней.</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 xml:space="preserve">2.9. Решение Комиссии принимается отдельно по каждому из депутатов, в отношении которых поступила информация, указанная в </w:t>
      </w:r>
      <w:hyperlink w:anchor="P133" w:history="1">
        <w:r w:rsidRPr="00E230B8">
          <w:rPr>
            <w:rFonts w:ascii="Times New Roman" w:hAnsi="Times New Roman" w:cs="Times New Roman"/>
            <w:sz w:val="28"/>
            <w:szCs w:val="28"/>
          </w:rPr>
          <w:t>пункте 1.3</w:t>
        </w:r>
      </w:hyperlink>
      <w:r w:rsidRPr="00E230B8">
        <w:rPr>
          <w:rFonts w:ascii="Times New Roman" w:hAnsi="Times New Roman" w:cs="Times New Roman"/>
          <w:sz w:val="28"/>
          <w:szCs w:val="28"/>
        </w:rPr>
        <w:t xml:space="preserve"> настоящего Положения, и оформляется в письменной форме. Депутат Собрания депутатов, в отношении которого решается вопрос о проведении проверки, вправе присутствовать на заседании Комиссии.</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2.10. Решение Комиссии о проведении проверки направляется депутату Собрания депутатов, в отношении которого такое решение принято, не позднее двух рабочих дней со дня принятия Комиссией  такого решения. Решение должно содержать информацию о том, какие сведения, представленные депутатом Собрания депутатов, и соблюдение каких ограничений и запретов, установленных законодательством Российской Федерации, подлежат проверке.</w:t>
      </w:r>
    </w:p>
    <w:p w:rsidR="007F308A" w:rsidRPr="00E230B8" w:rsidRDefault="007F308A">
      <w:pPr>
        <w:pStyle w:val="ConsPlusNormal"/>
        <w:ind w:firstLine="540"/>
        <w:jc w:val="both"/>
        <w:rPr>
          <w:rFonts w:ascii="Times New Roman" w:hAnsi="Times New Roman" w:cs="Times New Roman"/>
          <w:sz w:val="28"/>
          <w:szCs w:val="28"/>
        </w:rPr>
      </w:pPr>
      <w:bookmarkStart w:id="9" w:name="P158"/>
      <w:bookmarkEnd w:id="9"/>
      <w:r w:rsidRPr="00E230B8">
        <w:rPr>
          <w:rFonts w:ascii="Times New Roman" w:hAnsi="Times New Roman" w:cs="Times New Roman"/>
          <w:sz w:val="28"/>
          <w:szCs w:val="28"/>
        </w:rPr>
        <w:t>2.11. В случае принятия Комиссией решения о проведении проверки достоверности и полноты сведений о расходах депутата Собрания депутатов, его супруги (супруга) и несовершеннолетних детей в решении указывается о необходимости истребования у депутата Собрания депутатов  сведений:</w:t>
      </w:r>
    </w:p>
    <w:p w:rsidR="007F308A" w:rsidRPr="00E230B8" w:rsidRDefault="007F308A">
      <w:pPr>
        <w:pStyle w:val="ConsPlusNormal"/>
        <w:ind w:firstLine="540"/>
        <w:jc w:val="both"/>
        <w:rPr>
          <w:rFonts w:ascii="Times New Roman" w:hAnsi="Times New Roman" w:cs="Times New Roman"/>
          <w:sz w:val="28"/>
          <w:szCs w:val="28"/>
        </w:rPr>
      </w:pPr>
      <w:bookmarkStart w:id="10" w:name="P159"/>
      <w:bookmarkEnd w:id="10"/>
      <w:r w:rsidRPr="00E230B8">
        <w:rPr>
          <w:rFonts w:ascii="Times New Roman"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Собрания депутатов  и его супруги (супруга) за три последних года, предшествующих совершению сделки;</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 xml:space="preserve">б) об источниках получения средств, за счет которых совершена каждая сделка, указанная в </w:t>
      </w:r>
      <w:hyperlink w:anchor="P159" w:history="1">
        <w:r w:rsidRPr="00E230B8">
          <w:rPr>
            <w:rFonts w:ascii="Times New Roman" w:hAnsi="Times New Roman" w:cs="Times New Roman"/>
            <w:sz w:val="28"/>
            <w:szCs w:val="28"/>
          </w:rPr>
          <w:t>подпункте "а"</w:t>
        </w:r>
      </w:hyperlink>
      <w:r w:rsidRPr="00E230B8">
        <w:rPr>
          <w:rFonts w:ascii="Times New Roman" w:hAnsi="Times New Roman" w:cs="Times New Roman"/>
          <w:sz w:val="28"/>
          <w:szCs w:val="28"/>
        </w:rPr>
        <w:t xml:space="preserve"> настоящего пункта.</w:t>
      </w:r>
    </w:p>
    <w:p w:rsidR="007F308A" w:rsidRPr="00E230B8" w:rsidRDefault="007F308A" w:rsidP="00DB4083">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2.12. Проверка проводится  в срок, не превышающий 60 дней со дня принятия решения о ее проведении.</w:t>
      </w:r>
      <w:r w:rsidRPr="00E230B8">
        <w:rPr>
          <w:sz w:val="28"/>
          <w:szCs w:val="28"/>
        </w:rPr>
        <w:t xml:space="preserve"> </w:t>
      </w:r>
      <w:r w:rsidRPr="00E230B8">
        <w:rPr>
          <w:rFonts w:ascii="Times New Roman" w:hAnsi="Times New Roman" w:cs="Times New Roman"/>
          <w:sz w:val="28"/>
          <w:szCs w:val="28"/>
        </w:rPr>
        <w:t>По решению Комиссии срок проведения проверки может быть продлен до 90 дней.</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2.13. При проведении проверки Комиссия вправе:</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 xml:space="preserve">а) в случае, предусмотренном </w:t>
      </w:r>
      <w:hyperlink w:anchor="P158" w:history="1">
        <w:r w:rsidRPr="00E230B8">
          <w:rPr>
            <w:rFonts w:ascii="Times New Roman" w:hAnsi="Times New Roman" w:cs="Times New Roman"/>
            <w:sz w:val="28"/>
            <w:szCs w:val="28"/>
          </w:rPr>
          <w:t>пунктом 2.11</w:t>
        </w:r>
      </w:hyperlink>
      <w:r w:rsidRPr="00E230B8">
        <w:rPr>
          <w:rFonts w:ascii="Times New Roman" w:hAnsi="Times New Roman" w:cs="Times New Roman"/>
          <w:sz w:val="28"/>
          <w:szCs w:val="28"/>
        </w:rPr>
        <w:t xml:space="preserve"> настоящего Положения, истребовать от депутата Собрания депутатов  дополнительные сведения;</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б) в случае поступления письменного ходатайства депутата Собрания депутатов  по вопросам, связанным с проводимой проверкой, провести с ним беседу, в ходе которой проинформировать депутата Собрания депутатов  о том, какие сведения, представленные им, и соблюдение каких ограничений и запретов, установленных законодательством Российской Федерации, подлежат проверке;</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в) изучать представленные депутатом Собрания депутатов  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г) получать от депутата Собрания депутатов  пояснения по представленным им материалам;</w:t>
      </w:r>
    </w:p>
    <w:p w:rsidR="007F308A" w:rsidRPr="00E230B8" w:rsidRDefault="007F308A">
      <w:pPr>
        <w:pStyle w:val="ConsPlusNormal"/>
        <w:ind w:firstLine="540"/>
        <w:jc w:val="both"/>
        <w:rPr>
          <w:rFonts w:ascii="Times New Roman" w:hAnsi="Times New Roman" w:cs="Times New Roman"/>
          <w:sz w:val="28"/>
          <w:szCs w:val="28"/>
        </w:rPr>
      </w:pPr>
      <w:bookmarkStart w:id="11" w:name="P167"/>
      <w:bookmarkEnd w:id="11"/>
      <w:r w:rsidRPr="00E230B8">
        <w:rPr>
          <w:rFonts w:ascii="Times New Roman" w:hAnsi="Times New Roman" w:cs="Times New Roman"/>
          <w:sz w:val="28"/>
          <w:szCs w:val="28"/>
        </w:rPr>
        <w:t>д)  направлять в установленном Собранием депутатов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органы государственной власти субъектов Российской Федерации, территориальные органы федеральных органов исполнительной власти, органы местного самоуправления, иные российские организации и общественные объединения об имеющихся у них сведениях о доходах, об имуществе и обязательствах имущественного характера депутата Собрания депутатов, его супруги (супруга) и несовершеннолетних детей, о достоверности и полноте сведений, представленных депутатом Собрания депутатов, о соблюдении депутатом Собрания депутатов  ограничений и запретов, установленных законодательством Российской Федерации;</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е) наводить справки у физических лиц и получать от них информацию с их согласия.</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 xml:space="preserve">2.14. Проверка достоверности и полноты сведений, предусмотренных </w:t>
      </w:r>
      <w:hyperlink w:anchor="P135" w:history="1">
        <w:r w:rsidRPr="00E230B8">
          <w:rPr>
            <w:rFonts w:ascii="Times New Roman" w:hAnsi="Times New Roman" w:cs="Times New Roman"/>
            <w:sz w:val="28"/>
            <w:szCs w:val="28"/>
          </w:rPr>
          <w:t>подпунктом "б" пункта 1.3</w:t>
        </w:r>
      </w:hyperlink>
      <w:r w:rsidRPr="00E230B8">
        <w:rPr>
          <w:rFonts w:ascii="Times New Roman" w:hAnsi="Times New Roman" w:cs="Times New Roman"/>
          <w:sz w:val="28"/>
          <w:szCs w:val="28"/>
        </w:rPr>
        <w:t xml:space="preserve"> и </w:t>
      </w:r>
      <w:hyperlink w:anchor="P158" w:history="1">
        <w:r w:rsidRPr="00E230B8">
          <w:rPr>
            <w:rFonts w:ascii="Times New Roman" w:hAnsi="Times New Roman" w:cs="Times New Roman"/>
            <w:sz w:val="28"/>
            <w:szCs w:val="28"/>
          </w:rPr>
          <w:t>пунктом 2.11</w:t>
        </w:r>
      </w:hyperlink>
      <w:r w:rsidRPr="00E230B8">
        <w:rPr>
          <w:rFonts w:ascii="Times New Roman" w:hAnsi="Times New Roman" w:cs="Times New Roman"/>
          <w:sz w:val="28"/>
          <w:szCs w:val="28"/>
        </w:rPr>
        <w:t xml:space="preserve"> настоящего Положения, может также проводиться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депутата Собрания депутатов, представившего такие сведения, а также о доходах, расходах, об имуществе и обязательствах имущественного характера его супруги (супруга) и несовершеннолетних детей.</w:t>
      </w:r>
    </w:p>
    <w:p w:rsidR="007F308A" w:rsidRPr="00E230B8" w:rsidRDefault="007F308A">
      <w:pPr>
        <w:pStyle w:val="ConsPlusNormal"/>
        <w:ind w:firstLine="540"/>
        <w:jc w:val="both"/>
        <w:rPr>
          <w:rFonts w:ascii="Times New Roman" w:hAnsi="Times New Roman" w:cs="Times New Roman"/>
          <w:sz w:val="28"/>
          <w:szCs w:val="28"/>
        </w:rPr>
      </w:pPr>
      <w:bookmarkStart w:id="12" w:name="P170"/>
      <w:bookmarkEnd w:id="12"/>
      <w:r w:rsidRPr="00E230B8">
        <w:rPr>
          <w:rFonts w:ascii="Times New Roman" w:hAnsi="Times New Roman" w:cs="Times New Roman"/>
          <w:sz w:val="28"/>
          <w:szCs w:val="28"/>
        </w:rPr>
        <w:t>2.15.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w:t>
      </w:r>
      <w:r>
        <w:rPr>
          <w:rFonts w:ascii="Times New Roman" w:hAnsi="Times New Roman" w:cs="Times New Roman"/>
          <w:sz w:val="28"/>
          <w:szCs w:val="28"/>
        </w:rPr>
        <w:t>лем Собрания депутатов Начикинского сельского поселения</w:t>
      </w:r>
      <w:r w:rsidRPr="00E230B8">
        <w:rPr>
          <w:rFonts w:ascii="Times New Roman" w:hAnsi="Times New Roman" w:cs="Times New Roman"/>
          <w:sz w:val="28"/>
          <w:szCs w:val="28"/>
        </w:rPr>
        <w:t xml:space="preserve"> по представлению Комиссии.</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 xml:space="preserve">2.16. В запросе, предусмотренном </w:t>
      </w:r>
      <w:hyperlink w:anchor="P167" w:history="1">
        <w:r w:rsidRPr="00E230B8">
          <w:rPr>
            <w:rFonts w:ascii="Times New Roman" w:hAnsi="Times New Roman" w:cs="Times New Roman"/>
            <w:sz w:val="28"/>
            <w:szCs w:val="28"/>
          </w:rPr>
          <w:t>подпунктом "д" пункта 2.13</w:t>
        </w:r>
      </w:hyperlink>
      <w:r w:rsidRPr="00E230B8">
        <w:rPr>
          <w:rFonts w:ascii="Times New Roman" w:hAnsi="Times New Roman" w:cs="Times New Roman"/>
          <w:sz w:val="28"/>
          <w:szCs w:val="28"/>
        </w:rPr>
        <w:t xml:space="preserve"> или </w:t>
      </w:r>
      <w:hyperlink w:anchor="P170" w:history="1">
        <w:r w:rsidRPr="00E230B8">
          <w:rPr>
            <w:rFonts w:ascii="Times New Roman" w:hAnsi="Times New Roman" w:cs="Times New Roman"/>
            <w:sz w:val="28"/>
            <w:szCs w:val="28"/>
          </w:rPr>
          <w:t>пунктом 2.15</w:t>
        </w:r>
      </w:hyperlink>
      <w:r w:rsidRPr="00E230B8">
        <w:rPr>
          <w:rFonts w:ascii="Times New Roman" w:hAnsi="Times New Roman" w:cs="Times New Roman"/>
          <w:sz w:val="28"/>
          <w:szCs w:val="28"/>
        </w:rPr>
        <w:t xml:space="preserve"> настоящего Положения, указываются:</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а) фамилия, имя, отчество руководителя кредитной организации, налогового органа Российской Федерации, органа, осуществляющего государственную регистрацию прав на недвижимое имущество и сделок с ним, органа прокуратуры Российской Федерации, следственного органа Следственного комитета Российской Федерации, иного федерального государственного органа, органа государственной власти субъекта Российской Федерации, территориального органа федерального органа исполнительной власти, органа местного самоуправления, иной российской организации или общественного объединения, в которые направляется запрос;</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б) нормативный правовой акт, на основании которого направляется запрос;</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в) фамилия, имя, отчество, дата и место рождения, место регистрации, место жительства и (или) пребывания депутата Собрания депутатов,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фамилия, имя, отчество, дата и место рождения, место регистрации, место жительства депутата Собрания депутатов, в отношении которого имеются сведения о несоблюдении им ограничений и запретов, установленных законодательством Российской Федерации;</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г) содержание и объем сведений, подлежащих проверке;</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д) срок представления запрашиваемых сведений;</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е) идентификационный номер налогоплательщика (в случае направления запроса в налоговые органы Российской Федерации);</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ж) другие необходимые сведения.</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2.17. Депутат Собрания депутатов  в связи с проведением в отношении его проверки вправе:</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а) давать пояснения в письменной или устной форме;</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б) представлять дополнительные материалы и давать по ним пояснения в письменной или устной форме;</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в) обращаться с письменным ходатайством в Комиссию о проведении с ним беседы по вопросам, связанным с проведением проверки.</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2.18. Письменные пояснения и дополнительные материалы, представленные депутатом Собрания депутатов, приобщаются к материалам проверки.</w:t>
      </w:r>
    </w:p>
    <w:p w:rsidR="007F308A" w:rsidRPr="00E230B8" w:rsidRDefault="007F308A">
      <w:pPr>
        <w:pStyle w:val="ConsPlusNormal"/>
        <w:jc w:val="center"/>
        <w:rPr>
          <w:rFonts w:ascii="Times New Roman" w:hAnsi="Times New Roman" w:cs="Times New Roman"/>
          <w:sz w:val="28"/>
          <w:szCs w:val="28"/>
        </w:rPr>
      </w:pPr>
    </w:p>
    <w:p w:rsidR="007F308A" w:rsidRPr="00E230B8" w:rsidRDefault="007F308A">
      <w:pPr>
        <w:pStyle w:val="ConsPlusNormal"/>
        <w:jc w:val="center"/>
        <w:rPr>
          <w:rFonts w:ascii="Times New Roman" w:hAnsi="Times New Roman" w:cs="Times New Roman"/>
          <w:sz w:val="28"/>
          <w:szCs w:val="28"/>
        </w:rPr>
      </w:pPr>
      <w:r w:rsidRPr="00E230B8">
        <w:rPr>
          <w:rFonts w:ascii="Times New Roman" w:hAnsi="Times New Roman" w:cs="Times New Roman"/>
          <w:sz w:val="28"/>
          <w:szCs w:val="28"/>
        </w:rPr>
        <w:t>3. Рассмотрение результатов проверки</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3.1. Результаты проверки достоверности и полноты сведений о доходах, расходах, об имуществе и обязательствах имущественного характера, представляемых депутатами Собрания депутатов, а также соблюдения депутатами Собрания депутатов  ограничений и запретов, установленных законодательством Российской Федерации, рассматриваются на открытом заседании Комиссии. Депутат Собрания депутатов, в отношении которого проводилась проверка, вправе присутствовать на заседании Комиссии.</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3.2. При выявлении  в  ходе  проверки обстоятельств, свидетельствующих о несоблюдении депутатом Собрания депутатов  ограничений и запретов, установленных законодательством Российской Федерации, материалы, полученные в результате проверки, направляются  Комиссией  в трехдневный срок после завершения проверки Председате</w:t>
      </w:r>
      <w:r>
        <w:rPr>
          <w:rFonts w:ascii="Times New Roman" w:hAnsi="Times New Roman" w:cs="Times New Roman"/>
          <w:sz w:val="28"/>
          <w:szCs w:val="28"/>
        </w:rPr>
        <w:t>лю Собрания депутатов Начикинского сельского поселения</w:t>
      </w:r>
      <w:r w:rsidRPr="00E230B8">
        <w:rPr>
          <w:rFonts w:ascii="Times New Roman" w:hAnsi="Times New Roman" w:cs="Times New Roman"/>
          <w:sz w:val="28"/>
          <w:szCs w:val="28"/>
        </w:rPr>
        <w:t xml:space="preserve"> для вынесения на рассмотрение Собрания депутатов  с  информированием Комиссии по правотворчеству и вопросам местного самоуправлени</w:t>
      </w:r>
      <w:r>
        <w:rPr>
          <w:rFonts w:ascii="Times New Roman" w:hAnsi="Times New Roman" w:cs="Times New Roman"/>
          <w:sz w:val="28"/>
          <w:szCs w:val="28"/>
        </w:rPr>
        <w:t>я Собрания депутатов  Начикинского</w:t>
      </w:r>
      <w:r w:rsidRPr="00E230B8">
        <w:rPr>
          <w:rFonts w:ascii="Times New Roman" w:hAnsi="Times New Roman" w:cs="Times New Roman"/>
          <w:sz w:val="28"/>
          <w:szCs w:val="28"/>
        </w:rPr>
        <w:t xml:space="preserve"> сельского поселения.</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3.3. При выявлении в ходе проверки обстоятельств, свидетельствующих о несоответствии расходов депутата Собрания депутатов  и (или) расходов его супруги (супруга) и несовершеннолетних детей их общему доходу, материалы, полученные в результате проверки, направляются Комиссией в трехдневный срок после завершения проверки  Председате</w:t>
      </w:r>
      <w:r>
        <w:rPr>
          <w:rFonts w:ascii="Times New Roman" w:hAnsi="Times New Roman" w:cs="Times New Roman"/>
          <w:sz w:val="28"/>
          <w:szCs w:val="28"/>
        </w:rPr>
        <w:t>лю Собрания депутатов Начикинского сельского поселения</w:t>
      </w:r>
      <w:r w:rsidRPr="00E230B8">
        <w:rPr>
          <w:rFonts w:ascii="Times New Roman" w:hAnsi="Times New Roman" w:cs="Times New Roman"/>
          <w:sz w:val="28"/>
          <w:szCs w:val="28"/>
        </w:rPr>
        <w:t xml:space="preserve"> для вынесения на рассмотрение Собрания депутатов  с информированием Комиссии по правотворчеству и вопросам местного самоуправлени</w:t>
      </w:r>
      <w:r>
        <w:rPr>
          <w:rFonts w:ascii="Times New Roman" w:hAnsi="Times New Roman" w:cs="Times New Roman"/>
          <w:sz w:val="28"/>
          <w:szCs w:val="28"/>
        </w:rPr>
        <w:t>я Собрания депутатов  Начикинского</w:t>
      </w:r>
      <w:r w:rsidRPr="00E230B8">
        <w:rPr>
          <w:rFonts w:ascii="Times New Roman" w:hAnsi="Times New Roman" w:cs="Times New Roman"/>
          <w:sz w:val="28"/>
          <w:szCs w:val="28"/>
        </w:rPr>
        <w:t xml:space="preserve"> сельского поселения.</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3.4. При выявлении в ходе проверки обстоятельств, свидетельствующих о наличии признаков преступления или административного правонарушения, материалы, полученные в результате проверки, направляются Комиссией  в трехдневный срок после завершения проверки  Председате</w:t>
      </w:r>
      <w:r>
        <w:rPr>
          <w:rFonts w:ascii="Times New Roman" w:hAnsi="Times New Roman" w:cs="Times New Roman"/>
          <w:sz w:val="28"/>
          <w:szCs w:val="28"/>
        </w:rPr>
        <w:t>лю Собрания депутатов Начикинского сельского поселения</w:t>
      </w:r>
      <w:r w:rsidRPr="00E230B8">
        <w:rPr>
          <w:rFonts w:ascii="Times New Roman" w:hAnsi="Times New Roman" w:cs="Times New Roman"/>
          <w:sz w:val="28"/>
          <w:szCs w:val="28"/>
        </w:rPr>
        <w:t xml:space="preserve"> для вынесения на рассмотрение Собрания депутатов  с информированием Комиссии по правотворчеству и вопросам местного самоуправлени</w:t>
      </w:r>
      <w:r>
        <w:rPr>
          <w:rFonts w:ascii="Times New Roman" w:hAnsi="Times New Roman" w:cs="Times New Roman"/>
          <w:sz w:val="28"/>
          <w:szCs w:val="28"/>
        </w:rPr>
        <w:t>я Собрания депутатов  Начикинского</w:t>
      </w:r>
      <w:r w:rsidRPr="00E230B8">
        <w:rPr>
          <w:rFonts w:ascii="Times New Roman" w:hAnsi="Times New Roman" w:cs="Times New Roman"/>
          <w:sz w:val="28"/>
          <w:szCs w:val="28"/>
        </w:rPr>
        <w:t xml:space="preserve"> сельского поселения </w:t>
      </w:r>
    </w:p>
    <w:p w:rsidR="007F308A" w:rsidRPr="00E230B8" w:rsidRDefault="007F308A" w:rsidP="00DB4083">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3.5. Комиссия обязана ознакомить депутата  Собрания депутатов с результатами проверки в течение пяти рабочих дней со дня принятия соответствующего решения.</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Сведения о результатах проверки по решению Комиссии с уведомлением депутата Собрания депутатов, в отношении которого проводилась проверка, предоставляются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общероссийским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F308A" w:rsidRPr="00E230B8" w:rsidRDefault="007F308A">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3.6. Информация о непредставлении депутатом Собрания депутатов  либо представлении им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и размещению на официальном сайте Правительства Камчатского края</w:t>
      </w:r>
      <w:r w:rsidRPr="00E230B8">
        <w:rPr>
          <w:rFonts w:ascii="Times New Roman" w:hAnsi="Times New Roman" w:cs="Times New Roman"/>
          <w:i/>
          <w:sz w:val="26"/>
          <w:szCs w:val="26"/>
        </w:rPr>
        <w:t xml:space="preserve"> </w:t>
      </w:r>
      <w:r w:rsidRPr="00E230B8">
        <w:rPr>
          <w:rFonts w:ascii="Times New Roman" w:hAnsi="Times New Roman" w:cs="Times New Roman"/>
          <w:sz w:val="28"/>
          <w:szCs w:val="28"/>
        </w:rPr>
        <w:t xml:space="preserve">в течение десяти рабочих дней со дня принятия соответствующего решения, но не ранее даты ознакомления депутата Собрания депутатов с результатами проверки. </w:t>
      </w:r>
    </w:p>
    <w:p w:rsidR="007F308A" w:rsidRPr="00E230B8" w:rsidRDefault="007F308A" w:rsidP="00180BF7">
      <w:pPr>
        <w:pStyle w:val="ConsPlusNormal"/>
        <w:ind w:firstLine="540"/>
        <w:jc w:val="both"/>
        <w:rPr>
          <w:rFonts w:ascii="Times New Roman" w:hAnsi="Times New Roman" w:cs="Times New Roman"/>
          <w:sz w:val="28"/>
          <w:szCs w:val="28"/>
        </w:rPr>
      </w:pPr>
    </w:p>
    <w:p w:rsidR="007F308A" w:rsidRPr="00E230B8" w:rsidRDefault="007F308A" w:rsidP="00180BF7">
      <w:pPr>
        <w:pStyle w:val="ConsPlusNormal"/>
        <w:ind w:firstLine="540"/>
        <w:jc w:val="both"/>
        <w:rPr>
          <w:rFonts w:ascii="Times New Roman" w:hAnsi="Times New Roman" w:cs="Times New Roman"/>
          <w:sz w:val="28"/>
          <w:szCs w:val="28"/>
        </w:rPr>
      </w:pPr>
    </w:p>
    <w:p w:rsidR="007F308A" w:rsidRPr="00E230B8" w:rsidRDefault="007F308A" w:rsidP="00180BF7">
      <w:pPr>
        <w:pStyle w:val="ConsPlusNormal"/>
        <w:ind w:firstLine="540"/>
        <w:jc w:val="both"/>
        <w:rPr>
          <w:rFonts w:ascii="Times New Roman" w:hAnsi="Times New Roman" w:cs="Times New Roman"/>
          <w:sz w:val="28"/>
          <w:szCs w:val="28"/>
        </w:rPr>
      </w:pPr>
    </w:p>
    <w:p w:rsidR="007F308A" w:rsidRPr="00E230B8" w:rsidRDefault="007F308A" w:rsidP="00180BF7">
      <w:pPr>
        <w:pStyle w:val="ConsPlusNormal"/>
        <w:ind w:firstLine="540"/>
        <w:jc w:val="both"/>
        <w:rPr>
          <w:rFonts w:ascii="Times New Roman" w:hAnsi="Times New Roman" w:cs="Times New Roman"/>
          <w:sz w:val="28"/>
          <w:szCs w:val="28"/>
        </w:rPr>
      </w:pPr>
    </w:p>
    <w:p w:rsidR="007F308A" w:rsidRPr="00E230B8" w:rsidRDefault="007F308A" w:rsidP="00180BF7">
      <w:pPr>
        <w:pStyle w:val="ConsPlusNormal"/>
        <w:ind w:firstLine="540"/>
        <w:jc w:val="both"/>
        <w:rPr>
          <w:rFonts w:ascii="Times New Roman" w:hAnsi="Times New Roman" w:cs="Times New Roman"/>
          <w:sz w:val="28"/>
          <w:szCs w:val="28"/>
        </w:rPr>
      </w:pPr>
    </w:p>
    <w:p w:rsidR="007F308A" w:rsidRPr="00E230B8" w:rsidRDefault="007F308A" w:rsidP="00180BF7">
      <w:pPr>
        <w:pStyle w:val="ConsPlusNormal"/>
        <w:ind w:firstLine="540"/>
        <w:jc w:val="both"/>
        <w:rPr>
          <w:rFonts w:ascii="Times New Roman" w:hAnsi="Times New Roman" w:cs="Times New Roman"/>
          <w:sz w:val="28"/>
          <w:szCs w:val="28"/>
        </w:rPr>
      </w:pPr>
    </w:p>
    <w:p w:rsidR="007F308A" w:rsidRPr="00E230B8" w:rsidRDefault="007F308A" w:rsidP="00180BF7">
      <w:pPr>
        <w:pStyle w:val="ConsPlusNormal"/>
        <w:ind w:firstLine="540"/>
        <w:jc w:val="both"/>
        <w:rPr>
          <w:rFonts w:ascii="Times New Roman" w:hAnsi="Times New Roman" w:cs="Times New Roman"/>
          <w:sz w:val="28"/>
          <w:szCs w:val="28"/>
        </w:rPr>
      </w:pPr>
    </w:p>
    <w:p w:rsidR="007F308A" w:rsidRPr="00E230B8" w:rsidRDefault="007F308A" w:rsidP="00180BF7">
      <w:pPr>
        <w:pStyle w:val="ConsPlusNormal"/>
        <w:ind w:firstLine="540"/>
        <w:jc w:val="both"/>
        <w:rPr>
          <w:rFonts w:ascii="Times New Roman" w:hAnsi="Times New Roman" w:cs="Times New Roman"/>
          <w:sz w:val="28"/>
          <w:szCs w:val="28"/>
        </w:rPr>
      </w:pPr>
    </w:p>
    <w:p w:rsidR="007F308A" w:rsidRPr="00E230B8" w:rsidRDefault="007F308A" w:rsidP="00180BF7">
      <w:pPr>
        <w:pStyle w:val="ConsPlusNormal"/>
        <w:ind w:firstLine="540"/>
        <w:jc w:val="both"/>
        <w:rPr>
          <w:rFonts w:ascii="Times New Roman" w:hAnsi="Times New Roman" w:cs="Times New Roman"/>
          <w:sz w:val="28"/>
          <w:szCs w:val="28"/>
        </w:rPr>
      </w:pPr>
    </w:p>
    <w:p w:rsidR="007F308A" w:rsidRPr="00E230B8" w:rsidRDefault="007F308A" w:rsidP="00180BF7">
      <w:pPr>
        <w:pStyle w:val="ConsPlusNormal"/>
        <w:ind w:firstLine="540"/>
        <w:jc w:val="both"/>
        <w:rPr>
          <w:rFonts w:ascii="Times New Roman" w:hAnsi="Times New Roman" w:cs="Times New Roman"/>
          <w:sz w:val="28"/>
          <w:szCs w:val="28"/>
        </w:rPr>
      </w:pPr>
    </w:p>
    <w:p w:rsidR="007F308A" w:rsidRPr="00E230B8" w:rsidRDefault="007F308A" w:rsidP="00180BF7">
      <w:pPr>
        <w:pStyle w:val="ConsPlusNormal"/>
        <w:ind w:firstLine="540"/>
        <w:jc w:val="both"/>
        <w:rPr>
          <w:rFonts w:ascii="Times New Roman" w:hAnsi="Times New Roman" w:cs="Times New Roman"/>
          <w:sz w:val="28"/>
          <w:szCs w:val="28"/>
        </w:rPr>
      </w:pPr>
    </w:p>
    <w:p w:rsidR="007F308A" w:rsidRPr="00E230B8" w:rsidRDefault="007F308A" w:rsidP="00180BF7">
      <w:pPr>
        <w:pStyle w:val="ConsPlusNormal"/>
        <w:ind w:firstLine="540"/>
        <w:jc w:val="both"/>
        <w:rPr>
          <w:rFonts w:ascii="Times New Roman" w:hAnsi="Times New Roman" w:cs="Times New Roman"/>
          <w:sz w:val="28"/>
          <w:szCs w:val="28"/>
        </w:rPr>
      </w:pPr>
    </w:p>
    <w:p w:rsidR="007F308A" w:rsidRPr="00E230B8" w:rsidRDefault="007F308A" w:rsidP="00180BF7">
      <w:pPr>
        <w:pStyle w:val="ConsPlusNormal"/>
        <w:ind w:firstLine="540"/>
        <w:jc w:val="both"/>
        <w:rPr>
          <w:rFonts w:ascii="Times New Roman" w:hAnsi="Times New Roman" w:cs="Times New Roman"/>
          <w:sz w:val="28"/>
          <w:szCs w:val="28"/>
        </w:rPr>
      </w:pPr>
    </w:p>
    <w:p w:rsidR="007F308A" w:rsidRPr="00E230B8" w:rsidRDefault="007F308A" w:rsidP="00180BF7">
      <w:pPr>
        <w:pStyle w:val="ConsPlusNormal"/>
        <w:ind w:firstLine="540"/>
        <w:jc w:val="both"/>
        <w:rPr>
          <w:rFonts w:ascii="Times New Roman" w:hAnsi="Times New Roman" w:cs="Times New Roman"/>
          <w:sz w:val="28"/>
          <w:szCs w:val="28"/>
        </w:rPr>
      </w:pPr>
    </w:p>
    <w:p w:rsidR="007F308A" w:rsidRPr="00E230B8" w:rsidRDefault="007F308A" w:rsidP="00180BF7">
      <w:pPr>
        <w:pStyle w:val="ConsPlusNormal"/>
        <w:ind w:firstLine="540"/>
        <w:jc w:val="both"/>
        <w:rPr>
          <w:rFonts w:ascii="Times New Roman" w:hAnsi="Times New Roman" w:cs="Times New Roman"/>
          <w:sz w:val="28"/>
          <w:szCs w:val="28"/>
        </w:rPr>
      </w:pPr>
    </w:p>
    <w:p w:rsidR="007F308A" w:rsidRDefault="007F308A" w:rsidP="00180BF7">
      <w:pPr>
        <w:pStyle w:val="ConsPlusNormal"/>
        <w:ind w:firstLine="540"/>
        <w:jc w:val="both"/>
        <w:rPr>
          <w:rFonts w:ascii="Times New Roman" w:hAnsi="Times New Roman" w:cs="Times New Roman"/>
          <w:sz w:val="28"/>
          <w:szCs w:val="28"/>
        </w:rPr>
      </w:pPr>
    </w:p>
    <w:p w:rsidR="007F308A" w:rsidRDefault="007F308A" w:rsidP="00180BF7">
      <w:pPr>
        <w:pStyle w:val="ConsPlusNormal"/>
        <w:ind w:firstLine="540"/>
        <w:jc w:val="both"/>
        <w:rPr>
          <w:rFonts w:ascii="Times New Roman" w:hAnsi="Times New Roman" w:cs="Times New Roman"/>
          <w:sz w:val="28"/>
          <w:szCs w:val="28"/>
        </w:rPr>
      </w:pPr>
    </w:p>
    <w:p w:rsidR="007F308A" w:rsidRDefault="007F308A" w:rsidP="00180BF7">
      <w:pPr>
        <w:pStyle w:val="ConsPlusNormal"/>
        <w:ind w:firstLine="540"/>
        <w:jc w:val="both"/>
        <w:rPr>
          <w:rFonts w:ascii="Times New Roman" w:hAnsi="Times New Roman" w:cs="Times New Roman"/>
          <w:sz w:val="28"/>
          <w:szCs w:val="28"/>
        </w:rPr>
      </w:pPr>
    </w:p>
    <w:p w:rsidR="007F308A" w:rsidRDefault="007F308A" w:rsidP="00180BF7">
      <w:pPr>
        <w:pStyle w:val="ConsPlusNormal"/>
        <w:ind w:firstLine="540"/>
        <w:jc w:val="both"/>
        <w:rPr>
          <w:rFonts w:ascii="Times New Roman" w:hAnsi="Times New Roman" w:cs="Times New Roman"/>
          <w:sz w:val="28"/>
          <w:szCs w:val="28"/>
        </w:rPr>
      </w:pPr>
    </w:p>
    <w:p w:rsidR="007F308A" w:rsidRDefault="007F308A" w:rsidP="00180BF7">
      <w:pPr>
        <w:pStyle w:val="ConsPlusNormal"/>
        <w:ind w:firstLine="540"/>
        <w:jc w:val="both"/>
        <w:rPr>
          <w:rFonts w:ascii="Times New Roman" w:hAnsi="Times New Roman" w:cs="Times New Roman"/>
          <w:sz w:val="28"/>
          <w:szCs w:val="28"/>
        </w:rPr>
      </w:pPr>
    </w:p>
    <w:p w:rsidR="007F308A" w:rsidRDefault="007F308A" w:rsidP="00180BF7">
      <w:pPr>
        <w:pStyle w:val="ConsPlusNormal"/>
        <w:ind w:firstLine="540"/>
        <w:jc w:val="both"/>
        <w:rPr>
          <w:rFonts w:ascii="Times New Roman" w:hAnsi="Times New Roman" w:cs="Times New Roman"/>
          <w:sz w:val="28"/>
          <w:szCs w:val="28"/>
        </w:rPr>
      </w:pPr>
    </w:p>
    <w:p w:rsidR="007F308A" w:rsidRDefault="007F308A" w:rsidP="00180BF7">
      <w:pPr>
        <w:pStyle w:val="ConsPlusNormal"/>
        <w:ind w:firstLine="540"/>
        <w:jc w:val="both"/>
        <w:rPr>
          <w:rFonts w:ascii="Times New Roman" w:hAnsi="Times New Roman" w:cs="Times New Roman"/>
          <w:sz w:val="28"/>
          <w:szCs w:val="28"/>
        </w:rPr>
      </w:pPr>
    </w:p>
    <w:p w:rsidR="007F308A" w:rsidRDefault="007F308A" w:rsidP="00180BF7">
      <w:pPr>
        <w:pStyle w:val="ConsPlusNormal"/>
        <w:ind w:firstLine="540"/>
        <w:jc w:val="both"/>
        <w:rPr>
          <w:rFonts w:ascii="Times New Roman" w:hAnsi="Times New Roman" w:cs="Times New Roman"/>
          <w:sz w:val="28"/>
          <w:szCs w:val="28"/>
        </w:rPr>
      </w:pPr>
    </w:p>
    <w:p w:rsidR="007F308A" w:rsidRDefault="007F308A" w:rsidP="00180BF7">
      <w:pPr>
        <w:pStyle w:val="ConsPlusNormal"/>
        <w:ind w:firstLine="540"/>
        <w:jc w:val="both"/>
        <w:rPr>
          <w:rFonts w:ascii="Times New Roman" w:hAnsi="Times New Roman" w:cs="Times New Roman"/>
          <w:sz w:val="28"/>
          <w:szCs w:val="28"/>
        </w:rPr>
      </w:pPr>
    </w:p>
    <w:p w:rsidR="007F308A" w:rsidRDefault="007F308A" w:rsidP="00180BF7">
      <w:pPr>
        <w:pStyle w:val="ConsPlusNormal"/>
        <w:ind w:firstLine="540"/>
        <w:jc w:val="both"/>
        <w:rPr>
          <w:rFonts w:ascii="Times New Roman" w:hAnsi="Times New Roman" w:cs="Times New Roman"/>
          <w:sz w:val="28"/>
          <w:szCs w:val="28"/>
        </w:rPr>
      </w:pPr>
    </w:p>
    <w:p w:rsidR="007F308A" w:rsidRDefault="007F308A" w:rsidP="00180BF7">
      <w:pPr>
        <w:pStyle w:val="ConsPlusNormal"/>
        <w:ind w:firstLine="540"/>
        <w:jc w:val="both"/>
        <w:rPr>
          <w:rFonts w:ascii="Times New Roman" w:hAnsi="Times New Roman" w:cs="Times New Roman"/>
          <w:sz w:val="28"/>
          <w:szCs w:val="28"/>
        </w:rPr>
      </w:pPr>
    </w:p>
    <w:p w:rsidR="007F308A" w:rsidRPr="00E230B8" w:rsidRDefault="007F308A" w:rsidP="00180BF7">
      <w:pPr>
        <w:pStyle w:val="ConsPlusNormal"/>
        <w:ind w:firstLine="540"/>
        <w:jc w:val="both"/>
        <w:rPr>
          <w:rFonts w:ascii="Times New Roman" w:hAnsi="Times New Roman" w:cs="Times New Roman"/>
          <w:sz w:val="28"/>
          <w:szCs w:val="28"/>
        </w:rPr>
      </w:pPr>
    </w:p>
    <w:p w:rsidR="007F308A" w:rsidRPr="00E230B8" w:rsidRDefault="007F308A" w:rsidP="005B6BB8">
      <w:pPr>
        <w:pStyle w:val="ConsPlusNormal"/>
        <w:jc w:val="right"/>
        <w:rPr>
          <w:rFonts w:ascii="Times New Roman" w:hAnsi="Times New Roman" w:cs="Times New Roman"/>
          <w:sz w:val="28"/>
          <w:szCs w:val="28"/>
        </w:rPr>
      </w:pPr>
      <w:r w:rsidRPr="00E230B8">
        <w:rPr>
          <w:rFonts w:ascii="Times New Roman" w:hAnsi="Times New Roman" w:cs="Times New Roman"/>
          <w:sz w:val="28"/>
          <w:szCs w:val="28"/>
        </w:rPr>
        <w:t>Приложение № 4</w:t>
      </w:r>
    </w:p>
    <w:p w:rsidR="007F308A" w:rsidRPr="00E230B8" w:rsidRDefault="007F308A" w:rsidP="005B6BB8">
      <w:pPr>
        <w:pStyle w:val="ConsPlusNormal"/>
        <w:jc w:val="right"/>
        <w:rPr>
          <w:rFonts w:ascii="Times New Roman" w:hAnsi="Times New Roman" w:cs="Times New Roman"/>
          <w:sz w:val="28"/>
          <w:szCs w:val="28"/>
        </w:rPr>
      </w:pPr>
      <w:r>
        <w:rPr>
          <w:rFonts w:ascii="Times New Roman" w:hAnsi="Times New Roman" w:cs="Times New Roman"/>
          <w:sz w:val="28"/>
          <w:szCs w:val="28"/>
        </w:rPr>
        <w:t>к</w:t>
      </w:r>
      <w:r w:rsidRPr="00E230B8">
        <w:rPr>
          <w:rFonts w:ascii="Times New Roman" w:hAnsi="Times New Roman" w:cs="Times New Roman"/>
          <w:sz w:val="28"/>
          <w:szCs w:val="28"/>
        </w:rPr>
        <w:t xml:space="preserve"> Решению  Собрания депутатов </w:t>
      </w:r>
    </w:p>
    <w:p w:rsidR="007F308A" w:rsidRPr="00E230B8" w:rsidRDefault="007F308A" w:rsidP="005B6BB8">
      <w:pPr>
        <w:pStyle w:val="ConsPlusNormal"/>
        <w:jc w:val="right"/>
        <w:rPr>
          <w:rFonts w:ascii="Times New Roman" w:hAnsi="Times New Roman" w:cs="Times New Roman"/>
          <w:sz w:val="28"/>
          <w:szCs w:val="28"/>
        </w:rPr>
      </w:pPr>
      <w:r>
        <w:rPr>
          <w:rFonts w:ascii="Times New Roman" w:hAnsi="Times New Roman" w:cs="Times New Roman"/>
          <w:sz w:val="28"/>
          <w:szCs w:val="28"/>
        </w:rPr>
        <w:t>Начикинского</w:t>
      </w:r>
      <w:r w:rsidRPr="00E230B8">
        <w:rPr>
          <w:rFonts w:ascii="Times New Roman" w:hAnsi="Times New Roman" w:cs="Times New Roman"/>
          <w:sz w:val="28"/>
          <w:szCs w:val="28"/>
        </w:rPr>
        <w:t xml:space="preserve"> сельского поселения</w:t>
      </w:r>
    </w:p>
    <w:p w:rsidR="007F308A" w:rsidRPr="00E230B8" w:rsidRDefault="007F308A" w:rsidP="000C566D">
      <w:pPr>
        <w:pStyle w:val="ConsPlusNormal"/>
        <w:jc w:val="right"/>
        <w:rPr>
          <w:rFonts w:ascii="Times New Roman" w:hAnsi="Times New Roman" w:cs="Times New Roman"/>
          <w:sz w:val="28"/>
          <w:szCs w:val="28"/>
        </w:rPr>
      </w:pPr>
      <w:r>
        <w:rPr>
          <w:rFonts w:ascii="Times New Roman" w:hAnsi="Times New Roman" w:cs="Times New Roman"/>
          <w:sz w:val="28"/>
          <w:szCs w:val="28"/>
        </w:rPr>
        <w:t>от  «23»  сентября</w:t>
      </w:r>
      <w:r w:rsidRPr="00E230B8">
        <w:rPr>
          <w:rFonts w:ascii="Times New Roman" w:hAnsi="Times New Roman" w:cs="Times New Roman"/>
          <w:sz w:val="28"/>
          <w:szCs w:val="28"/>
        </w:rPr>
        <w:t xml:space="preserve">  2016 г</w:t>
      </w:r>
      <w:r>
        <w:rPr>
          <w:rFonts w:ascii="Times New Roman" w:hAnsi="Times New Roman" w:cs="Times New Roman"/>
          <w:sz w:val="28"/>
          <w:szCs w:val="28"/>
        </w:rPr>
        <w:t>. № 73</w:t>
      </w:r>
      <w:r w:rsidRPr="00E230B8">
        <w:rPr>
          <w:rFonts w:ascii="Times New Roman" w:hAnsi="Times New Roman" w:cs="Times New Roman"/>
          <w:sz w:val="28"/>
          <w:szCs w:val="28"/>
        </w:rPr>
        <w:t xml:space="preserve"> </w:t>
      </w:r>
    </w:p>
    <w:p w:rsidR="007F308A" w:rsidRPr="00E230B8" w:rsidRDefault="007F308A" w:rsidP="00AC4235">
      <w:pPr>
        <w:pStyle w:val="ConsPlusNormal"/>
        <w:jc w:val="center"/>
        <w:rPr>
          <w:rFonts w:ascii="Times New Roman" w:hAnsi="Times New Roman" w:cs="Times New Roman"/>
          <w:b/>
          <w:caps/>
          <w:sz w:val="28"/>
          <w:szCs w:val="28"/>
        </w:rPr>
      </w:pPr>
    </w:p>
    <w:p w:rsidR="007F308A" w:rsidRPr="00E230B8" w:rsidRDefault="007F308A" w:rsidP="00AC4235">
      <w:pPr>
        <w:pStyle w:val="ConsPlusNormal"/>
        <w:jc w:val="center"/>
        <w:rPr>
          <w:rFonts w:ascii="Times New Roman" w:hAnsi="Times New Roman" w:cs="Times New Roman"/>
          <w:b/>
          <w:caps/>
          <w:sz w:val="28"/>
          <w:szCs w:val="28"/>
        </w:rPr>
      </w:pPr>
    </w:p>
    <w:p w:rsidR="007F308A" w:rsidRPr="00E230B8" w:rsidRDefault="007F308A" w:rsidP="00AC4235">
      <w:pPr>
        <w:pStyle w:val="ConsPlusNormal"/>
        <w:jc w:val="center"/>
        <w:rPr>
          <w:rFonts w:ascii="Times New Roman" w:hAnsi="Times New Roman" w:cs="Times New Roman"/>
          <w:b/>
          <w:caps/>
          <w:sz w:val="28"/>
          <w:szCs w:val="28"/>
        </w:rPr>
      </w:pPr>
      <w:r w:rsidRPr="00E230B8">
        <w:rPr>
          <w:rFonts w:ascii="Times New Roman" w:hAnsi="Times New Roman" w:cs="Times New Roman"/>
          <w:b/>
          <w:caps/>
          <w:sz w:val="28"/>
          <w:szCs w:val="28"/>
        </w:rPr>
        <w:t>Положение о порядке сообщения депутата</w:t>
      </w:r>
      <w:r>
        <w:rPr>
          <w:rFonts w:ascii="Times New Roman" w:hAnsi="Times New Roman" w:cs="Times New Roman"/>
          <w:b/>
          <w:caps/>
          <w:sz w:val="28"/>
          <w:szCs w:val="28"/>
        </w:rPr>
        <w:t>ми Собрания депутатов НАЧИКИНСКОГО</w:t>
      </w:r>
      <w:r w:rsidRPr="00E230B8">
        <w:rPr>
          <w:rFonts w:ascii="Times New Roman" w:hAnsi="Times New Roman" w:cs="Times New Roman"/>
          <w:b/>
          <w:caps/>
          <w:sz w:val="28"/>
          <w:szCs w:val="28"/>
        </w:rPr>
        <w:t xml:space="preserve"> сельского поселения о возникновении личной заинтересованности при осуществлении своих полномочий, которая приводит или может привести к конфликту интересов</w:t>
      </w:r>
    </w:p>
    <w:p w:rsidR="007F308A" w:rsidRPr="00E230B8" w:rsidRDefault="007F308A" w:rsidP="000C566D">
      <w:pPr>
        <w:pStyle w:val="ConsPlusNormal"/>
        <w:jc w:val="center"/>
        <w:rPr>
          <w:rFonts w:ascii="Times New Roman" w:hAnsi="Times New Roman" w:cs="Times New Roman"/>
          <w:i/>
          <w:sz w:val="24"/>
          <w:szCs w:val="24"/>
        </w:rPr>
      </w:pPr>
      <w:r w:rsidRPr="00E230B8">
        <w:rPr>
          <w:rFonts w:ascii="Times New Roman" w:hAnsi="Times New Roman" w:cs="Times New Roman"/>
          <w:i/>
          <w:sz w:val="24"/>
          <w:szCs w:val="24"/>
        </w:rPr>
        <w:t>Утверждено Решени</w:t>
      </w:r>
      <w:r>
        <w:rPr>
          <w:rFonts w:ascii="Times New Roman" w:hAnsi="Times New Roman" w:cs="Times New Roman"/>
          <w:i/>
          <w:sz w:val="24"/>
          <w:szCs w:val="24"/>
        </w:rPr>
        <w:t>ем Собрания депутатов Начикинского</w:t>
      </w:r>
      <w:r w:rsidRPr="00E230B8">
        <w:rPr>
          <w:rFonts w:ascii="Times New Roman" w:hAnsi="Times New Roman" w:cs="Times New Roman"/>
          <w:i/>
          <w:sz w:val="24"/>
          <w:szCs w:val="24"/>
        </w:rPr>
        <w:t xml:space="preserve"> сельского поселения</w:t>
      </w:r>
    </w:p>
    <w:p w:rsidR="007F308A" w:rsidRPr="00E230B8" w:rsidRDefault="007F308A" w:rsidP="000C566D">
      <w:pPr>
        <w:pStyle w:val="ConsPlusNormal"/>
        <w:jc w:val="center"/>
        <w:rPr>
          <w:rFonts w:ascii="Times New Roman" w:hAnsi="Times New Roman" w:cs="Times New Roman"/>
          <w:i/>
          <w:sz w:val="24"/>
          <w:szCs w:val="24"/>
        </w:rPr>
      </w:pPr>
      <w:r>
        <w:rPr>
          <w:rFonts w:ascii="Times New Roman" w:hAnsi="Times New Roman" w:cs="Times New Roman"/>
          <w:i/>
          <w:sz w:val="24"/>
          <w:szCs w:val="24"/>
        </w:rPr>
        <w:t xml:space="preserve"> от 23 сентября 2016 года  № 73</w:t>
      </w:r>
    </w:p>
    <w:p w:rsidR="007F308A" w:rsidRPr="00E230B8" w:rsidRDefault="007F308A" w:rsidP="00AC4235">
      <w:pPr>
        <w:pStyle w:val="ConsPlusNormal"/>
        <w:ind w:firstLine="540"/>
        <w:jc w:val="both"/>
        <w:rPr>
          <w:rFonts w:ascii="Times New Roman" w:hAnsi="Times New Roman" w:cs="Times New Roman"/>
          <w:sz w:val="28"/>
          <w:szCs w:val="28"/>
        </w:rPr>
      </w:pPr>
    </w:p>
    <w:p w:rsidR="007F308A" w:rsidRPr="00E230B8" w:rsidRDefault="007F308A" w:rsidP="00AC4235">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1. Настоящее Положение определяет порядок сообщения депутата</w:t>
      </w:r>
      <w:r>
        <w:rPr>
          <w:rFonts w:ascii="Times New Roman" w:hAnsi="Times New Roman" w:cs="Times New Roman"/>
          <w:sz w:val="28"/>
          <w:szCs w:val="28"/>
        </w:rPr>
        <w:t>ми Собрания депутатов Начикинского</w:t>
      </w:r>
      <w:r w:rsidRPr="00E230B8">
        <w:rPr>
          <w:rFonts w:ascii="Times New Roman" w:hAnsi="Times New Roman" w:cs="Times New Roman"/>
          <w:sz w:val="28"/>
          <w:szCs w:val="28"/>
        </w:rPr>
        <w:t xml:space="preserve"> сельского поселения (далее – депутатами Собрания депутатов) о возникновении личной заинтересованности при осуществлении своих полномочий, которая приводит или может привести к конфликту интересов.</w:t>
      </w:r>
    </w:p>
    <w:p w:rsidR="007F308A" w:rsidRPr="00E230B8" w:rsidRDefault="007F308A" w:rsidP="00AC4235">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2. Депутаты Собрания депутатов  обязаны в соответствии с законодательством Российской Федерации о противодействии коррупции сообщать в Комиссию по  проведению проверки достоверности и полноты сведений о доходах, расходах, об имуществе и обязательствах имущественного характера, представляемых депутата</w:t>
      </w:r>
      <w:r>
        <w:rPr>
          <w:rFonts w:ascii="Times New Roman" w:hAnsi="Times New Roman" w:cs="Times New Roman"/>
          <w:sz w:val="28"/>
          <w:szCs w:val="28"/>
        </w:rPr>
        <w:t>ми Собрания депутатов Начикинского</w:t>
      </w:r>
      <w:r w:rsidRPr="00E230B8">
        <w:rPr>
          <w:rFonts w:ascii="Times New Roman" w:hAnsi="Times New Roman" w:cs="Times New Roman"/>
          <w:sz w:val="28"/>
          <w:szCs w:val="28"/>
        </w:rPr>
        <w:t xml:space="preserve"> сельского поселения, проверки соблюдения депутатам</w:t>
      </w:r>
      <w:r>
        <w:rPr>
          <w:rFonts w:ascii="Times New Roman" w:hAnsi="Times New Roman" w:cs="Times New Roman"/>
          <w:sz w:val="28"/>
          <w:szCs w:val="28"/>
        </w:rPr>
        <w:t>и Собрания депутатов  Начикинского</w:t>
      </w:r>
      <w:r w:rsidRPr="00E230B8">
        <w:rPr>
          <w:rFonts w:ascii="Times New Roman" w:hAnsi="Times New Roman" w:cs="Times New Roman"/>
          <w:sz w:val="28"/>
          <w:szCs w:val="28"/>
        </w:rPr>
        <w:t xml:space="preserve"> сельского поселения ограничений и запретов, установленных законодательством Российской Федерации,  и  </w:t>
      </w:r>
      <w:r w:rsidRPr="00E230B8">
        <w:rPr>
          <w:rFonts w:ascii="Times New Roman" w:hAnsi="Times New Roman" w:cs="Times New Roman"/>
          <w:bCs/>
          <w:sz w:val="28"/>
          <w:szCs w:val="28"/>
        </w:rPr>
        <w:t>по урегулированию конфликта интересов, возникающего при осуществлении полномочий депутат</w:t>
      </w:r>
      <w:r>
        <w:rPr>
          <w:rFonts w:ascii="Times New Roman" w:hAnsi="Times New Roman" w:cs="Times New Roman"/>
          <w:bCs/>
          <w:sz w:val="28"/>
          <w:szCs w:val="28"/>
        </w:rPr>
        <w:t>а Собрания  депутатов Начикинского</w:t>
      </w:r>
      <w:r w:rsidRPr="00E230B8">
        <w:rPr>
          <w:rFonts w:ascii="Times New Roman" w:hAnsi="Times New Roman" w:cs="Times New Roman"/>
          <w:bCs/>
          <w:sz w:val="28"/>
          <w:szCs w:val="28"/>
        </w:rPr>
        <w:t xml:space="preserve"> сельского поселения </w:t>
      </w:r>
      <w:r w:rsidRPr="00E230B8">
        <w:rPr>
          <w:rFonts w:ascii="Times New Roman" w:hAnsi="Times New Roman" w:cs="Times New Roman"/>
          <w:sz w:val="28"/>
          <w:szCs w:val="28"/>
        </w:rPr>
        <w:t xml:space="preserve"> (далее – Комиссия)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7F308A" w:rsidRPr="00E230B8" w:rsidRDefault="007F308A" w:rsidP="00AC4235">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 xml:space="preserve">3. Сообщение оформляется в письменной форме в виде уведомления о возникновении личной заинтересованности при осуществлении своих полномочий, которая приводит или может привести к конфликту интересов (далее - уведомление), составленного по форме согласно </w:t>
      </w:r>
      <w:hyperlink w:anchor="sub_1100" w:history="1">
        <w:r w:rsidRPr="00E230B8">
          <w:rPr>
            <w:rStyle w:val="Hyperlink"/>
            <w:rFonts w:ascii="Times New Roman" w:hAnsi="Times New Roman"/>
            <w:color w:val="auto"/>
            <w:sz w:val="28"/>
            <w:szCs w:val="28"/>
          </w:rPr>
          <w:t>приложению</w:t>
        </w:r>
      </w:hyperlink>
      <w:r w:rsidRPr="00E230B8">
        <w:t xml:space="preserve"> </w:t>
      </w:r>
      <w:r w:rsidRPr="00E230B8">
        <w:rPr>
          <w:rFonts w:ascii="Times New Roman" w:hAnsi="Times New Roman" w:cs="Times New Roman"/>
          <w:sz w:val="28"/>
          <w:szCs w:val="28"/>
        </w:rPr>
        <w:t>к настоящему Положению.</w:t>
      </w:r>
    </w:p>
    <w:p w:rsidR="007F308A" w:rsidRPr="00E230B8" w:rsidRDefault="007F308A" w:rsidP="00AC4235">
      <w:pPr>
        <w:pStyle w:val="ConsPlusNormal"/>
        <w:ind w:firstLine="540"/>
        <w:jc w:val="both"/>
        <w:rPr>
          <w:rFonts w:ascii="Times New Roman" w:hAnsi="Times New Roman" w:cs="Times New Roman"/>
          <w:sz w:val="28"/>
          <w:szCs w:val="28"/>
        </w:rPr>
      </w:pPr>
      <w:bookmarkStart w:id="13" w:name="sub_1004"/>
      <w:r w:rsidRPr="00E230B8">
        <w:rPr>
          <w:rFonts w:ascii="Times New Roman" w:hAnsi="Times New Roman" w:cs="Times New Roman"/>
          <w:sz w:val="28"/>
          <w:szCs w:val="28"/>
        </w:rPr>
        <w:t>4. Комиссия при поступлении уведомления имеет право:</w:t>
      </w:r>
    </w:p>
    <w:p w:rsidR="007F308A" w:rsidRPr="00E230B8" w:rsidRDefault="007F308A" w:rsidP="00AC4235">
      <w:pPr>
        <w:pStyle w:val="ConsPlusNormal"/>
        <w:ind w:firstLine="540"/>
        <w:jc w:val="both"/>
        <w:rPr>
          <w:rFonts w:ascii="Times New Roman" w:hAnsi="Times New Roman" w:cs="Times New Roman"/>
          <w:sz w:val="28"/>
          <w:szCs w:val="28"/>
        </w:rPr>
      </w:pPr>
      <w:bookmarkStart w:id="14" w:name="sub_1041"/>
      <w:bookmarkEnd w:id="13"/>
      <w:r w:rsidRPr="00E230B8">
        <w:rPr>
          <w:rFonts w:ascii="Times New Roman" w:hAnsi="Times New Roman" w:cs="Times New Roman"/>
          <w:sz w:val="28"/>
          <w:szCs w:val="28"/>
        </w:rPr>
        <w:t>а) получать от депутата Собрания депутатов, направившего уведомление, пояснения по изложенным в нем обстоятельствам;</w:t>
      </w:r>
    </w:p>
    <w:p w:rsidR="007F308A" w:rsidRPr="00E230B8" w:rsidRDefault="007F308A" w:rsidP="00AC4235">
      <w:pPr>
        <w:pStyle w:val="ConsPlusNormal"/>
        <w:ind w:firstLine="540"/>
        <w:jc w:val="both"/>
        <w:rPr>
          <w:rFonts w:ascii="Times New Roman" w:hAnsi="Times New Roman" w:cs="Times New Roman"/>
          <w:sz w:val="28"/>
          <w:szCs w:val="28"/>
        </w:rPr>
      </w:pPr>
      <w:bookmarkStart w:id="15" w:name="sub_1042"/>
      <w:bookmarkEnd w:id="14"/>
      <w:r w:rsidRPr="00E230B8">
        <w:rPr>
          <w:rFonts w:ascii="Times New Roman" w:hAnsi="Times New Roman" w:cs="Times New Roman"/>
          <w:sz w:val="28"/>
          <w:szCs w:val="28"/>
        </w:rPr>
        <w:t>б)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7F308A" w:rsidRPr="00E230B8" w:rsidRDefault="007F308A" w:rsidP="00DB4083">
      <w:pPr>
        <w:pStyle w:val="ConsPlusNormal"/>
        <w:ind w:firstLine="540"/>
        <w:jc w:val="both"/>
        <w:rPr>
          <w:rFonts w:ascii="Times New Roman" w:hAnsi="Times New Roman" w:cs="Times New Roman"/>
          <w:sz w:val="28"/>
          <w:szCs w:val="28"/>
          <w:lang w:eastAsia="en-US"/>
        </w:rPr>
      </w:pPr>
      <w:bookmarkStart w:id="16" w:name="sub_1005"/>
      <w:bookmarkEnd w:id="15"/>
      <w:r w:rsidRPr="00E230B8">
        <w:rPr>
          <w:rFonts w:ascii="Times New Roman" w:hAnsi="Times New Roman" w:cs="Times New Roman"/>
          <w:sz w:val="28"/>
          <w:szCs w:val="28"/>
        </w:rPr>
        <w:t xml:space="preserve">5.  </w:t>
      </w:r>
      <w:r w:rsidRPr="00E230B8">
        <w:rPr>
          <w:rFonts w:ascii="Times New Roman" w:hAnsi="Times New Roman" w:cs="Times New Roman"/>
          <w:sz w:val="28"/>
          <w:szCs w:val="28"/>
          <w:lang w:eastAsia="en-US"/>
        </w:rPr>
        <w:t xml:space="preserve">Комиссия рассматривает уведомление в срок не позднее 15 рабочих дней со дня регистрации уведомления. Указанный срок может быть продлен, но не более чем на 30 дней в случае направления запросов, указанных в </w:t>
      </w:r>
      <w:hyperlink r:id="rId6" w:history="1">
        <w:r w:rsidRPr="00E230B8">
          <w:rPr>
            <w:rFonts w:ascii="Times New Roman" w:hAnsi="Times New Roman" w:cs="Times New Roman"/>
            <w:sz w:val="28"/>
            <w:szCs w:val="28"/>
            <w:lang w:eastAsia="en-US"/>
          </w:rPr>
          <w:t xml:space="preserve">подпункте «б» пункта </w:t>
        </w:r>
      </w:hyperlink>
      <w:r w:rsidRPr="00E230B8">
        <w:rPr>
          <w:rFonts w:ascii="Times New Roman" w:hAnsi="Times New Roman" w:cs="Times New Roman"/>
          <w:sz w:val="28"/>
          <w:szCs w:val="28"/>
          <w:lang w:eastAsia="en-US"/>
        </w:rPr>
        <w:t>4 настоящего Положения.</w:t>
      </w:r>
    </w:p>
    <w:p w:rsidR="007F308A" w:rsidRPr="00E230B8" w:rsidRDefault="007F308A" w:rsidP="00AC4235">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По результатам рассмотрения уведомления Комиссией принимается одно из следующих решений:</w:t>
      </w:r>
    </w:p>
    <w:p w:rsidR="007F308A" w:rsidRPr="00E230B8" w:rsidRDefault="007F308A" w:rsidP="00AC4235">
      <w:pPr>
        <w:pStyle w:val="ConsPlusNormal"/>
        <w:ind w:firstLine="540"/>
        <w:jc w:val="both"/>
        <w:rPr>
          <w:rFonts w:ascii="Times New Roman" w:hAnsi="Times New Roman" w:cs="Times New Roman"/>
          <w:sz w:val="28"/>
          <w:szCs w:val="28"/>
        </w:rPr>
      </w:pPr>
      <w:bookmarkStart w:id="17" w:name="sub_1051"/>
      <w:bookmarkEnd w:id="16"/>
      <w:r w:rsidRPr="00E230B8">
        <w:rPr>
          <w:rFonts w:ascii="Times New Roman" w:hAnsi="Times New Roman" w:cs="Times New Roman"/>
          <w:sz w:val="28"/>
          <w:szCs w:val="28"/>
        </w:rPr>
        <w:t>а) признать, что при осуществлении своих полномочий депутатом Собрания депутатов, направившим уведомление, конфликт интересов отсутствует;</w:t>
      </w:r>
    </w:p>
    <w:p w:rsidR="007F308A" w:rsidRPr="00E230B8" w:rsidRDefault="007F308A" w:rsidP="00AC4235">
      <w:pPr>
        <w:pStyle w:val="ConsPlusNormal"/>
        <w:ind w:firstLine="540"/>
        <w:jc w:val="both"/>
        <w:rPr>
          <w:rFonts w:ascii="Times New Roman" w:hAnsi="Times New Roman" w:cs="Times New Roman"/>
          <w:sz w:val="28"/>
          <w:szCs w:val="28"/>
        </w:rPr>
      </w:pPr>
      <w:bookmarkStart w:id="18" w:name="sub_1052"/>
      <w:bookmarkEnd w:id="17"/>
      <w:r w:rsidRPr="00E230B8">
        <w:rPr>
          <w:rFonts w:ascii="Times New Roman" w:hAnsi="Times New Roman" w:cs="Times New Roman"/>
          <w:sz w:val="28"/>
          <w:szCs w:val="28"/>
        </w:rPr>
        <w:t>б) признать, что при осуществлении своих полномочий депутатом Собрания депутатов,  направившим  уведомление, личная заинтересованность приводит или может привести к конфликту интересов.</w:t>
      </w:r>
    </w:p>
    <w:p w:rsidR="007F308A" w:rsidRPr="00E230B8" w:rsidRDefault="007F308A" w:rsidP="00AC4235">
      <w:pPr>
        <w:pStyle w:val="ConsPlusNormal"/>
        <w:ind w:firstLine="540"/>
        <w:jc w:val="both"/>
        <w:rPr>
          <w:rFonts w:ascii="Times New Roman" w:hAnsi="Times New Roman" w:cs="Times New Roman"/>
          <w:sz w:val="28"/>
          <w:szCs w:val="28"/>
        </w:rPr>
      </w:pPr>
      <w:bookmarkStart w:id="19" w:name="sub_1006"/>
      <w:bookmarkEnd w:id="18"/>
      <w:r w:rsidRPr="00E230B8">
        <w:rPr>
          <w:rFonts w:ascii="Times New Roman" w:hAnsi="Times New Roman" w:cs="Times New Roman"/>
          <w:sz w:val="28"/>
          <w:szCs w:val="28"/>
        </w:rPr>
        <w:t xml:space="preserve">6. В случае принятия Комиссией решения, предусмотренного </w:t>
      </w:r>
      <w:hyperlink w:anchor="sub_1052" w:history="1">
        <w:r w:rsidRPr="00E230B8">
          <w:rPr>
            <w:rStyle w:val="Hyperlink"/>
            <w:rFonts w:ascii="Times New Roman" w:hAnsi="Times New Roman"/>
            <w:color w:val="auto"/>
            <w:sz w:val="28"/>
            <w:szCs w:val="28"/>
          </w:rPr>
          <w:t>подпунктом "б" пункта 5</w:t>
        </w:r>
      </w:hyperlink>
      <w:r w:rsidRPr="00E230B8">
        <w:rPr>
          <w:rFonts w:ascii="Times New Roman" w:hAnsi="Times New Roman" w:cs="Times New Roman"/>
          <w:sz w:val="28"/>
          <w:szCs w:val="28"/>
        </w:rPr>
        <w:t xml:space="preserve"> настоящего Положения, депутату Собрания депутатов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 Депутат Собрания депутатов  обязан принять меры по предотвращению или урегулированию конфликта интересов.</w:t>
      </w:r>
    </w:p>
    <w:p w:rsidR="007F308A" w:rsidRPr="00E230B8" w:rsidRDefault="007F308A" w:rsidP="00AC4235">
      <w:pPr>
        <w:pStyle w:val="ConsPlusNormal"/>
        <w:ind w:firstLine="540"/>
        <w:jc w:val="both"/>
        <w:rPr>
          <w:rFonts w:ascii="Times New Roman" w:hAnsi="Times New Roman" w:cs="Times New Roman"/>
          <w:sz w:val="28"/>
          <w:szCs w:val="28"/>
        </w:rPr>
      </w:pPr>
      <w:bookmarkStart w:id="20" w:name="sub_1008"/>
      <w:bookmarkEnd w:id="19"/>
      <w:r w:rsidRPr="00E230B8">
        <w:rPr>
          <w:rFonts w:ascii="Times New Roman" w:hAnsi="Times New Roman" w:cs="Times New Roman"/>
          <w:sz w:val="28"/>
          <w:szCs w:val="28"/>
        </w:rPr>
        <w:t>7. Решен</w:t>
      </w:r>
      <w:r>
        <w:rPr>
          <w:rFonts w:ascii="Times New Roman" w:hAnsi="Times New Roman" w:cs="Times New Roman"/>
          <w:sz w:val="28"/>
          <w:szCs w:val="28"/>
        </w:rPr>
        <w:t xml:space="preserve">ие Комиссии направляется </w:t>
      </w:r>
      <w:r w:rsidRPr="00E230B8">
        <w:rPr>
          <w:rFonts w:ascii="Times New Roman" w:hAnsi="Times New Roman" w:cs="Times New Roman"/>
          <w:sz w:val="28"/>
          <w:szCs w:val="28"/>
        </w:rPr>
        <w:t>Председате</w:t>
      </w:r>
      <w:r>
        <w:rPr>
          <w:rFonts w:ascii="Times New Roman" w:hAnsi="Times New Roman" w:cs="Times New Roman"/>
          <w:sz w:val="28"/>
          <w:szCs w:val="28"/>
        </w:rPr>
        <w:t>лю Собрания депутатов Начикинского</w:t>
      </w:r>
      <w:r w:rsidRPr="00E230B8">
        <w:rPr>
          <w:rFonts w:ascii="Times New Roman" w:hAnsi="Times New Roman" w:cs="Times New Roman"/>
          <w:sz w:val="28"/>
          <w:szCs w:val="28"/>
        </w:rPr>
        <w:t xml:space="preserve"> сельского поселения в течение 5 рабочих дней.</w:t>
      </w:r>
    </w:p>
    <w:p w:rsidR="007F308A" w:rsidRPr="00E230B8" w:rsidRDefault="007F308A" w:rsidP="00AC4235">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8. В случае рассмотрения Комиссией уведомления депутата Собрания депутатов, являющегося членом Комиссии, этот депутат не принимает участия в итоговом голосовании.</w:t>
      </w:r>
    </w:p>
    <w:bookmarkEnd w:id="20"/>
    <w:p w:rsidR="007F308A" w:rsidRPr="00E230B8" w:rsidRDefault="007F308A" w:rsidP="00AC4235">
      <w:pPr>
        <w:pStyle w:val="ConsPlusNormal"/>
        <w:ind w:firstLine="540"/>
        <w:jc w:val="both"/>
        <w:rPr>
          <w:rFonts w:ascii="Times New Roman" w:hAnsi="Times New Roman" w:cs="Times New Roman"/>
          <w:sz w:val="28"/>
          <w:szCs w:val="28"/>
        </w:rPr>
      </w:pPr>
    </w:p>
    <w:p w:rsidR="007F308A" w:rsidRPr="00E230B8" w:rsidRDefault="007F308A" w:rsidP="00AC4235">
      <w:pPr>
        <w:pStyle w:val="ConsPlusNormal"/>
        <w:ind w:firstLine="540"/>
        <w:jc w:val="both"/>
        <w:rPr>
          <w:rFonts w:ascii="Times New Roman" w:hAnsi="Times New Roman" w:cs="Times New Roman"/>
          <w:sz w:val="28"/>
          <w:szCs w:val="28"/>
        </w:rPr>
      </w:pPr>
    </w:p>
    <w:p w:rsidR="007F308A" w:rsidRPr="00E230B8" w:rsidRDefault="007F308A" w:rsidP="000A492E">
      <w:pPr>
        <w:pStyle w:val="ConsPlusNormal"/>
        <w:ind w:left="4536"/>
        <w:jc w:val="right"/>
        <w:rPr>
          <w:rFonts w:ascii="Times New Roman" w:hAnsi="Times New Roman" w:cs="Times New Roman"/>
          <w:bCs/>
          <w:sz w:val="28"/>
          <w:szCs w:val="28"/>
        </w:rPr>
      </w:pPr>
    </w:p>
    <w:p w:rsidR="007F308A" w:rsidRPr="00E230B8" w:rsidRDefault="007F308A" w:rsidP="000A492E">
      <w:pPr>
        <w:pStyle w:val="ConsPlusNormal"/>
        <w:ind w:left="4536"/>
        <w:jc w:val="right"/>
        <w:rPr>
          <w:rFonts w:ascii="Times New Roman" w:hAnsi="Times New Roman" w:cs="Times New Roman"/>
          <w:bCs/>
          <w:sz w:val="28"/>
          <w:szCs w:val="28"/>
        </w:rPr>
      </w:pPr>
    </w:p>
    <w:p w:rsidR="007F308A" w:rsidRPr="00E230B8" w:rsidRDefault="007F308A" w:rsidP="000A492E">
      <w:pPr>
        <w:pStyle w:val="ConsPlusNormal"/>
        <w:ind w:left="4536"/>
        <w:jc w:val="right"/>
        <w:rPr>
          <w:rFonts w:ascii="Times New Roman" w:hAnsi="Times New Roman" w:cs="Times New Roman"/>
          <w:bCs/>
          <w:sz w:val="28"/>
          <w:szCs w:val="28"/>
        </w:rPr>
      </w:pPr>
    </w:p>
    <w:p w:rsidR="007F308A" w:rsidRPr="00E230B8" w:rsidRDefault="007F308A" w:rsidP="000A492E">
      <w:pPr>
        <w:pStyle w:val="ConsPlusNormal"/>
        <w:ind w:left="4536"/>
        <w:jc w:val="right"/>
        <w:rPr>
          <w:rFonts w:ascii="Times New Roman" w:hAnsi="Times New Roman" w:cs="Times New Roman"/>
          <w:bCs/>
          <w:sz w:val="28"/>
          <w:szCs w:val="28"/>
        </w:rPr>
      </w:pPr>
    </w:p>
    <w:p w:rsidR="007F308A" w:rsidRPr="00E230B8" w:rsidRDefault="007F308A" w:rsidP="000A492E">
      <w:pPr>
        <w:pStyle w:val="ConsPlusNormal"/>
        <w:ind w:left="4536"/>
        <w:jc w:val="right"/>
        <w:rPr>
          <w:rFonts w:ascii="Times New Roman" w:hAnsi="Times New Roman" w:cs="Times New Roman"/>
          <w:bCs/>
          <w:sz w:val="28"/>
          <w:szCs w:val="28"/>
        </w:rPr>
      </w:pPr>
    </w:p>
    <w:p w:rsidR="007F308A" w:rsidRPr="00E230B8" w:rsidRDefault="007F308A" w:rsidP="000A492E">
      <w:pPr>
        <w:pStyle w:val="ConsPlusNormal"/>
        <w:ind w:left="4536"/>
        <w:jc w:val="right"/>
        <w:rPr>
          <w:rFonts w:ascii="Times New Roman" w:hAnsi="Times New Roman" w:cs="Times New Roman"/>
          <w:bCs/>
          <w:sz w:val="28"/>
          <w:szCs w:val="28"/>
        </w:rPr>
      </w:pPr>
    </w:p>
    <w:p w:rsidR="007F308A" w:rsidRPr="00E230B8" w:rsidRDefault="007F308A" w:rsidP="000A492E">
      <w:pPr>
        <w:pStyle w:val="ConsPlusNormal"/>
        <w:ind w:left="4536"/>
        <w:jc w:val="right"/>
        <w:rPr>
          <w:rFonts w:ascii="Times New Roman" w:hAnsi="Times New Roman" w:cs="Times New Roman"/>
          <w:bCs/>
          <w:sz w:val="28"/>
          <w:szCs w:val="28"/>
        </w:rPr>
      </w:pPr>
    </w:p>
    <w:p w:rsidR="007F308A" w:rsidRPr="00E230B8" w:rsidRDefault="007F308A" w:rsidP="000A492E">
      <w:pPr>
        <w:pStyle w:val="ConsPlusNormal"/>
        <w:ind w:left="4536"/>
        <w:jc w:val="right"/>
        <w:rPr>
          <w:rFonts w:ascii="Times New Roman" w:hAnsi="Times New Roman" w:cs="Times New Roman"/>
          <w:bCs/>
          <w:sz w:val="28"/>
          <w:szCs w:val="28"/>
        </w:rPr>
      </w:pPr>
    </w:p>
    <w:p w:rsidR="007F308A" w:rsidRPr="00E230B8" w:rsidRDefault="007F308A" w:rsidP="000A492E">
      <w:pPr>
        <w:pStyle w:val="ConsPlusNormal"/>
        <w:ind w:left="4536"/>
        <w:jc w:val="right"/>
        <w:rPr>
          <w:rFonts w:ascii="Times New Roman" w:hAnsi="Times New Roman" w:cs="Times New Roman"/>
          <w:bCs/>
          <w:sz w:val="28"/>
          <w:szCs w:val="28"/>
        </w:rPr>
      </w:pPr>
    </w:p>
    <w:p w:rsidR="007F308A" w:rsidRPr="00E230B8" w:rsidRDefault="007F308A" w:rsidP="000A492E">
      <w:pPr>
        <w:pStyle w:val="ConsPlusNormal"/>
        <w:ind w:left="4536"/>
        <w:jc w:val="right"/>
        <w:rPr>
          <w:rFonts w:ascii="Times New Roman" w:hAnsi="Times New Roman" w:cs="Times New Roman"/>
          <w:bCs/>
          <w:sz w:val="28"/>
          <w:szCs w:val="28"/>
        </w:rPr>
      </w:pPr>
    </w:p>
    <w:p w:rsidR="007F308A" w:rsidRPr="00E230B8" w:rsidRDefault="007F308A" w:rsidP="000A492E">
      <w:pPr>
        <w:pStyle w:val="ConsPlusNormal"/>
        <w:ind w:left="4536"/>
        <w:jc w:val="right"/>
        <w:rPr>
          <w:rFonts w:ascii="Times New Roman" w:hAnsi="Times New Roman" w:cs="Times New Roman"/>
          <w:bCs/>
          <w:sz w:val="28"/>
          <w:szCs w:val="28"/>
        </w:rPr>
      </w:pPr>
    </w:p>
    <w:p w:rsidR="007F308A" w:rsidRPr="00E230B8" w:rsidRDefault="007F308A" w:rsidP="000A492E">
      <w:pPr>
        <w:pStyle w:val="ConsPlusNormal"/>
        <w:ind w:left="4536"/>
        <w:jc w:val="right"/>
        <w:rPr>
          <w:rFonts w:ascii="Times New Roman" w:hAnsi="Times New Roman" w:cs="Times New Roman"/>
          <w:bCs/>
          <w:sz w:val="28"/>
          <w:szCs w:val="28"/>
        </w:rPr>
      </w:pPr>
    </w:p>
    <w:p w:rsidR="007F308A" w:rsidRPr="00E230B8" w:rsidRDefault="007F308A" w:rsidP="000A492E">
      <w:pPr>
        <w:pStyle w:val="ConsPlusNormal"/>
        <w:ind w:left="4536"/>
        <w:jc w:val="right"/>
        <w:rPr>
          <w:rFonts w:ascii="Times New Roman" w:hAnsi="Times New Roman" w:cs="Times New Roman"/>
          <w:bCs/>
          <w:sz w:val="28"/>
          <w:szCs w:val="28"/>
        </w:rPr>
      </w:pPr>
    </w:p>
    <w:p w:rsidR="007F308A" w:rsidRPr="00E230B8" w:rsidRDefault="007F308A" w:rsidP="000A492E">
      <w:pPr>
        <w:pStyle w:val="ConsPlusNormal"/>
        <w:ind w:left="4536"/>
        <w:jc w:val="right"/>
        <w:rPr>
          <w:rFonts w:ascii="Times New Roman" w:hAnsi="Times New Roman" w:cs="Times New Roman"/>
          <w:bCs/>
          <w:sz w:val="28"/>
          <w:szCs w:val="28"/>
        </w:rPr>
      </w:pPr>
    </w:p>
    <w:p w:rsidR="007F308A" w:rsidRPr="00E230B8" w:rsidRDefault="007F308A" w:rsidP="000A492E">
      <w:pPr>
        <w:pStyle w:val="ConsPlusNormal"/>
        <w:ind w:left="4536"/>
        <w:jc w:val="right"/>
        <w:rPr>
          <w:rFonts w:ascii="Times New Roman" w:hAnsi="Times New Roman" w:cs="Times New Roman"/>
          <w:bCs/>
          <w:sz w:val="28"/>
          <w:szCs w:val="28"/>
        </w:rPr>
      </w:pPr>
    </w:p>
    <w:p w:rsidR="007F308A" w:rsidRPr="00E230B8" w:rsidRDefault="007F308A" w:rsidP="000A492E">
      <w:pPr>
        <w:pStyle w:val="ConsPlusNormal"/>
        <w:ind w:left="4536"/>
        <w:jc w:val="right"/>
        <w:rPr>
          <w:rFonts w:ascii="Times New Roman" w:hAnsi="Times New Roman" w:cs="Times New Roman"/>
          <w:bCs/>
          <w:sz w:val="28"/>
          <w:szCs w:val="28"/>
        </w:rPr>
      </w:pPr>
    </w:p>
    <w:p w:rsidR="007F308A" w:rsidRPr="00E230B8" w:rsidRDefault="007F308A" w:rsidP="000A492E">
      <w:pPr>
        <w:pStyle w:val="ConsPlusNormal"/>
        <w:ind w:left="4536"/>
        <w:jc w:val="right"/>
        <w:rPr>
          <w:rFonts w:ascii="Times New Roman" w:hAnsi="Times New Roman" w:cs="Times New Roman"/>
          <w:bCs/>
          <w:sz w:val="28"/>
          <w:szCs w:val="28"/>
        </w:rPr>
      </w:pPr>
    </w:p>
    <w:p w:rsidR="007F308A" w:rsidRPr="00E230B8" w:rsidRDefault="007F308A" w:rsidP="000A492E">
      <w:pPr>
        <w:pStyle w:val="ConsPlusNormal"/>
        <w:ind w:left="4536"/>
        <w:jc w:val="right"/>
        <w:rPr>
          <w:rFonts w:ascii="Times New Roman" w:hAnsi="Times New Roman" w:cs="Times New Roman"/>
          <w:bCs/>
          <w:sz w:val="28"/>
          <w:szCs w:val="28"/>
        </w:rPr>
      </w:pPr>
    </w:p>
    <w:p w:rsidR="007F308A" w:rsidRDefault="007F308A" w:rsidP="000A492E">
      <w:pPr>
        <w:pStyle w:val="ConsPlusNormal"/>
        <w:ind w:left="4536"/>
        <w:jc w:val="right"/>
        <w:rPr>
          <w:rFonts w:ascii="Times New Roman" w:hAnsi="Times New Roman" w:cs="Times New Roman"/>
          <w:bCs/>
          <w:sz w:val="28"/>
          <w:szCs w:val="28"/>
        </w:rPr>
      </w:pPr>
    </w:p>
    <w:p w:rsidR="007F308A" w:rsidRDefault="007F308A" w:rsidP="000A492E">
      <w:pPr>
        <w:pStyle w:val="ConsPlusNormal"/>
        <w:ind w:left="4536"/>
        <w:jc w:val="right"/>
        <w:rPr>
          <w:rFonts w:ascii="Times New Roman" w:hAnsi="Times New Roman" w:cs="Times New Roman"/>
          <w:bCs/>
          <w:sz w:val="28"/>
          <w:szCs w:val="28"/>
        </w:rPr>
      </w:pPr>
    </w:p>
    <w:p w:rsidR="007F308A" w:rsidRDefault="007F308A" w:rsidP="000A492E">
      <w:pPr>
        <w:pStyle w:val="ConsPlusNormal"/>
        <w:ind w:left="4536"/>
        <w:jc w:val="right"/>
        <w:rPr>
          <w:rFonts w:ascii="Times New Roman" w:hAnsi="Times New Roman" w:cs="Times New Roman"/>
          <w:bCs/>
          <w:sz w:val="28"/>
          <w:szCs w:val="28"/>
        </w:rPr>
      </w:pPr>
    </w:p>
    <w:p w:rsidR="007F308A" w:rsidRPr="00E230B8" w:rsidRDefault="007F308A" w:rsidP="000A492E">
      <w:pPr>
        <w:pStyle w:val="ConsPlusNormal"/>
        <w:ind w:left="4536"/>
        <w:jc w:val="right"/>
        <w:rPr>
          <w:rFonts w:ascii="Times New Roman" w:hAnsi="Times New Roman" w:cs="Times New Roman"/>
          <w:bCs/>
          <w:sz w:val="28"/>
          <w:szCs w:val="28"/>
        </w:rPr>
      </w:pPr>
    </w:p>
    <w:p w:rsidR="007F308A" w:rsidRPr="00E230B8" w:rsidRDefault="007F308A" w:rsidP="000A492E">
      <w:pPr>
        <w:pStyle w:val="ConsPlusNormal"/>
        <w:ind w:left="4536"/>
        <w:jc w:val="right"/>
        <w:rPr>
          <w:rFonts w:ascii="Times New Roman" w:hAnsi="Times New Roman" w:cs="Times New Roman"/>
          <w:bCs/>
          <w:sz w:val="28"/>
          <w:szCs w:val="28"/>
        </w:rPr>
      </w:pPr>
    </w:p>
    <w:p w:rsidR="007F308A" w:rsidRPr="00E230B8" w:rsidRDefault="007F308A" w:rsidP="000A492E">
      <w:pPr>
        <w:pStyle w:val="ConsPlusNormal"/>
        <w:ind w:left="4536"/>
        <w:jc w:val="right"/>
        <w:rPr>
          <w:rFonts w:ascii="Times New Roman" w:hAnsi="Times New Roman" w:cs="Times New Roman"/>
          <w:bCs/>
          <w:sz w:val="28"/>
          <w:szCs w:val="28"/>
        </w:rPr>
      </w:pPr>
    </w:p>
    <w:p w:rsidR="007F308A" w:rsidRPr="00E230B8" w:rsidRDefault="007F308A" w:rsidP="000A492E">
      <w:pPr>
        <w:pStyle w:val="ConsPlusNormal"/>
        <w:ind w:left="4536"/>
        <w:jc w:val="right"/>
        <w:rPr>
          <w:rFonts w:ascii="Times New Roman" w:hAnsi="Times New Roman" w:cs="Times New Roman"/>
          <w:bCs/>
          <w:sz w:val="28"/>
          <w:szCs w:val="28"/>
        </w:rPr>
      </w:pPr>
    </w:p>
    <w:p w:rsidR="007F308A" w:rsidRPr="00E230B8" w:rsidRDefault="007F308A" w:rsidP="000A492E">
      <w:pPr>
        <w:pStyle w:val="ConsPlusNormal"/>
        <w:ind w:left="4536"/>
        <w:jc w:val="right"/>
        <w:rPr>
          <w:rFonts w:ascii="Times New Roman" w:hAnsi="Times New Roman" w:cs="Times New Roman"/>
          <w:bCs/>
          <w:sz w:val="28"/>
          <w:szCs w:val="28"/>
        </w:rPr>
      </w:pPr>
    </w:p>
    <w:p w:rsidR="007F308A" w:rsidRPr="00E230B8" w:rsidRDefault="007F308A" w:rsidP="000A492E">
      <w:pPr>
        <w:pStyle w:val="ConsPlusNormal"/>
        <w:ind w:left="4536"/>
        <w:jc w:val="right"/>
        <w:rPr>
          <w:rFonts w:ascii="Times New Roman" w:hAnsi="Times New Roman" w:cs="Times New Roman"/>
          <w:bCs/>
          <w:sz w:val="28"/>
          <w:szCs w:val="28"/>
        </w:rPr>
      </w:pPr>
      <w:r w:rsidRPr="00E230B8">
        <w:rPr>
          <w:rFonts w:ascii="Times New Roman" w:hAnsi="Times New Roman" w:cs="Times New Roman"/>
          <w:bCs/>
          <w:sz w:val="28"/>
          <w:szCs w:val="28"/>
        </w:rPr>
        <w:t xml:space="preserve">Приложение </w:t>
      </w:r>
    </w:p>
    <w:p w:rsidR="007F308A" w:rsidRPr="00E230B8" w:rsidRDefault="007F308A" w:rsidP="000A492E">
      <w:pPr>
        <w:pStyle w:val="ConsPlusNormal"/>
        <w:ind w:left="3828"/>
        <w:jc w:val="right"/>
        <w:rPr>
          <w:rFonts w:ascii="Times New Roman" w:hAnsi="Times New Roman" w:cs="Times New Roman"/>
          <w:bCs/>
          <w:sz w:val="28"/>
          <w:szCs w:val="28"/>
        </w:rPr>
      </w:pPr>
      <w:r w:rsidRPr="00E230B8">
        <w:rPr>
          <w:rFonts w:ascii="Times New Roman" w:hAnsi="Times New Roman" w:cs="Times New Roman"/>
          <w:bCs/>
          <w:sz w:val="28"/>
          <w:szCs w:val="28"/>
        </w:rPr>
        <w:t>к Положению о порядке сообщения депутата</w:t>
      </w:r>
      <w:r>
        <w:rPr>
          <w:rFonts w:ascii="Times New Roman" w:hAnsi="Times New Roman" w:cs="Times New Roman"/>
          <w:bCs/>
          <w:sz w:val="28"/>
          <w:szCs w:val="28"/>
        </w:rPr>
        <w:t>ми Собрания депутатов Начикинского</w:t>
      </w:r>
      <w:r w:rsidRPr="00E230B8">
        <w:rPr>
          <w:rFonts w:ascii="Times New Roman" w:hAnsi="Times New Roman" w:cs="Times New Roman"/>
          <w:bCs/>
          <w:sz w:val="28"/>
          <w:szCs w:val="28"/>
        </w:rPr>
        <w:t xml:space="preserve"> сельского поселения о возникновении личной заинтересованности при осуществлении своих полномочий, которая приводит или может привести к конфликту интересов</w:t>
      </w:r>
    </w:p>
    <w:p w:rsidR="007F308A" w:rsidRPr="00E230B8" w:rsidRDefault="007F308A" w:rsidP="000A492E">
      <w:pPr>
        <w:pStyle w:val="ConsPlusNormal"/>
        <w:ind w:firstLine="540"/>
        <w:jc w:val="right"/>
        <w:rPr>
          <w:rFonts w:ascii="Times New Roman" w:hAnsi="Times New Roman" w:cs="Times New Roman"/>
          <w:b/>
          <w:bCs/>
          <w:sz w:val="28"/>
          <w:szCs w:val="28"/>
        </w:rPr>
      </w:pPr>
    </w:p>
    <w:p w:rsidR="007F308A" w:rsidRPr="00E230B8" w:rsidRDefault="007F308A" w:rsidP="00AB3F7B">
      <w:pPr>
        <w:pStyle w:val="ConsPlusNormal"/>
        <w:ind w:left="2127"/>
        <w:jc w:val="both"/>
        <w:rPr>
          <w:rFonts w:ascii="Times New Roman" w:hAnsi="Times New Roman" w:cs="Times New Roman"/>
          <w:b/>
          <w:bCs/>
          <w:i/>
          <w:sz w:val="28"/>
          <w:szCs w:val="28"/>
        </w:rPr>
      </w:pPr>
      <w:r w:rsidRPr="00E230B8">
        <w:rPr>
          <w:rFonts w:ascii="Times New Roman" w:hAnsi="Times New Roman" w:cs="Times New Roman"/>
          <w:b/>
          <w:bCs/>
          <w:i/>
          <w:sz w:val="28"/>
          <w:szCs w:val="28"/>
        </w:rPr>
        <w:t xml:space="preserve">В </w:t>
      </w:r>
      <w:r w:rsidRPr="00E230B8">
        <w:rPr>
          <w:rFonts w:ascii="Times New Roman" w:hAnsi="Times New Roman" w:cs="Times New Roman"/>
          <w:b/>
          <w:i/>
          <w:sz w:val="28"/>
          <w:szCs w:val="28"/>
        </w:rPr>
        <w:t>Комиссию по  проведению проверки достоверности и полноты сведений о доходах, расходах, об имуществе и обязательствах имущественного характера, представляемых депутата</w:t>
      </w:r>
      <w:r>
        <w:rPr>
          <w:rFonts w:ascii="Times New Roman" w:hAnsi="Times New Roman" w:cs="Times New Roman"/>
          <w:b/>
          <w:i/>
          <w:sz w:val="28"/>
          <w:szCs w:val="28"/>
        </w:rPr>
        <w:t>ми Собрания депутатов Начикинского</w:t>
      </w:r>
      <w:r w:rsidRPr="00E230B8">
        <w:rPr>
          <w:rFonts w:ascii="Times New Roman" w:hAnsi="Times New Roman" w:cs="Times New Roman"/>
          <w:b/>
          <w:i/>
          <w:sz w:val="28"/>
          <w:szCs w:val="28"/>
        </w:rPr>
        <w:t xml:space="preserve"> сельского поселения, проверки соблюдения депутатам</w:t>
      </w:r>
      <w:r>
        <w:rPr>
          <w:rFonts w:ascii="Times New Roman" w:hAnsi="Times New Roman" w:cs="Times New Roman"/>
          <w:b/>
          <w:i/>
          <w:sz w:val="28"/>
          <w:szCs w:val="28"/>
        </w:rPr>
        <w:t>и Собрания депутатов  Начикинского</w:t>
      </w:r>
      <w:r w:rsidRPr="00E230B8">
        <w:rPr>
          <w:rFonts w:ascii="Times New Roman" w:hAnsi="Times New Roman" w:cs="Times New Roman"/>
          <w:b/>
          <w:i/>
          <w:sz w:val="28"/>
          <w:szCs w:val="28"/>
        </w:rPr>
        <w:t xml:space="preserve"> сельского поселения ограничений и запретов, установленных законодательством Российской Федерации,  и  </w:t>
      </w:r>
      <w:r w:rsidRPr="00E230B8">
        <w:rPr>
          <w:rFonts w:ascii="Times New Roman" w:hAnsi="Times New Roman" w:cs="Times New Roman"/>
          <w:b/>
          <w:bCs/>
          <w:i/>
          <w:sz w:val="28"/>
          <w:szCs w:val="28"/>
        </w:rPr>
        <w:t>по урегулированию конфликта интересов, возникающего при осуществлении полномочий депутат</w:t>
      </w:r>
      <w:r>
        <w:rPr>
          <w:rFonts w:ascii="Times New Roman" w:hAnsi="Times New Roman" w:cs="Times New Roman"/>
          <w:b/>
          <w:bCs/>
          <w:i/>
          <w:sz w:val="28"/>
          <w:szCs w:val="28"/>
        </w:rPr>
        <w:t>а Собрания  депутатов Начикинского</w:t>
      </w:r>
      <w:r w:rsidRPr="00E230B8">
        <w:rPr>
          <w:rFonts w:ascii="Times New Roman" w:hAnsi="Times New Roman" w:cs="Times New Roman"/>
          <w:b/>
          <w:bCs/>
          <w:i/>
          <w:sz w:val="28"/>
          <w:szCs w:val="28"/>
        </w:rPr>
        <w:t xml:space="preserve"> сельского поселения</w:t>
      </w:r>
      <w:r w:rsidRPr="00E230B8">
        <w:rPr>
          <w:rFonts w:ascii="Times New Roman" w:hAnsi="Times New Roman" w:cs="Times New Roman"/>
          <w:bCs/>
          <w:sz w:val="28"/>
          <w:szCs w:val="28"/>
        </w:rPr>
        <w:t xml:space="preserve"> </w:t>
      </w:r>
      <w:r w:rsidRPr="00E230B8">
        <w:rPr>
          <w:rFonts w:ascii="Times New Roman" w:hAnsi="Times New Roman" w:cs="Times New Roman"/>
          <w:sz w:val="28"/>
          <w:szCs w:val="28"/>
        </w:rPr>
        <w:t xml:space="preserve"> </w:t>
      </w:r>
    </w:p>
    <w:p w:rsidR="007F308A" w:rsidRPr="00E230B8" w:rsidRDefault="007F308A" w:rsidP="00AC4235">
      <w:pPr>
        <w:pStyle w:val="ConsPlusNormal"/>
        <w:ind w:left="3969"/>
        <w:jc w:val="both"/>
        <w:rPr>
          <w:rFonts w:ascii="Times New Roman" w:hAnsi="Times New Roman" w:cs="Times New Roman"/>
          <w:b/>
          <w:bCs/>
          <w:i/>
          <w:sz w:val="28"/>
          <w:szCs w:val="28"/>
        </w:rPr>
      </w:pPr>
      <w:r w:rsidRPr="00E230B8">
        <w:rPr>
          <w:rFonts w:ascii="Times New Roman" w:hAnsi="Times New Roman" w:cs="Times New Roman"/>
          <w:b/>
          <w:bCs/>
          <w:i/>
          <w:sz w:val="28"/>
          <w:szCs w:val="28"/>
        </w:rPr>
        <w:t xml:space="preserve">От депутата </w:t>
      </w:r>
      <w:bookmarkStart w:id="21" w:name="_GoBack"/>
      <w:bookmarkEnd w:id="21"/>
      <w:r>
        <w:rPr>
          <w:rFonts w:ascii="Times New Roman" w:hAnsi="Times New Roman" w:cs="Times New Roman"/>
          <w:b/>
          <w:bCs/>
          <w:i/>
          <w:sz w:val="28"/>
          <w:szCs w:val="28"/>
        </w:rPr>
        <w:t>Собрания депутатов Начикинского</w:t>
      </w:r>
      <w:r w:rsidRPr="00E230B8">
        <w:rPr>
          <w:rFonts w:ascii="Times New Roman" w:hAnsi="Times New Roman" w:cs="Times New Roman"/>
          <w:b/>
          <w:bCs/>
          <w:i/>
          <w:sz w:val="28"/>
          <w:szCs w:val="28"/>
        </w:rPr>
        <w:t xml:space="preserve"> сельского поселения</w:t>
      </w:r>
    </w:p>
    <w:p w:rsidR="007F308A" w:rsidRPr="00E230B8" w:rsidRDefault="007F308A" w:rsidP="00AC4235">
      <w:pPr>
        <w:pStyle w:val="ConsPlusNormal"/>
        <w:ind w:left="3969"/>
        <w:jc w:val="both"/>
        <w:rPr>
          <w:rFonts w:ascii="Times New Roman" w:hAnsi="Times New Roman" w:cs="Times New Roman"/>
          <w:b/>
          <w:bCs/>
          <w:i/>
          <w:sz w:val="28"/>
          <w:szCs w:val="28"/>
        </w:rPr>
      </w:pPr>
      <w:r w:rsidRPr="00E230B8">
        <w:rPr>
          <w:rFonts w:ascii="Times New Roman" w:hAnsi="Times New Roman" w:cs="Times New Roman"/>
          <w:b/>
          <w:bCs/>
          <w:i/>
          <w:sz w:val="28"/>
          <w:szCs w:val="28"/>
        </w:rPr>
        <w:t>____________________________________________________________________________</w:t>
      </w:r>
    </w:p>
    <w:p w:rsidR="007F308A" w:rsidRPr="00E230B8" w:rsidRDefault="007F308A" w:rsidP="00AC4235">
      <w:pPr>
        <w:pStyle w:val="ConsPlusNormal"/>
        <w:ind w:firstLine="540"/>
        <w:jc w:val="both"/>
        <w:rPr>
          <w:rFonts w:ascii="Times New Roman" w:hAnsi="Times New Roman" w:cs="Times New Roman"/>
          <w:b/>
          <w:bCs/>
          <w:sz w:val="28"/>
          <w:szCs w:val="28"/>
        </w:rPr>
      </w:pPr>
    </w:p>
    <w:p w:rsidR="007F308A" w:rsidRPr="00E230B8" w:rsidRDefault="007F308A" w:rsidP="00AC4235">
      <w:pPr>
        <w:pStyle w:val="ConsPlusNormal"/>
        <w:ind w:firstLine="540"/>
        <w:jc w:val="center"/>
        <w:rPr>
          <w:rFonts w:ascii="Times New Roman" w:hAnsi="Times New Roman" w:cs="Times New Roman"/>
          <w:sz w:val="28"/>
          <w:szCs w:val="28"/>
        </w:rPr>
      </w:pPr>
      <w:r w:rsidRPr="00E230B8">
        <w:rPr>
          <w:rFonts w:ascii="Times New Roman" w:hAnsi="Times New Roman" w:cs="Times New Roman"/>
          <w:b/>
          <w:bCs/>
          <w:sz w:val="28"/>
          <w:szCs w:val="28"/>
        </w:rPr>
        <w:t>Уведомление</w:t>
      </w:r>
    </w:p>
    <w:p w:rsidR="007F308A" w:rsidRPr="00E230B8" w:rsidRDefault="007F308A" w:rsidP="00744265">
      <w:pPr>
        <w:pStyle w:val="ConsPlusNormal"/>
        <w:jc w:val="center"/>
        <w:rPr>
          <w:rFonts w:ascii="Times New Roman" w:hAnsi="Times New Roman" w:cs="Times New Roman"/>
          <w:sz w:val="28"/>
          <w:szCs w:val="28"/>
        </w:rPr>
      </w:pPr>
      <w:r w:rsidRPr="00E230B8">
        <w:rPr>
          <w:rFonts w:ascii="Times New Roman" w:hAnsi="Times New Roman" w:cs="Times New Roman"/>
          <w:b/>
          <w:bCs/>
          <w:sz w:val="28"/>
          <w:szCs w:val="28"/>
        </w:rPr>
        <w:t>о возникновении личной заинтересованности при осуществлении полномочий депутата Собрания депутатов</w:t>
      </w:r>
      <w:r>
        <w:rPr>
          <w:rFonts w:ascii="Times New Roman" w:hAnsi="Times New Roman" w:cs="Times New Roman"/>
          <w:b/>
          <w:bCs/>
          <w:sz w:val="28"/>
          <w:szCs w:val="28"/>
        </w:rPr>
        <w:t xml:space="preserve"> Начикинского</w:t>
      </w:r>
      <w:r w:rsidRPr="00E230B8">
        <w:rPr>
          <w:rFonts w:ascii="Times New Roman" w:hAnsi="Times New Roman" w:cs="Times New Roman"/>
          <w:b/>
          <w:bCs/>
          <w:sz w:val="28"/>
          <w:szCs w:val="28"/>
        </w:rPr>
        <w:t xml:space="preserve"> сельского поселения, которая приводит или может привести к                    конфликту интересов</w:t>
      </w:r>
    </w:p>
    <w:p w:rsidR="007F308A" w:rsidRPr="00E230B8" w:rsidRDefault="007F308A" w:rsidP="00AC4235">
      <w:pPr>
        <w:pStyle w:val="ConsPlusNormal"/>
        <w:ind w:firstLine="540"/>
        <w:rPr>
          <w:rFonts w:ascii="Times New Roman" w:hAnsi="Times New Roman" w:cs="Times New Roman"/>
          <w:sz w:val="28"/>
          <w:szCs w:val="28"/>
        </w:rPr>
      </w:pPr>
    </w:p>
    <w:p w:rsidR="007F308A" w:rsidRPr="00E230B8" w:rsidRDefault="007F308A" w:rsidP="00FA6035">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Сообщаю  о  возникновении  у  меня  личной   заинтересованности при  осуществлении полномочий депутата Собрания депутатов,  которая  приводит  или  может привести к конфликту интересов (нужное подчеркнуть).</w:t>
      </w:r>
    </w:p>
    <w:p w:rsidR="007F308A" w:rsidRPr="00E230B8" w:rsidRDefault="007F308A" w:rsidP="00FA6035">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7F308A" w:rsidRPr="00E230B8" w:rsidRDefault="007F308A" w:rsidP="00AC4235">
      <w:pPr>
        <w:pStyle w:val="ConsPlusNormal"/>
        <w:ind w:firstLine="540"/>
        <w:jc w:val="both"/>
        <w:rPr>
          <w:rFonts w:ascii="Times New Roman" w:hAnsi="Times New Roman" w:cs="Times New Roman"/>
          <w:sz w:val="28"/>
          <w:szCs w:val="28"/>
        </w:rPr>
      </w:pPr>
    </w:p>
    <w:p w:rsidR="007F308A" w:rsidRPr="00E230B8" w:rsidRDefault="007F308A" w:rsidP="00AC4235">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Предлагаемые меры по предотвращению или урегулированию  конфликта  интересов: ___________________________________________</w:t>
      </w:r>
    </w:p>
    <w:p w:rsidR="007F308A" w:rsidRPr="00E230B8" w:rsidRDefault="007F308A" w:rsidP="00FA6035">
      <w:pPr>
        <w:pStyle w:val="ConsPlusNormal"/>
        <w:jc w:val="both"/>
        <w:rPr>
          <w:rFonts w:ascii="Times New Roman" w:hAnsi="Times New Roman" w:cs="Times New Roman"/>
          <w:sz w:val="28"/>
          <w:szCs w:val="28"/>
        </w:rPr>
      </w:pPr>
      <w:r w:rsidRPr="00E230B8">
        <w:rPr>
          <w:rFonts w:ascii="Times New Roman" w:hAnsi="Times New Roman" w:cs="Times New Roman"/>
          <w:sz w:val="28"/>
          <w:szCs w:val="28"/>
        </w:rPr>
        <w:t xml:space="preserve">        </w:t>
      </w:r>
    </w:p>
    <w:p w:rsidR="007F308A" w:rsidRPr="00E230B8" w:rsidRDefault="007F308A" w:rsidP="00AC4235">
      <w:pPr>
        <w:pStyle w:val="ConsPlusNormal"/>
        <w:ind w:firstLine="540"/>
        <w:jc w:val="both"/>
        <w:rPr>
          <w:rFonts w:ascii="Times New Roman" w:hAnsi="Times New Roman" w:cs="Times New Roman"/>
          <w:sz w:val="28"/>
          <w:szCs w:val="28"/>
        </w:rPr>
      </w:pPr>
      <w:r w:rsidRPr="00E230B8">
        <w:rPr>
          <w:rFonts w:ascii="Times New Roman" w:hAnsi="Times New Roman" w:cs="Times New Roman"/>
          <w:sz w:val="28"/>
          <w:szCs w:val="28"/>
        </w:rPr>
        <w:t>Намереваюсь (не  намереваюсь)  лично  присутствовать  на  заседании  комиссии при рассмотрении настоящего уведомления (нужное подчеркнуть).</w:t>
      </w:r>
    </w:p>
    <w:p w:rsidR="007F308A" w:rsidRPr="00E230B8" w:rsidRDefault="007F308A" w:rsidP="00AC4235">
      <w:pPr>
        <w:pStyle w:val="ConsPlusNormal"/>
        <w:ind w:firstLine="540"/>
        <w:jc w:val="both"/>
        <w:rPr>
          <w:rFonts w:ascii="Times New Roman" w:hAnsi="Times New Roman" w:cs="Times New Roman"/>
          <w:sz w:val="28"/>
          <w:szCs w:val="28"/>
        </w:rPr>
      </w:pPr>
    </w:p>
    <w:p w:rsidR="007F308A" w:rsidRPr="00E230B8" w:rsidRDefault="007F308A" w:rsidP="00FA6035">
      <w:pPr>
        <w:pStyle w:val="ConsPlusNormal"/>
        <w:jc w:val="both"/>
        <w:rPr>
          <w:rFonts w:ascii="Times New Roman" w:hAnsi="Times New Roman" w:cs="Times New Roman"/>
          <w:sz w:val="28"/>
          <w:szCs w:val="28"/>
        </w:rPr>
      </w:pPr>
      <w:r w:rsidRPr="00E230B8">
        <w:rPr>
          <w:rFonts w:ascii="Times New Roman" w:hAnsi="Times New Roman" w:cs="Times New Roman"/>
          <w:sz w:val="28"/>
          <w:szCs w:val="28"/>
        </w:rPr>
        <w:t>«__»_______20__года _________________________   _________________</w:t>
      </w:r>
    </w:p>
    <w:p w:rsidR="007F308A" w:rsidRPr="00E230B8" w:rsidRDefault="007F308A" w:rsidP="00AC4235">
      <w:pPr>
        <w:pStyle w:val="ConsPlusNormal"/>
        <w:ind w:firstLine="540"/>
        <w:jc w:val="both"/>
        <w:rPr>
          <w:rFonts w:ascii="Times New Roman" w:hAnsi="Times New Roman" w:cs="Times New Roman"/>
          <w:szCs w:val="22"/>
        </w:rPr>
      </w:pPr>
      <w:r w:rsidRPr="00E230B8">
        <w:rPr>
          <w:rFonts w:ascii="Times New Roman" w:hAnsi="Times New Roman" w:cs="Times New Roman"/>
          <w:szCs w:val="22"/>
        </w:rPr>
        <w:t xml:space="preserve">                                    (подпись депутата Собрания депутатов,     (расшифровка подписи)</w:t>
      </w:r>
    </w:p>
    <w:p w:rsidR="007F308A" w:rsidRPr="00E230B8" w:rsidRDefault="007F308A" w:rsidP="00744265">
      <w:pPr>
        <w:pStyle w:val="ConsPlusNormal"/>
        <w:ind w:firstLine="540"/>
        <w:jc w:val="both"/>
        <w:rPr>
          <w:rFonts w:ascii="Times New Roman" w:hAnsi="Times New Roman" w:cs="Times New Roman"/>
          <w:sz w:val="28"/>
          <w:szCs w:val="28"/>
        </w:rPr>
      </w:pPr>
      <w:r w:rsidRPr="00E230B8">
        <w:rPr>
          <w:rFonts w:ascii="Times New Roman" w:hAnsi="Times New Roman" w:cs="Times New Roman"/>
          <w:szCs w:val="22"/>
        </w:rPr>
        <w:t xml:space="preserve">                                              направляющего уведомление)                      </w:t>
      </w:r>
      <w:r w:rsidRPr="00E230B8">
        <w:rPr>
          <w:rFonts w:ascii="Times New Roman" w:hAnsi="Times New Roman" w:cs="Times New Roman"/>
          <w:sz w:val="28"/>
          <w:szCs w:val="28"/>
        </w:rPr>
        <w:br w:type="page"/>
      </w:r>
    </w:p>
    <w:p w:rsidR="007F308A" w:rsidRPr="00E230B8" w:rsidRDefault="007F308A" w:rsidP="00D951BF">
      <w:pPr>
        <w:pStyle w:val="ConsPlusNormal"/>
        <w:jc w:val="right"/>
        <w:rPr>
          <w:rFonts w:ascii="Times New Roman" w:hAnsi="Times New Roman" w:cs="Times New Roman"/>
          <w:sz w:val="28"/>
          <w:szCs w:val="28"/>
        </w:rPr>
      </w:pPr>
      <w:r w:rsidRPr="00E230B8">
        <w:rPr>
          <w:rFonts w:ascii="Times New Roman" w:hAnsi="Times New Roman" w:cs="Times New Roman"/>
          <w:sz w:val="28"/>
          <w:szCs w:val="28"/>
        </w:rPr>
        <w:t>Приложение № 5</w:t>
      </w:r>
    </w:p>
    <w:p w:rsidR="007F308A" w:rsidRPr="00E230B8" w:rsidRDefault="007F308A" w:rsidP="00D951BF">
      <w:pPr>
        <w:pStyle w:val="ConsPlusNormal"/>
        <w:jc w:val="right"/>
        <w:rPr>
          <w:rFonts w:ascii="Times New Roman" w:hAnsi="Times New Roman" w:cs="Times New Roman"/>
          <w:sz w:val="28"/>
          <w:szCs w:val="28"/>
        </w:rPr>
      </w:pPr>
      <w:r>
        <w:rPr>
          <w:rFonts w:ascii="Times New Roman" w:hAnsi="Times New Roman" w:cs="Times New Roman"/>
          <w:sz w:val="28"/>
          <w:szCs w:val="28"/>
        </w:rPr>
        <w:t>к</w:t>
      </w:r>
      <w:r w:rsidRPr="00E230B8">
        <w:rPr>
          <w:rFonts w:ascii="Times New Roman" w:hAnsi="Times New Roman" w:cs="Times New Roman"/>
          <w:sz w:val="28"/>
          <w:szCs w:val="28"/>
        </w:rPr>
        <w:t xml:space="preserve"> Решению  Собрания депутатов </w:t>
      </w:r>
    </w:p>
    <w:p w:rsidR="007F308A" w:rsidRPr="00E230B8" w:rsidRDefault="007F308A" w:rsidP="00D951BF">
      <w:pPr>
        <w:pStyle w:val="ConsPlusNormal"/>
        <w:jc w:val="right"/>
        <w:rPr>
          <w:rFonts w:ascii="Times New Roman" w:hAnsi="Times New Roman" w:cs="Times New Roman"/>
          <w:sz w:val="28"/>
          <w:szCs w:val="28"/>
        </w:rPr>
      </w:pPr>
      <w:r>
        <w:rPr>
          <w:rFonts w:ascii="Times New Roman" w:hAnsi="Times New Roman" w:cs="Times New Roman"/>
          <w:sz w:val="28"/>
          <w:szCs w:val="28"/>
        </w:rPr>
        <w:t>Начикинского</w:t>
      </w:r>
      <w:r w:rsidRPr="00E230B8">
        <w:rPr>
          <w:rFonts w:ascii="Times New Roman" w:hAnsi="Times New Roman" w:cs="Times New Roman"/>
          <w:sz w:val="28"/>
          <w:szCs w:val="28"/>
        </w:rPr>
        <w:t xml:space="preserve"> сельского поселения</w:t>
      </w:r>
    </w:p>
    <w:p w:rsidR="007F308A" w:rsidRPr="00E230B8" w:rsidRDefault="007F308A" w:rsidP="000C566D">
      <w:pPr>
        <w:pStyle w:val="ConsPlusNormal"/>
        <w:jc w:val="right"/>
        <w:rPr>
          <w:rFonts w:ascii="Times New Roman" w:hAnsi="Times New Roman" w:cs="Times New Roman"/>
          <w:sz w:val="28"/>
          <w:szCs w:val="28"/>
        </w:rPr>
      </w:pPr>
      <w:r>
        <w:rPr>
          <w:rFonts w:ascii="Times New Roman" w:hAnsi="Times New Roman" w:cs="Times New Roman"/>
          <w:sz w:val="28"/>
          <w:szCs w:val="28"/>
        </w:rPr>
        <w:t>от  «23» сентября</w:t>
      </w:r>
      <w:r w:rsidRPr="00E230B8">
        <w:rPr>
          <w:rFonts w:ascii="Times New Roman" w:hAnsi="Times New Roman" w:cs="Times New Roman"/>
          <w:sz w:val="28"/>
          <w:szCs w:val="28"/>
        </w:rPr>
        <w:t xml:space="preserve">  2016 г</w:t>
      </w:r>
      <w:r>
        <w:rPr>
          <w:rFonts w:ascii="Times New Roman" w:hAnsi="Times New Roman" w:cs="Times New Roman"/>
          <w:sz w:val="28"/>
          <w:szCs w:val="28"/>
        </w:rPr>
        <w:t>. № 73</w:t>
      </w:r>
      <w:r w:rsidRPr="00E230B8">
        <w:rPr>
          <w:rFonts w:ascii="Times New Roman" w:hAnsi="Times New Roman" w:cs="Times New Roman"/>
          <w:sz w:val="28"/>
          <w:szCs w:val="28"/>
        </w:rPr>
        <w:t xml:space="preserve"> </w:t>
      </w:r>
    </w:p>
    <w:p w:rsidR="007F308A" w:rsidRPr="00E230B8" w:rsidRDefault="007F308A" w:rsidP="00FA6035">
      <w:pPr>
        <w:pStyle w:val="ConsPlusNormal"/>
        <w:ind w:left="4678"/>
        <w:jc w:val="right"/>
        <w:rPr>
          <w:rFonts w:ascii="Times New Roman" w:hAnsi="Times New Roman" w:cs="Times New Roman"/>
          <w:sz w:val="28"/>
          <w:szCs w:val="28"/>
        </w:rPr>
      </w:pPr>
    </w:p>
    <w:p w:rsidR="007F308A" w:rsidRPr="00E230B8" w:rsidRDefault="007F308A" w:rsidP="00FA6035">
      <w:pPr>
        <w:pStyle w:val="ConsPlusNormal"/>
        <w:jc w:val="center"/>
        <w:rPr>
          <w:rFonts w:ascii="Times New Roman" w:hAnsi="Times New Roman" w:cs="Times New Roman"/>
          <w:b/>
          <w:sz w:val="28"/>
          <w:szCs w:val="28"/>
        </w:rPr>
      </w:pPr>
    </w:p>
    <w:p w:rsidR="007F308A" w:rsidRPr="00E230B8" w:rsidRDefault="007F308A" w:rsidP="00FA6035">
      <w:pPr>
        <w:pStyle w:val="ConsPlusNormal"/>
        <w:jc w:val="center"/>
        <w:rPr>
          <w:rFonts w:ascii="Times New Roman" w:hAnsi="Times New Roman" w:cs="Times New Roman"/>
          <w:b/>
          <w:sz w:val="28"/>
          <w:szCs w:val="28"/>
        </w:rPr>
      </w:pPr>
      <w:r w:rsidRPr="00E230B8">
        <w:rPr>
          <w:rFonts w:ascii="Times New Roman" w:hAnsi="Times New Roman" w:cs="Times New Roman"/>
          <w:b/>
          <w:sz w:val="28"/>
          <w:szCs w:val="28"/>
        </w:rPr>
        <w:t xml:space="preserve">СОСТАВ </w:t>
      </w:r>
    </w:p>
    <w:p w:rsidR="007F308A" w:rsidRPr="00E230B8" w:rsidRDefault="007F308A" w:rsidP="00FA6035">
      <w:pPr>
        <w:pStyle w:val="ConsPlusNormal"/>
        <w:jc w:val="center"/>
        <w:rPr>
          <w:rFonts w:ascii="Times New Roman" w:hAnsi="Times New Roman" w:cs="Times New Roman"/>
          <w:b/>
          <w:bCs/>
          <w:sz w:val="28"/>
          <w:szCs w:val="28"/>
        </w:rPr>
      </w:pPr>
      <w:r w:rsidRPr="00E230B8">
        <w:rPr>
          <w:rFonts w:ascii="Times New Roman" w:hAnsi="Times New Roman" w:cs="Times New Roman"/>
          <w:b/>
          <w:sz w:val="28"/>
          <w:szCs w:val="28"/>
        </w:rPr>
        <w:t>Комиссии по  проведению проверки достоверности и полноты сведений о доходах, расходах, об имуществе и обязательствах имущественного характера, представляемых депутата</w:t>
      </w:r>
      <w:r>
        <w:rPr>
          <w:rFonts w:ascii="Times New Roman" w:hAnsi="Times New Roman" w:cs="Times New Roman"/>
          <w:b/>
          <w:sz w:val="28"/>
          <w:szCs w:val="28"/>
        </w:rPr>
        <w:t>ми Собрания депутатов Начикинского</w:t>
      </w:r>
      <w:r w:rsidRPr="00E230B8">
        <w:rPr>
          <w:rFonts w:ascii="Times New Roman" w:hAnsi="Times New Roman" w:cs="Times New Roman"/>
          <w:b/>
          <w:sz w:val="28"/>
          <w:szCs w:val="28"/>
        </w:rPr>
        <w:t xml:space="preserve"> сельского поселения, проверки соблюдения депутатами Собра</w:t>
      </w:r>
      <w:r>
        <w:rPr>
          <w:rFonts w:ascii="Times New Roman" w:hAnsi="Times New Roman" w:cs="Times New Roman"/>
          <w:b/>
          <w:sz w:val="28"/>
          <w:szCs w:val="28"/>
        </w:rPr>
        <w:t>ния депутатов  Начикинского</w:t>
      </w:r>
      <w:r w:rsidRPr="00E230B8">
        <w:rPr>
          <w:rFonts w:ascii="Times New Roman" w:hAnsi="Times New Roman" w:cs="Times New Roman"/>
          <w:b/>
          <w:sz w:val="28"/>
          <w:szCs w:val="28"/>
        </w:rPr>
        <w:t xml:space="preserve"> сельского поселения ограничений и запретов, установленных законодательством Российской Федерации,                            и  </w:t>
      </w:r>
      <w:r w:rsidRPr="00E230B8">
        <w:rPr>
          <w:rFonts w:ascii="Times New Roman" w:hAnsi="Times New Roman" w:cs="Times New Roman"/>
          <w:b/>
          <w:bCs/>
          <w:sz w:val="28"/>
          <w:szCs w:val="28"/>
        </w:rPr>
        <w:t xml:space="preserve">по урегулированию конфликта интересов, возникающего при осуществлении полномочий депутата </w:t>
      </w:r>
    </w:p>
    <w:p w:rsidR="007F308A" w:rsidRPr="00E230B8" w:rsidRDefault="007F308A" w:rsidP="00FA6035">
      <w:pPr>
        <w:pStyle w:val="ConsPlusNormal"/>
        <w:jc w:val="center"/>
        <w:rPr>
          <w:rFonts w:ascii="Times New Roman" w:hAnsi="Times New Roman" w:cs="Times New Roman"/>
          <w:b/>
          <w:szCs w:val="22"/>
        </w:rPr>
      </w:pPr>
      <w:r w:rsidRPr="00E230B8">
        <w:rPr>
          <w:rFonts w:ascii="Times New Roman" w:hAnsi="Times New Roman" w:cs="Times New Roman"/>
          <w:b/>
          <w:bCs/>
          <w:sz w:val="28"/>
          <w:szCs w:val="28"/>
        </w:rPr>
        <w:t>Собрания  д</w:t>
      </w:r>
      <w:r>
        <w:rPr>
          <w:rFonts w:ascii="Times New Roman" w:hAnsi="Times New Roman" w:cs="Times New Roman"/>
          <w:b/>
          <w:bCs/>
          <w:sz w:val="28"/>
          <w:szCs w:val="28"/>
        </w:rPr>
        <w:t>епутатов Начикинского</w:t>
      </w:r>
      <w:r w:rsidRPr="00E230B8">
        <w:rPr>
          <w:rFonts w:ascii="Times New Roman" w:hAnsi="Times New Roman" w:cs="Times New Roman"/>
          <w:b/>
          <w:bCs/>
          <w:sz w:val="28"/>
          <w:szCs w:val="28"/>
        </w:rPr>
        <w:t xml:space="preserve"> сельского поселения </w:t>
      </w:r>
      <w:r w:rsidRPr="00E230B8">
        <w:rPr>
          <w:rFonts w:ascii="Times New Roman" w:hAnsi="Times New Roman" w:cs="Times New Roman"/>
          <w:b/>
          <w:sz w:val="28"/>
          <w:szCs w:val="28"/>
        </w:rPr>
        <w:t xml:space="preserve"> </w:t>
      </w:r>
    </w:p>
    <w:p w:rsidR="007F308A" w:rsidRPr="00E230B8" w:rsidRDefault="007F308A" w:rsidP="00FA6035">
      <w:pPr>
        <w:pStyle w:val="ConsPlusNormal"/>
        <w:jc w:val="center"/>
        <w:rPr>
          <w:rFonts w:ascii="Times New Roman" w:hAnsi="Times New Roman" w:cs="Times New Roman"/>
          <w:i/>
          <w:szCs w:val="22"/>
        </w:rPr>
      </w:pPr>
    </w:p>
    <w:p w:rsidR="007F308A" w:rsidRPr="00E230B8" w:rsidRDefault="007F308A" w:rsidP="000C566D">
      <w:pPr>
        <w:pStyle w:val="ConsPlusNormal"/>
        <w:jc w:val="center"/>
        <w:rPr>
          <w:rFonts w:ascii="Times New Roman" w:hAnsi="Times New Roman" w:cs="Times New Roman"/>
          <w:i/>
          <w:sz w:val="24"/>
          <w:szCs w:val="24"/>
        </w:rPr>
      </w:pPr>
      <w:r w:rsidRPr="00E230B8">
        <w:rPr>
          <w:rFonts w:ascii="Times New Roman" w:hAnsi="Times New Roman" w:cs="Times New Roman"/>
          <w:i/>
          <w:sz w:val="24"/>
          <w:szCs w:val="24"/>
        </w:rPr>
        <w:t>Утверждено Решени</w:t>
      </w:r>
      <w:r>
        <w:rPr>
          <w:rFonts w:ascii="Times New Roman" w:hAnsi="Times New Roman" w:cs="Times New Roman"/>
          <w:i/>
          <w:sz w:val="24"/>
          <w:szCs w:val="24"/>
        </w:rPr>
        <w:t>ем Собрания депутатов Начикинского</w:t>
      </w:r>
      <w:r w:rsidRPr="00E230B8">
        <w:rPr>
          <w:rFonts w:ascii="Times New Roman" w:hAnsi="Times New Roman" w:cs="Times New Roman"/>
          <w:i/>
          <w:sz w:val="24"/>
          <w:szCs w:val="24"/>
        </w:rPr>
        <w:t xml:space="preserve"> сельского поселения</w:t>
      </w:r>
    </w:p>
    <w:p w:rsidR="007F308A" w:rsidRPr="00E230B8" w:rsidRDefault="007F308A" w:rsidP="000C566D">
      <w:pPr>
        <w:pStyle w:val="ConsPlusNormal"/>
        <w:jc w:val="center"/>
        <w:rPr>
          <w:rFonts w:ascii="Times New Roman" w:hAnsi="Times New Roman" w:cs="Times New Roman"/>
          <w:i/>
          <w:sz w:val="24"/>
          <w:szCs w:val="24"/>
        </w:rPr>
      </w:pPr>
      <w:r>
        <w:rPr>
          <w:rFonts w:ascii="Times New Roman" w:hAnsi="Times New Roman" w:cs="Times New Roman"/>
          <w:i/>
          <w:sz w:val="24"/>
          <w:szCs w:val="24"/>
        </w:rPr>
        <w:t xml:space="preserve"> от 23 сентября 2016 года  № 73</w:t>
      </w:r>
    </w:p>
    <w:p w:rsidR="007F308A" w:rsidRPr="00E230B8" w:rsidRDefault="007F308A" w:rsidP="00DB4083">
      <w:pPr>
        <w:pStyle w:val="ConsPlusNormal"/>
        <w:jc w:val="both"/>
        <w:rPr>
          <w:rFonts w:ascii="Times New Roman" w:hAnsi="Times New Roman" w:cs="Times New Roman"/>
          <w:sz w:val="28"/>
          <w:szCs w:val="28"/>
        </w:rPr>
      </w:pPr>
    </w:p>
    <w:p w:rsidR="007F308A" w:rsidRPr="00E230B8" w:rsidRDefault="007F308A" w:rsidP="00DB4083">
      <w:pPr>
        <w:pStyle w:val="ConsPlusNormal"/>
        <w:jc w:val="both"/>
        <w:rPr>
          <w:rFonts w:ascii="Times New Roman" w:hAnsi="Times New Roman" w:cs="Times New Roman"/>
          <w:sz w:val="28"/>
          <w:szCs w:val="28"/>
        </w:rPr>
      </w:pPr>
    </w:p>
    <w:p w:rsidR="007F308A" w:rsidRPr="00E230B8" w:rsidRDefault="007F308A" w:rsidP="00DB4083">
      <w:pPr>
        <w:pStyle w:val="ConsPlusNormal"/>
        <w:jc w:val="both"/>
        <w:rPr>
          <w:rFonts w:ascii="Times New Roman" w:hAnsi="Times New Roman" w:cs="Times New Roman"/>
          <w:sz w:val="28"/>
          <w:szCs w:val="28"/>
        </w:rPr>
      </w:pPr>
    </w:p>
    <w:p w:rsidR="007F308A" w:rsidRPr="00E230B8" w:rsidRDefault="007F308A" w:rsidP="00DB4083">
      <w:pPr>
        <w:pStyle w:val="ConsPlusNormal"/>
        <w:jc w:val="both"/>
        <w:rPr>
          <w:rFonts w:ascii="Times New Roman" w:hAnsi="Times New Roman" w:cs="Times New Roman"/>
          <w:sz w:val="28"/>
          <w:szCs w:val="28"/>
        </w:rPr>
      </w:pPr>
      <w:r w:rsidRPr="00E230B8">
        <w:rPr>
          <w:rFonts w:ascii="Times New Roman" w:hAnsi="Times New Roman" w:cs="Times New Roman"/>
          <w:sz w:val="28"/>
          <w:szCs w:val="28"/>
        </w:rPr>
        <w:t>Председатель комиссии:</w:t>
      </w:r>
    </w:p>
    <w:p w:rsidR="007F308A" w:rsidRPr="00E230B8" w:rsidRDefault="007F308A" w:rsidP="00DB4083">
      <w:pPr>
        <w:pStyle w:val="ConsPlusNormal"/>
        <w:jc w:val="both"/>
        <w:rPr>
          <w:rFonts w:ascii="Times New Roman" w:hAnsi="Times New Roman" w:cs="Times New Roman"/>
          <w:sz w:val="28"/>
          <w:szCs w:val="28"/>
        </w:rPr>
      </w:pPr>
      <w:r>
        <w:rPr>
          <w:rFonts w:ascii="Times New Roman" w:hAnsi="Times New Roman" w:cs="Times New Roman"/>
          <w:sz w:val="28"/>
          <w:szCs w:val="28"/>
          <w:u w:val="single"/>
        </w:rPr>
        <w:t>Хрюкина Ольга Михайловна</w:t>
      </w:r>
      <w:r w:rsidRPr="00E230B8">
        <w:rPr>
          <w:rFonts w:ascii="Times New Roman" w:hAnsi="Times New Roman" w:cs="Times New Roman"/>
          <w:sz w:val="28"/>
          <w:szCs w:val="28"/>
        </w:rPr>
        <w:t xml:space="preserve"> -  Депут</w:t>
      </w:r>
      <w:r>
        <w:rPr>
          <w:rFonts w:ascii="Times New Roman" w:hAnsi="Times New Roman" w:cs="Times New Roman"/>
          <w:sz w:val="28"/>
          <w:szCs w:val="28"/>
        </w:rPr>
        <w:t>ат Собрания депутатов Начикинского</w:t>
      </w:r>
      <w:r w:rsidRPr="00E230B8">
        <w:rPr>
          <w:rFonts w:ascii="Times New Roman" w:hAnsi="Times New Roman" w:cs="Times New Roman"/>
          <w:sz w:val="28"/>
          <w:szCs w:val="28"/>
        </w:rPr>
        <w:t xml:space="preserve"> СП</w:t>
      </w:r>
    </w:p>
    <w:p w:rsidR="007F308A" w:rsidRPr="0010074F" w:rsidRDefault="007F308A" w:rsidP="00DB4083">
      <w:pPr>
        <w:pStyle w:val="ConsPlusNormal"/>
        <w:rPr>
          <w:rFonts w:ascii="Times New Roman" w:hAnsi="Times New Roman" w:cs="Times New Roman"/>
          <w:sz w:val="24"/>
          <w:szCs w:val="24"/>
        </w:rPr>
      </w:pPr>
      <w:r w:rsidRPr="00E230B8">
        <w:rPr>
          <w:rFonts w:ascii="Times New Roman" w:hAnsi="Times New Roman" w:cs="Times New Roman"/>
          <w:sz w:val="28"/>
          <w:szCs w:val="28"/>
        </w:rPr>
        <w:t xml:space="preserve">              </w:t>
      </w:r>
      <w:r w:rsidRPr="0010074F">
        <w:rPr>
          <w:rFonts w:ascii="Times New Roman" w:hAnsi="Times New Roman" w:cs="Times New Roman"/>
          <w:sz w:val="24"/>
          <w:szCs w:val="24"/>
        </w:rPr>
        <w:t>(Ф.И.О)</w:t>
      </w:r>
    </w:p>
    <w:p w:rsidR="007F308A" w:rsidRPr="00E230B8" w:rsidRDefault="007F308A" w:rsidP="00DB4083">
      <w:pPr>
        <w:pStyle w:val="ConsPlusNormal"/>
        <w:ind w:left="4678"/>
        <w:rPr>
          <w:rFonts w:ascii="Times New Roman" w:hAnsi="Times New Roman" w:cs="Times New Roman"/>
          <w:sz w:val="28"/>
          <w:szCs w:val="28"/>
        </w:rPr>
      </w:pPr>
    </w:p>
    <w:p w:rsidR="007F308A" w:rsidRPr="00E230B8" w:rsidRDefault="007F308A" w:rsidP="00DB4083">
      <w:pPr>
        <w:pStyle w:val="ConsPlusNormal"/>
        <w:rPr>
          <w:rFonts w:ascii="Times New Roman" w:hAnsi="Times New Roman" w:cs="Times New Roman"/>
          <w:sz w:val="28"/>
          <w:szCs w:val="28"/>
        </w:rPr>
      </w:pPr>
      <w:r w:rsidRPr="00E230B8">
        <w:rPr>
          <w:rFonts w:ascii="Times New Roman" w:hAnsi="Times New Roman" w:cs="Times New Roman"/>
          <w:sz w:val="28"/>
          <w:szCs w:val="28"/>
        </w:rPr>
        <w:t>Заместитель председателя комиссии</w:t>
      </w:r>
    </w:p>
    <w:p w:rsidR="007F308A" w:rsidRPr="00E230B8" w:rsidRDefault="007F308A" w:rsidP="00DB4083">
      <w:pPr>
        <w:pStyle w:val="ConsPlusNormal"/>
        <w:jc w:val="both"/>
        <w:rPr>
          <w:rFonts w:ascii="Times New Roman" w:hAnsi="Times New Roman" w:cs="Times New Roman"/>
          <w:sz w:val="28"/>
          <w:szCs w:val="28"/>
        </w:rPr>
      </w:pPr>
      <w:r>
        <w:rPr>
          <w:rFonts w:ascii="Times New Roman" w:hAnsi="Times New Roman" w:cs="Times New Roman"/>
          <w:sz w:val="28"/>
          <w:szCs w:val="28"/>
          <w:u w:val="single"/>
        </w:rPr>
        <w:t>Синотова Мария Александровна</w:t>
      </w:r>
      <w:r>
        <w:rPr>
          <w:rFonts w:ascii="Times New Roman" w:hAnsi="Times New Roman" w:cs="Times New Roman"/>
          <w:sz w:val="28"/>
          <w:szCs w:val="28"/>
        </w:rPr>
        <w:t xml:space="preserve">   </w:t>
      </w:r>
      <w:r w:rsidRPr="00E230B8">
        <w:rPr>
          <w:rFonts w:ascii="Times New Roman" w:hAnsi="Times New Roman" w:cs="Times New Roman"/>
          <w:sz w:val="28"/>
          <w:szCs w:val="28"/>
        </w:rPr>
        <w:t>-  Депу</w:t>
      </w:r>
      <w:r>
        <w:rPr>
          <w:rFonts w:ascii="Times New Roman" w:hAnsi="Times New Roman" w:cs="Times New Roman"/>
          <w:sz w:val="28"/>
          <w:szCs w:val="28"/>
        </w:rPr>
        <w:t>тат Собрания депутатов Начикинского</w:t>
      </w:r>
      <w:r w:rsidRPr="00E230B8">
        <w:rPr>
          <w:rFonts w:ascii="Times New Roman" w:hAnsi="Times New Roman" w:cs="Times New Roman"/>
          <w:sz w:val="28"/>
          <w:szCs w:val="28"/>
        </w:rPr>
        <w:t xml:space="preserve"> СП</w:t>
      </w:r>
    </w:p>
    <w:p w:rsidR="007F308A" w:rsidRPr="0010074F" w:rsidRDefault="007F308A" w:rsidP="00DB4083">
      <w:pPr>
        <w:pStyle w:val="ConsPlusNormal"/>
        <w:rPr>
          <w:rFonts w:ascii="Times New Roman" w:hAnsi="Times New Roman" w:cs="Times New Roman"/>
          <w:sz w:val="24"/>
          <w:szCs w:val="24"/>
        </w:rPr>
      </w:pPr>
      <w:r w:rsidRPr="0010074F">
        <w:rPr>
          <w:rFonts w:ascii="Times New Roman" w:hAnsi="Times New Roman" w:cs="Times New Roman"/>
          <w:sz w:val="24"/>
          <w:szCs w:val="24"/>
        </w:rPr>
        <w:t xml:space="preserve">              (Ф.И.О)</w:t>
      </w:r>
    </w:p>
    <w:p w:rsidR="007F308A" w:rsidRDefault="007F308A" w:rsidP="00DB4083">
      <w:pPr>
        <w:pStyle w:val="ConsPlusNormal"/>
        <w:rPr>
          <w:rFonts w:ascii="Times New Roman" w:hAnsi="Times New Roman" w:cs="Times New Roman"/>
          <w:sz w:val="28"/>
          <w:szCs w:val="28"/>
        </w:rPr>
      </w:pPr>
    </w:p>
    <w:p w:rsidR="007F308A" w:rsidRDefault="007F308A" w:rsidP="00DB4083">
      <w:pPr>
        <w:pStyle w:val="ConsPlusNormal"/>
        <w:rPr>
          <w:rFonts w:ascii="Times New Roman" w:hAnsi="Times New Roman" w:cs="Times New Roman"/>
          <w:sz w:val="28"/>
          <w:szCs w:val="28"/>
        </w:rPr>
      </w:pPr>
      <w:r>
        <w:rPr>
          <w:rFonts w:ascii="Times New Roman" w:hAnsi="Times New Roman" w:cs="Times New Roman"/>
          <w:sz w:val="28"/>
          <w:szCs w:val="28"/>
        </w:rPr>
        <w:t>Секретарь комиссии</w:t>
      </w:r>
    </w:p>
    <w:p w:rsidR="007F308A" w:rsidRDefault="007F308A" w:rsidP="00DB4083">
      <w:pPr>
        <w:pStyle w:val="ConsPlusNormal"/>
        <w:rPr>
          <w:rFonts w:ascii="Times New Roman" w:hAnsi="Times New Roman" w:cs="Times New Roman"/>
          <w:sz w:val="28"/>
          <w:szCs w:val="28"/>
        </w:rPr>
      </w:pPr>
      <w:r>
        <w:rPr>
          <w:rFonts w:ascii="Times New Roman" w:hAnsi="Times New Roman" w:cs="Times New Roman"/>
          <w:sz w:val="28"/>
          <w:szCs w:val="28"/>
          <w:u w:val="single"/>
        </w:rPr>
        <w:t>Абдуллина Татьяна Георгиевна</w:t>
      </w:r>
      <w:r w:rsidRPr="00E230B8">
        <w:rPr>
          <w:rFonts w:ascii="Times New Roman" w:hAnsi="Times New Roman" w:cs="Times New Roman"/>
          <w:sz w:val="28"/>
          <w:szCs w:val="28"/>
        </w:rPr>
        <w:t>-  Депут</w:t>
      </w:r>
      <w:r>
        <w:rPr>
          <w:rFonts w:ascii="Times New Roman" w:hAnsi="Times New Roman" w:cs="Times New Roman"/>
          <w:sz w:val="28"/>
          <w:szCs w:val="28"/>
        </w:rPr>
        <w:t>ат Собрания депутатов Начикинского</w:t>
      </w:r>
      <w:r w:rsidRPr="00E230B8">
        <w:rPr>
          <w:rFonts w:ascii="Times New Roman" w:hAnsi="Times New Roman" w:cs="Times New Roman"/>
          <w:sz w:val="28"/>
          <w:szCs w:val="28"/>
        </w:rPr>
        <w:t xml:space="preserve"> СП</w:t>
      </w:r>
    </w:p>
    <w:p w:rsidR="007F308A" w:rsidRPr="0010074F" w:rsidRDefault="007F308A" w:rsidP="00DB4083">
      <w:pPr>
        <w:pStyle w:val="ConsPlusNormal"/>
        <w:rPr>
          <w:rFonts w:ascii="Times New Roman" w:hAnsi="Times New Roman" w:cs="Times New Roman"/>
          <w:sz w:val="24"/>
          <w:szCs w:val="24"/>
          <w:u w:val="single"/>
        </w:rPr>
      </w:pPr>
      <w:r w:rsidRPr="0010074F">
        <w:rPr>
          <w:rFonts w:ascii="Times New Roman" w:hAnsi="Times New Roman" w:cs="Times New Roman"/>
          <w:sz w:val="24"/>
          <w:szCs w:val="24"/>
        </w:rPr>
        <w:t xml:space="preserve">           (Ф.И.О.)</w:t>
      </w:r>
    </w:p>
    <w:p w:rsidR="007F308A" w:rsidRDefault="007F308A" w:rsidP="00DB4083">
      <w:pPr>
        <w:pStyle w:val="ConsPlusNormal"/>
        <w:ind w:left="4678"/>
        <w:rPr>
          <w:rFonts w:ascii="Times New Roman" w:hAnsi="Times New Roman" w:cs="Times New Roman"/>
          <w:sz w:val="28"/>
          <w:szCs w:val="28"/>
        </w:rPr>
      </w:pPr>
    </w:p>
    <w:p w:rsidR="007F308A" w:rsidRPr="00E230B8" w:rsidRDefault="007F308A" w:rsidP="00DB4083">
      <w:pPr>
        <w:pStyle w:val="ConsPlusNormal"/>
        <w:rPr>
          <w:rFonts w:ascii="Times New Roman" w:hAnsi="Times New Roman" w:cs="Times New Roman"/>
          <w:sz w:val="28"/>
          <w:szCs w:val="28"/>
        </w:rPr>
      </w:pPr>
      <w:r w:rsidRPr="00E230B8">
        <w:rPr>
          <w:rFonts w:ascii="Times New Roman" w:hAnsi="Times New Roman" w:cs="Times New Roman"/>
          <w:sz w:val="28"/>
          <w:szCs w:val="28"/>
        </w:rPr>
        <w:t>Члены комиссии:</w:t>
      </w:r>
    </w:p>
    <w:p w:rsidR="007F308A" w:rsidRPr="00E230B8" w:rsidRDefault="007F308A" w:rsidP="00DB4083">
      <w:pPr>
        <w:pStyle w:val="ConsPlusNormal"/>
        <w:jc w:val="both"/>
        <w:rPr>
          <w:rFonts w:ascii="Times New Roman" w:hAnsi="Times New Roman" w:cs="Times New Roman"/>
          <w:sz w:val="28"/>
          <w:szCs w:val="28"/>
        </w:rPr>
      </w:pPr>
      <w:r>
        <w:rPr>
          <w:rFonts w:ascii="Times New Roman" w:hAnsi="Times New Roman" w:cs="Times New Roman"/>
          <w:sz w:val="28"/>
          <w:szCs w:val="28"/>
          <w:u w:val="single"/>
        </w:rPr>
        <w:t>Глущенко Владимир Антонович</w:t>
      </w:r>
      <w:r>
        <w:rPr>
          <w:rFonts w:ascii="Times New Roman" w:hAnsi="Times New Roman" w:cs="Times New Roman"/>
          <w:sz w:val="28"/>
          <w:szCs w:val="28"/>
        </w:rPr>
        <w:t xml:space="preserve"> - </w:t>
      </w:r>
      <w:r w:rsidRPr="00E230B8">
        <w:rPr>
          <w:rFonts w:ascii="Times New Roman" w:hAnsi="Times New Roman" w:cs="Times New Roman"/>
          <w:sz w:val="28"/>
          <w:szCs w:val="28"/>
        </w:rPr>
        <w:t>Депу</w:t>
      </w:r>
      <w:r>
        <w:rPr>
          <w:rFonts w:ascii="Times New Roman" w:hAnsi="Times New Roman" w:cs="Times New Roman"/>
          <w:sz w:val="28"/>
          <w:szCs w:val="28"/>
        </w:rPr>
        <w:t>тат Собрания депутатов Начикинского</w:t>
      </w:r>
      <w:r w:rsidRPr="00E230B8">
        <w:rPr>
          <w:rFonts w:ascii="Times New Roman" w:hAnsi="Times New Roman" w:cs="Times New Roman"/>
          <w:sz w:val="28"/>
          <w:szCs w:val="28"/>
        </w:rPr>
        <w:t xml:space="preserve"> СП</w:t>
      </w:r>
    </w:p>
    <w:p w:rsidR="007F308A" w:rsidRPr="0010074F" w:rsidRDefault="007F308A" w:rsidP="00DB4083">
      <w:pPr>
        <w:pStyle w:val="ConsPlusNormal"/>
        <w:rPr>
          <w:rFonts w:ascii="Times New Roman" w:hAnsi="Times New Roman" w:cs="Times New Roman"/>
          <w:sz w:val="24"/>
          <w:szCs w:val="24"/>
        </w:rPr>
      </w:pPr>
      <w:r w:rsidRPr="0010074F">
        <w:rPr>
          <w:rFonts w:ascii="Times New Roman" w:hAnsi="Times New Roman" w:cs="Times New Roman"/>
          <w:sz w:val="24"/>
          <w:szCs w:val="24"/>
        </w:rPr>
        <w:t xml:space="preserve">              (Ф.И.О)</w:t>
      </w:r>
    </w:p>
    <w:p w:rsidR="007F308A" w:rsidRPr="0010074F" w:rsidRDefault="007F308A" w:rsidP="0010074F">
      <w:pPr>
        <w:pStyle w:val="ConsPlusNormal"/>
        <w:ind w:left="4678"/>
        <w:rPr>
          <w:rFonts w:ascii="Times New Roman" w:hAnsi="Times New Roman" w:cs="Times New Roman"/>
          <w:sz w:val="28"/>
          <w:szCs w:val="28"/>
        </w:rPr>
      </w:pPr>
    </w:p>
    <w:p w:rsidR="007F308A" w:rsidRPr="00E230B8" w:rsidRDefault="007F308A" w:rsidP="008E6B0B">
      <w:pPr>
        <w:pStyle w:val="ConsPlusNormal"/>
        <w:rPr>
          <w:rFonts w:ascii="Times New Roman" w:hAnsi="Times New Roman" w:cs="Times New Roman"/>
          <w:sz w:val="28"/>
          <w:szCs w:val="28"/>
        </w:rPr>
      </w:pPr>
      <w:r w:rsidRPr="00E230B8">
        <w:rPr>
          <w:rFonts w:ascii="Times New Roman" w:hAnsi="Times New Roman" w:cs="Times New Roman"/>
          <w:sz w:val="28"/>
          <w:szCs w:val="28"/>
        </w:rPr>
        <w:t xml:space="preserve"> Члены комиссии:</w:t>
      </w:r>
    </w:p>
    <w:p w:rsidR="007F308A" w:rsidRPr="00E230B8" w:rsidRDefault="007F308A" w:rsidP="008E6B0B">
      <w:pPr>
        <w:pStyle w:val="ConsPlusNormal"/>
        <w:jc w:val="both"/>
        <w:rPr>
          <w:rFonts w:ascii="Times New Roman" w:hAnsi="Times New Roman" w:cs="Times New Roman"/>
          <w:sz w:val="28"/>
          <w:szCs w:val="28"/>
        </w:rPr>
      </w:pPr>
      <w:r>
        <w:rPr>
          <w:rFonts w:ascii="Times New Roman" w:hAnsi="Times New Roman" w:cs="Times New Roman"/>
          <w:sz w:val="28"/>
          <w:szCs w:val="28"/>
          <w:u w:val="single"/>
        </w:rPr>
        <w:t>Садехова Елена Викторовна</w:t>
      </w:r>
      <w:r w:rsidRPr="00E230B8">
        <w:rPr>
          <w:rFonts w:ascii="Times New Roman" w:hAnsi="Times New Roman" w:cs="Times New Roman"/>
          <w:sz w:val="28"/>
          <w:szCs w:val="28"/>
        </w:rPr>
        <w:t xml:space="preserve"> -  Депу</w:t>
      </w:r>
      <w:r>
        <w:rPr>
          <w:rFonts w:ascii="Times New Roman" w:hAnsi="Times New Roman" w:cs="Times New Roman"/>
          <w:sz w:val="28"/>
          <w:szCs w:val="28"/>
        </w:rPr>
        <w:t>тат Собрания депутатов Начикинского</w:t>
      </w:r>
      <w:r w:rsidRPr="00E230B8">
        <w:rPr>
          <w:rFonts w:ascii="Times New Roman" w:hAnsi="Times New Roman" w:cs="Times New Roman"/>
          <w:sz w:val="28"/>
          <w:szCs w:val="28"/>
        </w:rPr>
        <w:t xml:space="preserve"> СП</w:t>
      </w:r>
    </w:p>
    <w:p w:rsidR="007F308A" w:rsidRPr="00E230B8" w:rsidRDefault="007F308A" w:rsidP="008E6B0B">
      <w:pPr>
        <w:pStyle w:val="ConsPlusNormal"/>
        <w:rPr>
          <w:rFonts w:ascii="Times New Roman" w:hAnsi="Times New Roman" w:cs="Times New Roman"/>
          <w:sz w:val="28"/>
          <w:szCs w:val="28"/>
        </w:rPr>
      </w:pPr>
      <w:r w:rsidRPr="00E230B8">
        <w:rPr>
          <w:rFonts w:ascii="Times New Roman" w:hAnsi="Times New Roman" w:cs="Times New Roman"/>
          <w:sz w:val="28"/>
          <w:szCs w:val="28"/>
        </w:rPr>
        <w:t>Члены комиссии:</w:t>
      </w:r>
    </w:p>
    <w:p w:rsidR="007F308A" w:rsidRPr="00E230B8" w:rsidRDefault="007F308A" w:rsidP="008E6B0B">
      <w:pPr>
        <w:pStyle w:val="ConsPlusNormal"/>
        <w:jc w:val="both"/>
        <w:rPr>
          <w:rFonts w:ascii="Times New Roman" w:hAnsi="Times New Roman" w:cs="Times New Roman"/>
          <w:sz w:val="28"/>
          <w:szCs w:val="28"/>
        </w:rPr>
      </w:pPr>
      <w:r>
        <w:rPr>
          <w:rFonts w:ascii="Times New Roman" w:hAnsi="Times New Roman" w:cs="Times New Roman"/>
          <w:sz w:val="28"/>
          <w:szCs w:val="28"/>
          <w:u w:val="single"/>
        </w:rPr>
        <w:t>Хорошенко Сергей Викторович</w:t>
      </w:r>
      <w:r>
        <w:rPr>
          <w:rFonts w:ascii="Times New Roman" w:hAnsi="Times New Roman" w:cs="Times New Roman"/>
          <w:sz w:val="28"/>
          <w:szCs w:val="28"/>
        </w:rPr>
        <w:t xml:space="preserve"> - </w:t>
      </w:r>
      <w:r w:rsidRPr="00E230B8">
        <w:rPr>
          <w:rFonts w:ascii="Times New Roman" w:hAnsi="Times New Roman" w:cs="Times New Roman"/>
          <w:sz w:val="28"/>
          <w:szCs w:val="28"/>
        </w:rPr>
        <w:t>Депу</w:t>
      </w:r>
      <w:r>
        <w:rPr>
          <w:rFonts w:ascii="Times New Roman" w:hAnsi="Times New Roman" w:cs="Times New Roman"/>
          <w:sz w:val="28"/>
          <w:szCs w:val="28"/>
        </w:rPr>
        <w:t>тат Собрания депутатов Начикинского</w:t>
      </w:r>
      <w:r w:rsidRPr="00E230B8">
        <w:rPr>
          <w:rFonts w:ascii="Times New Roman" w:hAnsi="Times New Roman" w:cs="Times New Roman"/>
          <w:sz w:val="28"/>
          <w:szCs w:val="28"/>
        </w:rPr>
        <w:t xml:space="preserve"> СП</w:t>
      </w:r>
    </w:p>
    <w:p w:rsidR="007F308A" w:rsidRPr="0010074F" w:rsidRDefault="007F308A" w:rsidP="008E6B0B">
      <w:pPr>
        <w:pStyle w:val="ConsPlusNormal"/>
        <w:rPr>
          <w:rFonts w:ascii="Times New Roman" w:hAnsi="Times New Roman" w:cs="Times New Roman"/>
          <w:sz w:val="24"/>
          <w:szCs w:val="24"/>
        </w:rPr>
      </w:pPr>
      <w:r w:rsidRPr="0010074F">
        <w:rPr>
          <w:rFonts w:ascii="Times New Roman" w:hAnsi="Times New Roman" w:cs="Times New Roman"/>
          <w:sz w:val="24"/>
          <w:szCs w:val="24"/>
        </w:rPr>
        <w:t xml:space="preserve">              (Ф.И.О)</w:t>
      </w:r>
    </w:p>
    <w:p w:rsidR="007F308A" w:rsidRPr="0010074F" w:rsidRDefault="007F308A" w:rsidP="008E6B0B">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7F308A" w:rsidRPr="00E230B8" w:rsidRDefault="007F308A" w:rsidP="00DB4083">
      <w:pPr>
        <w:pStyle w:val="ConsPlusNormal"/>
        <w:rPr>
          <w:rFonts w:ascii="Times New Roman" w:hAnsi="Times New Roman" w:cs="Times New Roman"/>
          <w:sz w:val="28"/>
          <w:szCs w:val="28"/>
        </w:rPr>
      </w:pPr>
      <w:r w:rsidRPr="00E230B8">
        <w:rPr>
          <w:rFonts w:ascii="Times New Roman" w:hAnsi="Times New Roman" w:cs="Times New Roman"/>
          <w:sz w:val="28"/>
          <w:szCs w:val="28"/>
        </w:rPr>
        <w:t xml:space="preserve">     </w:t>
      </w:r>
    </w:p>
    <w:sectPr w:rsidR="007F308A" w:rsidRPr="00E230B8" w:rsidSect="0062507A">
      <w:pgSz w:w="11906" w:h="16838"/>
      <w:pgMar w:top="567"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l?r ??Ѓfc"/>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AF9"/>
    <w:rsid w:val="000003C7"/>
    <w:rsid w:val="00001C50"/>
    <w:rsid w:val="000027D3"/>
    <w:rsid w:val="000040F2"/>
    <w:rsid w:val="00005B3A"/>
    <w:rsid w:val="00006817"/>
    <w:rsid w:val="0000711A"/>
    <w:rsid w:val="00007E80"/>
    <w:rsid w:val="00010679"/>
    <w:rsid w:val="00011C83"/>
    <w:rsid w:val="00012653"/>
    <w:rsid w:val="00012D77"/>
    <w:rsid w:val="00013112"/>
    <w:rsid w:val="00013209"/>
    <w:rsid w:val="00014277"/>
    <w:rsid w:val="00017066"/>
    <w:rsid w:val="00024024"/>
    <w:rsid w:val="00024727"/>
    <w:rsid w:val="00025CCA"/>
    <w:rsid w:val="000302D0"/>
    <w:rsid w:val="000314A2"/>
    <w:rsid w:val="00033C56"/>
    <w:rsid w:val="00033CB2"/>
    <w:rsid w:val="00034751"/>
    <w:rsid w:val="000351F4"/>
    <w:rsid w:val="00035374"/>
    <w:rsid w:val="00035B34"/>
    <w:rsid w:val="00037A3C"/>
    <w:rsid w:val="00040997"/>
    <w:rsid w:val="000421B4"/>
    <w:rsid w:val="00046F25"/>
    <w:rsid w:val="00046F61"/>
    <w:rsid w:val="000526D6"/>
    <w:rsid w:val="00052D75"/>
    <w:rsid w:val="00056247"/>
    <w:rsid w:val="00060409"/>
    <w:rsid w:val="00061323"/>
    <w:rsid w:val="000622CA"/>
    <w:rsid w:val="00064F44"/>
    <w:rsid w:val="00070729"/>
    <w:rsid w:val="00071343"/>
    <w:rsid w:val="00075ED8"/>
    <w:rsid w:val="0007672F"/>
    <w:rsid w:val="00082673"/>
    <w:rsid w:val="00083751"/>
    <w:rsid w:val="00084BB4"/>
    <w:rsid w:val="0009000E"/>
    <w:rsid w:val="00091132"/>
    <w:rsid w:val="00091811"/>
    <w:rsid w:val="000932D9"/>
    <w:rsid w:val="000A04BF"/>
    <w:rsid w:val="000A1310"/>
    <w:rsid w:val="000A28C8"/>
    <w:rsid w:val="000A28F7"/>
    <w:rsid w:val="000A3781"/>
    <w:rsid w:val="000A423B"/>
    <w:rsid w:val="000A492E"/>
    <w:rsid w:val="000A6315"/>
    <w:rsid w:val="000A6EC1"/>
    <w:rsid w:val="000B09A1"/>
    <w:rsid w:val="000B2D7E"/>
    <w:rsid w:val="000B42B0"/>
    <w:rsid w:val="000B4531"/>
    <w:rsid w:val="000B4F7B"/>
    <w:rsid w:val="000B6489"/>
    <w:rsid w:val="000B68E4"/>
    <w:rsid w:val="000B74A2"/>
    <w:rsid w:val="000B75E5"/>
    <w:rsid w:val="000C1171"/>
    <w:rsid w:val="000C164F"/>
    <w:rsid w:val="000C2A16"/>
    <w:rsid w:val="000C4036"/>
    <w:rsid w:val="000C4401"/>
    <w:rsid w:val="000C566D"/>
    <w:rsid w:val="000C6450"/>
    <w:rsid w:val="000C6680"/>
    <w:rsid w:val="000C6AB5"/>
    <w:rsid w:val="000C6FD4"/>
    <w:rsid w:val="000C7F73"/>
    <w:rsid w:val="000D4307"/>
    <w:rsid w:val="000D5EAD"/>
    <w:rsid w:val="000D647F"/>
    <w:rsid w:val="000D73C4"/>
    <w:rsid w:val="000E0673"/>
    <w:rsid w:val="000E0A70"/>
    <w:rsid w:val="000E0CB7"/>
    <w:rsid w:val="000E0F6A"/>
    <w:rsid w:val="000E10F6"/>
    <w:rsid w:val="000E1E7C"/>
    <w:rsid w:val="000E276F"/>
    <w:rsid w:val="000E31B6"/>
    <w:rsid w:val="000E3BD8"/>
    <w:rsid w:val="000E41A8"/>
    <w:rsid w:val="000E78C0"/>
    <w:rsid w:val="000E7DE2"/>
    <w:rsid w:val="000F086F"/>
    <w:rsid w:val="000F0C56"/>
    <w:rsid w:val="000F11B7"/>
    <w:rsid w:val="000F1604"/>
    <w:rsid w:val="000F36C6"/>
    <w:rsid w:val="000F7D76"/>
    <w:rsid w:val="0010074F"/>
    <w:rsid w:val="001015E4"/>
    <w:rsid w:val="001022B6"/>
    <w:rsid w:val="00102E47"/>
    <w:rsid w:val="00104EC8"/>
    <w:rsid w:val="00106541"/>
    <w:rsid w:val="001079B8"/>
    <w:rsid w:val="00111C39"/>
    <w:rsid w:val="0011257C"/>
    <w:rsid w:val="00114F72"/>
    <w:rsid w:val="001156BD"/>
    <w:rsid w:val="00116259"/>
    <w:rsid w:val="00116F00"/>
    <w:rsid w:val="001212C1"/>
    <w:rsid w:val="00121E54"/>
    <w:rsid w:val="0012364F"/>
    <w:rsid w:val="00123F09"/>
    <w:rsid w:val="00125A65"/>
    <w:rsid w:val="00127A31"/>
    <w:rsid w:val="001300DC"/>
    <w:rsid w:val="00130B50"/>
    <w:rsid w:val="00130B7A"/>
    <w:rsid w:val="00132032"/>
    <w:rsid w:val="001322B1"/>
    <w:rsid w:val="00132AA9"/>
    <w:rsid w:val="0013422C"/>
    <w:rsid w:val="0013462F"/>
    <w:rsid w:val="0013619A"/>
    <w:rsid w:val="001378E8"/>
    <w:rsid w:val="00140FAF"/>
    <w:rsid w:val="00142366"/>
    <w:rsid w:val="00144FC9"/>
    <w:rsid w:val="001464DC"/>
    <w:rsid w:val="001520C3"/>
    <w:rsid w:val="001537FD"/>
    <w:rsid w:val="001547F6"/>
    <w:rsid w:val="00155BCD"/>
    <w:rsid w:val="00160C3A"/>
    <w:rsid w:val="00161ACD"/>
    <w:rsid w:val="00161D00"/>
    <w:rsid w:val="001626AA"/>
    <w:rsid w:val="00162FDA"/>
    <w:rsid w:val="00163BAC"/>
    <w:rsid w:val="00163EF3"/>
    <w:rsid w:val="00165186"/>
    <w:rsid w:val="00166D48"/>
    <w:rsid w:val="00172D9F"/>
    <w:rsid w:val="00172FEC"/>
    <w:rsid w:val="001735E0"/>
    <w:rsid w:val="001768EF"/>
    <w:rsid w:val="00180BF7"/>
    <w:rsid w:val="0018212B"/>
    <w:rsid w:val="001833E3"/>
    <w:rsid w:val="0018495D"/>
    <w:rsid w:val="00185856"/>
    <w:rsid w:val="00185B1A"/>
    <w:rsid w:val="00186C9C"/>
    <w:rsid w:val="00186D35"/>
    <w:rsid w:val="00191CE1"/>
    <w:rsid w:val="00191E0D"/>
    <w:rsid w:val="0019441E"/>
    <w:rsid w:val="00194C86"/>
    <w:rsid w:val="00196906"/>
    <w:rsid w:val="001A2404"/>
    <w:rsid w:val="001A2456"/>
    <w:rsid w:val="001A30DE"/>
    <w:rsid w:val="001A36D1"/>
    <w:rsid w:val="001A466B"/>
    <w:rsid w:val="001A5177"/>
    <w:rsid w:val="001A556A"/>
    <w:rsid w:val="001A634B"/>
    <w:rsid w:val="001A6A87"/>
    <w:rsid w:val="001B2DF9"/>
    <w:rsid w:val="001B54E0"/>
    <w:rsid w:val="001B671C"/>
    <w:rsid w:val="001B6EA8"/>
    <w:rsid w:val="001B7346"/>
    <w:rsid w:val="001B7BD8"/>
    <w:rsid w:val="001C1516"/>
    <w:rsid w:val="001C1560"/>
    <w:rsid w:val="001C1A1E"/>
    <w:rsid w:val="001C34DC"/>
    <w:rsid w:val="001C3764"/>
    <w:rsid w:val="001C654B"/>
    <w:rsid w:val="001C67A1"/>
    <w:rsid w:val="001C683A"/>
    <w:rsid w:val="001D0271"/>
    <w:rsid w:val="001D236C"/>
    <w:rsid w:val="001D323C"/>
    <w:rsid w:val="001D32F7"/>
    <w:rsid w:val="001D48E0"/>
    <w:rsid w:val="001D5CD9"/>
    <w:rsid w:val="001D63E4"/>
    <w:rsid w:val="001D69FE"/>
    <w:rsid w:val="001D73FA"/>
    <w:rsid w:val="001E105F"/>
    <w:rsid w:val="001E1970"/>
    <w:rsid w:val="001E20E8"/>
    <w:rsid w:val="001E217E"/>
    <w:rsid w:val="001E4E4F"/>
    <w:rsid w:val="001E5B8F"/>
    <w:rsid w:val="001E69E3"/>
    <w:rsid w:val="001E7F66"/>
    <w:rsid w:val="001F1133"/>
    <w:rsid w:val="001F22F4"/>
    <w:rsid w:val="001F2313"/>
    <w:rsid w:val="001F332A"/>
    <w:rsid w:val="001F3445"/>
    <w:rsid w:val="001F3993"/>
    <w:rsid w:val="001F46B6"/>
    <w:rsid w:val="001F6613"/>
    <w:rsid w:val="002015F3"/>
    <w:rsid w:val="002019BD"/>
    <w:rsid w:val="00201B63"/>
    <w:rsid w:val="002025D5"/>
    <w:rsid w:val="00203D7F"/>
    <w:rsid w:val="00205900"/>
    <w:rsid w:val="0020662F"/>
    <w:rsid w:val="00207826"/>
    <w:rsid w:val="00211993"/>
    <w:rsid w:val="002147E4"/>
    <w:rsid w:val="0021488B"/>
    <w:rsid w:val="002160EB"/>
    <w:rsid w:val="002171C8"/>
    <w:rsid w:val="00217954"/>
    <w:rsid w:val="00217D7D"/>
    <w:rsid w:val="0022020C"/>
    <w:rsid w:val="00220415"/>
    <w:rsid w:val="002209C5"/>
    <w:rsid w:val="0022136C"/>
    <w:rsid w:val="00225118"/>
    <w:rsid w:val="002254A7"/>
    <w:rsid w:val="00230739"/>
    <w:rsid w:val="002320A4"/>
    <w:rsid w:val="00233BC6"/>
    <w:rsid w:val="00234E84"/>
    <w:rsid w:val="00240B32"/>
    <w:rsid w:val="00241C29"/>
    <w:rsid w:val="002469E6"/>
    <w:rsid w:val="002507E2"/>
    <w:rsid w:val="00252035"/>
    <w:rsid w:val="00255746"/>
    <w:rsid w:val="002558BB"/>
    <w:rsid w:val="00255CC0"/>
    <w:rsid w:val="002648F1"/>
    <w:rsid w:val="002657FB"/>
    <w:rsid w:val="00266295"/>
    <w:rsid w:val="00266802"/>
    <w:rsid w:val="00271338"/>
    <w:rsid w:val="00272071"/>
    <w:rsid w:val="002751BC"/>
    <w:rsid w:val="00275819"/>
    <w:rsid w:val="00277864"/>
    <w:rsid w:val="00283870"/>
    <w:rsid w:val="002877A1"/>
    <w:rsid w:val="00287903"/>
    <w:rsid w:val="002901E7"/>
    <w:rsid w:val="00290F41"/>
    <w:rsid w:val="0029141D"/>
    <w:rsid w:val="00291DBA"/>
    <w:rsid w:val="00291EEA"/>
    <w:rsid w:val="002920C4"/>
    <w:rsid w:val="002936FE"/>
    <w:rsid w:val="00295044"/>
    <w:rsid w:val="002950D3"/>
    <w:rsid w:val="002953D7"/>
    <w:rsid w:val="002977A1"/>
    <w:rsid w:val="002A0E9A"/>
    <w:rsid w:val="002A39B9"/>
    <w:rsid w:val="002A4435"/>
    <w:rsid w:val="002B1446"/>
    <w:rsid w:val="002B2008"/>
    <w:rsid w:val="002B32F1"/>
    <w:rsid w:val="002B502F"/>
    <w:rsid w:val="002B5BC0"/>
    <w:rsid w:val="002B646B"/>
    <w:rsid w:val="002B66A3"/>
    <w:rsid w:val="002B7204"/>
    <w:rsid w:val="002C2697"/>
    <w:rsid w:val="002C27E7"/>
    <w:rsid w:val="002C45BC"/>
    <w:rsid w:val="002C5C22"/>
    <w:rsid w:val="002C5F15"/>
    <w:rsid w:val="002C7ABD"/>
    <w:rsid w:val="002D10A2"/>
    <w:rsid w:val="002D17A1"/>
    <w:rsid w:val="002D6911"/>
    <w:rsid w:val="002D7E6E"/>
    <w:rsid w:val="002E2B8F"/>
    <w:rsid w:val="002E2D24"/>
    <w:rsid w:val="002E3603"/>
    <w:rsid w:val="002E46A3"/>
    <w:rsid w:val="002E5FCF"/>
    <w:rsid w:val="002E7991"/>
    <w:rsid w:val="002F04F8"/>
    <w:rsid w:val="002F0B24"/>
    <w:rsid w:val="002F0FAC"/>
    <w:rsid w:val="002F649C"/>
    <w:rsid w:val="0030025B"/>
    <w:rsid w:val="003041DC"/>
    <w:rsid w:val="00304239"/>
    <w:rsid w:val="00305224"/>
    <w:rsid w:val="00307C07"/>
    <w:rsid w:val="0031070F"/>
    <w:rsid w:val="00312BF4"/>
    <w:rsid w:val="00312D1E"/>
    <w:rsid w:val="00317D4E"/>
    <w:rsid w:val="00320C15"/>
    <w:rsid w:val="00321778"/>
    <w:rsid w:val="0032225B"/>
    <w:rsid w:val="00322DEE"/>
    <w:rsid w:val="00322F99"/>
    <w:rsid w:val="00326147"/>
    <w:rsid w:val="00330F21"/>
    <w:rsid w:val="00332B0C"/>
    <w:rsid w:val="00333F50"/>
    <w:rsid w:val="00334E86"/>
    <w:rsid w:val="0033776A"/>
    <w:rsid w:val="00337AB7"/>
    <w:rsid w:val="00340955"/>
    <w:rsid w:val="00340BAC"/>
    <w:rsid w:val="00341FAF"/>
    <w:rsid w:val="00344790"/>
    <w:rsid w:val="00344F66"/>
    <w:rsid w:val="00347BC1"/>
    <w:rsid w:val="00347F74"/>
    <w:rsid w:val="00350DBB"/>
    <w:rsid w:val="00350E84"/>
    <w:rsid w:val="00350EC0"/>
    <w:rsid w:val="0035112C"/>
    <w:rsid w:val="0035291B"/>
    <w:rsid w:val="00352CC9"/>
    <w:rsid w:val="00356069"/>
    <w:rsid w:val="00356DF7"/>
    <w:rsid w:val="003579F3"/>
    <w:rsid w:val="00357C49"/>
    <w:rsid w:val="00361463"/>
    <w:rsid w:val="00362228"/>
    <w:rsid w:val="00363DC3"/>
    <w:rsid w:val="00364BF0"/>
    <w:rsid w:val="00370151"/>
    <w:rsid w:val="00371A7A"/>
    <w:rsid w:val="00371D73"/>
    <w:rsid w:val="0037522F"/>
    <w:rsid w:val="00377A63"/>
    <w:rsid w:val="0038003A"/>
    <w:rsid w:val="00380854"/>
    <w:rsid w:val="00381487"/>
    <w:rsid w:val="0038437B"/>
    <w:rsid w:val="003847EA"/>
    <w:rsid w:val="00384D09"/>
    <w:rsid w:val="00387361"/>
    <w:rsid w:val="00391399"/>
    <w:rsid w:val="003932B9"/>
    <w:rsid w:val="00394EE4"/>
    <w:rsid w:val="00395E91"/>
    <w:rsid w:val="0039639D"/>
    <w:rsid w:val="003A2A57"/>
    <w:rsid w:val="003A3FB8"/>
    <w:rsid w:val="003A58CD"/>
    <w:rsid w:val="003A6602"/>
    <w:rsid w:val="003A66CF"/>
    <w:rsid w:val="003A6AA9"/>
    <w:rsid w:val="003B0DB3"/>
    <w:rsid w:val="003B0E9F"/>
    <w:rsid w:val="003B157A"/>
    <w:rsid w:val="003B184B"/>
    <w:rsid w:val="003B41A8"/>
    <w:rsid w:val="003B5209"/>
    <w:rsid w:val="003B6537"/>
    <w:rsid w:val="003B6E74"/>
    <w:rsid w:val="003B6F05"/>
    <w:rsid w:val="003C11CB"/>
    <w:rsid w:val="003C12B3"/>
    <w:rsid w:val="003C21E3"/>
    <w:rsid w:val="003C262A"/>
    <w:rsid w:val="003C4771"/>
    <w:rsid w:val="003C7041"/>
    <w:rsid w:val="003D0CE5"/>
    <w:rsid w:val="003D3388"/>
    <w:rsid w:val="003D6060"/>
    <w:rsid w:val="003D610F"/>
    <w:rsid w:val="003D780F"/>
    <w:rsid w:val="003E057A"/>
    <w:rsid w:val="003E28FD"/>
    <w:rsid w:val="003E5716"/>
    <w:rsid w:val="003E690F"/>
    <w:rsid w:val="003F185F"/>
    <w:rsid w:val="003F34B4"/>
    <w:rsid w:val="003F43A3"/>
    <w:rsid w:val="003F5307"/>
    <w:rsid w:val="003F637E"/>
    <w:rsid w:val="003F69C7"/>
    <w:rsid w:val="003F6A42"/>
    <w:rsid w:val="004003ED"/>
    <w:rsid w:val="0040169D"/>
    <w:rsid w:val="00401BAD"/>
    <w:rsid w:val="00401CC1"/>
    <w:rsid w:val="00403DBD"/>
    <w:rsid w:val="00403FE4"/>
    <w:rsid w:val="004065F7"/>
    <w:rsid w:val="00412E1D"/>
    <w:rsid w:val="00413480"/>
    <w:rsid w:val="00415D4A"/>
    <w:rsid w:val="004172D6"/>
    <w:rsid w:val="00420A41"/>
    <w:rsid w:val="00421036"/>
    <w:rsid w:val="004216B7"/>
    <w:rsid w:val="00422887"/>
    <w:rsid w:val="00422EED"/>
    <w:rsid w:val="00423131"/>
    <w:rsid w:val="00424596"/>
    <w:rsid w:val="00424772"/>
    <w:rsid w:val="00424F07"/>
    <w:rsid w:val="00425471"/>
    <w:rsid w:val="00426731"/>
    <w:rsid w:val="0042742F"/>
    <w:rsid w:val="00431F1D"/>
    <w:rsid w:val="00432529"/>
    <w:rsid w:val="00432A4A"/>
    <w:rsid w:val="004334B2"/>
    <w:rsid w:val="00437B5F"/>
    <w:rsid w:val="004402C5"/>
    <w:rsid w:val="004423F4"/>
    <w:rsid w:val="00442470"/>
    <w:rsid w:val="00442616"/>
    <w:rsid w:val="004447BC"/>
    <w:rsid w:val="00444ED8"/>
    <w:rsid w:val="0044764A"/>
    <w:rsid w:val="00447682"/>
    <w:rsid w:val="00447C7B"/>
    <w:rsid w:val="004514B4"/>
    <w:rsid w:val="00456B48"/>
    <w:rsid w:val="004611FB"/>
    <w:rsid w:val="0046142E"/>
    <w:rsid w:val="00461BCD"/>
    <w:rsid w:val="00462E89"/>
    <w:rsid w:val="00462F1E"/>
    <w:rsid w:val="00463E86"/>
    <w:rsid w:val="00464B6B"/>
    <w:rsid w:val="004651EE"/>
    <w:rsid w:val="00465940"/>
    <w:rsid w:val="00467B27"/>
    <w:rsid w:val="00470B5D"/>
    <w:rsid w:val="0047151F"/>
    <w:rsid w:val="004733C6"/>
    <w:rsid w:val="00473813"/>
    <w:rsid w:val="00476169"/>
    <w:rsid w:val="004761D9"/>
    <w:rsid w:val="0048220A"/>
    <w:rsid w:val="0048274A"/>
    <w:rsid w:val="00482E67"/>
    <w:rsid w:val="00484D77"/>
    <w:rsid w:val="00485D0E"/>
    <w:rsid w:val="00485D53"/>
    <w:rsid w:val="00487BCE"/>
    <w:rsid w:val="004920D4"/>
    <w:rsid w:val="00494220"/>
    <w:rsid w:val="004959A2"/>
    <w:rsid w:val="004A2C35"/>
    <w:rsid w:val="004A496E"/>
    <w:rsid w:val="004A4DEC"/>
    <w:rsid w:val="004A51EF"/>
    <w:rsid w:val="004A70E1"/>
    <w:rsid w:val="004A7432"/>
    <w:rsid w:val="004A7802"/>
    <w:rsid w:val="004B0A54"/>
    <w:rsid w:val="004B230C"/>
    <w:rsid w:val="004B311B"/>
    <w:rsid w:val="004B35E8"/>
    <w:rsid w:val="004B40C3"/>
    <w:rsid w:val="004B488C"/>
    <w:rsid w:val="004C04D3"/>
    <w:rsid w:val="004C17C0"/>
    <w:rsid w:val="004C3AAC"/>
    <w:rsid w:val="004C3F36"/>
    <w:rsid w:val="004D2CF5"/>
    <w:rsid w:val="004D31EE"/>
    <w:rsid w:val="004D33B5"/>
    <w:rsid w:val="004D3D88"/>
    <w:rsid w:val="004D59E4"/>
    <w:rsid w:val="004D5E29"/>
    <w:rsid w:val="004D672F"/>
    <w:rsid w:val="004D710E"/>
    <w:rsid w:val="004E02C6"/>
    <w:rsid w:val="004E0BD8"/>
    <w:rsid w:val="004E1B22"/>
    <w:rsid w:val="004E21C0"/>
    <w:rsid w:val="004E221C"/>
    <w:rsid w:val="004E3C58"/>
    <w:rsid w:val="004E4164"/>
    <w:rsid w:val="004E4895"/>
    <w:rsid w:val="004E5994"/>
    <w:rsid w:val="004F4CEF"/>
    <w:rsid w:val="004F605E"/>
    <w:rsid w:val="004F7A80"/>
    <w:rsid w:val="004F7CF7"/>
    <w:rsid w:val="004F7F36"/>
    <w:rsid w:val="005022C3"/>
    <w:rsid w:val="005028F1"/>
    <w:rsid w:val="0050359B"/>
    <w:rsid w:val="0050541E"/>
    <w:rsid w:val="0050673F"/>
    <w:rsid w:val="00506ED6"/>
    <w:rsid w:val="00511D0D"/>
    <w:rsid w:val="00513BC3"/>
    <w:rsid w:val="005153BA"/>
    <w:rsid w:val="0051573F"/>
    <w:rsid w:val="00515784"/>
    <w:rsid w:val="00515D79"/>
    <w:rsid w:val="005165E0"/>
    <w:rsid w:val="00521198"/>
    <w:rsid w:val="005225FA"/>
    <w:rsid w:val="005239D2"/>
    <w:rsid w:val="00523A83"/>
    <w:rsid w:val="0052689F"/>
    <w:rsid w:val="005270AC"/>
    <w:rsid w:val="005274C7"/>
    <w:rsid w:val="005275DC"/>
    <w:rsid w:val="00533587"/>
    <w:rsid w:val="005359A2"/>
    <w:rsid w:val="005362EA"/>
    <w:rsid w:val="00536959"/>
    <w:rsid w:val="00536D2D"/>
    <w:rsid w:val="00537577"/>
    <w:rsid w:val="005411B5"/>
    <w:rsid w:val="0054149F"/>
    <w:rsid w:val="00541FF9"/>
    <w:rsid w:val="00542077"/>
    <w:rsid w:val="00543E8B"/>
    <w:rsid w:val="00546D71"/>
    <w:rsid w:val="0054736A"/>
    <w:rsid w:val="005531CA"/>
    <w:rsid w:val="00553934"/>
    <w:rsid w:val="00556B74"/>
    <w:rsid w:val="00560403"/>
    <w:rsid w:val="00561F68"/>
    <w:rsid w:val="00563509"/>
    <w:rsid w:val="00563725"/>
    <w:rsid w:val="00566E6F"/>
    <w:rsid w:val="00567601"/>
    <w:rsid w:val="00570187"/>
    <w:rsid w:val="005717A4"/>
    <w:rsid w:val="00573ADB"/>
    <w:rsid w:val="0057400F"/>
    <w:rsid w:val="00577699"/>
    <w:rsid w:val="00580DE8"/>
    <w:rsid w:val="00582720"/>
    <w:rsid w:val="00583BED"/>
    <w:rsid w:val="0058459E"/>
    <w:rsid w:val="00585B8E"/>
    <w:rsid w:val="00587134"/>
    <w:rsid w:val="005875A6"/>
    <w:rsid w:val="00587E8A"/>
    <w:rsid w:val="00590093"/>
    <w:rsid w:val="005910DA"/>
    <w:rsid w:val="005958EC"/>
    <w:rsid w:val="005974EB"/>
    <w:rsid w:val="005977BD"/>
    <w:rsid w:val="005A18F6"/>
    <w:rsid w:val="005A2EC3"/>
    <w:rsid w:val="005A5645"/>
    <w:rsid w:val="005A7E28"/>
    <w:rsid w:val="005B0243"/>
    <w:rsid w:val="005B16A9"/>
    <w:rsid w:val="005B1ACB"/>
    <w:rsid w:val="005B6A96"/>
    <w:rsid w:val="005B6BB8"/>
    <w:rsid w:val="005C0B05"/>
    <w:rsid w:val="005C0FA0"/>
    <w:rsid w:val="005C1693"/>
    <w:rsid w:val="005C24DF"/>
    <w:rsid w:val="005C4CC6"/>
    <w:rsid w:val="005C4DE8"/>
    <w:rsid w:val="005C6BC2"/>
    <w:rsid w:val="005C743E"/>
    <w:rsid w:val="005C7ED0"/>
    <w:rsid w:val="005D3740"/>
    <w:rsid w:val="005D3882"/>
    <w:rsid w:val="005D4132"/>
    <w:rsid w:val="005D5CFC"/>
    <w:rsid w:val="005D7B4A"/>
    <w:rsid w:val="005E0CB7"/>
    <w:rsid w:val="005E22DE"/>
    <w:rsid w:val="005E5AF9"/>
    <w:rsid w:val="005E6B41"/>
    <w:rsid w:val="005E76B1"/>
    <w:rsid w:val="005F3474"/>
    <w:rsid w:val="005F3A96"/>
    <w:rsid w:val="005F4931"/>
    <w:rsid w:val="005F4F5B"/>
    <w:rsid w:val="005F75C8"/>
    <w:rsid w:val="005F775A"/>
    <w:rsid w:val="005F7A77"/>
    <w:rsid w:val="00601CEF"/>
    <w:rsid w:val="00605E9E"/>
    <w:rsid w:val="0060754C"/>
    <w:rsid w:val="00607709"/>
    <w:rsid w:val="006119C6"/>
    <w:rsid w:val="00612D18"/>
    <w:rsid w:val="00613517"/>
    <w:rsid w:val="006145C7"/>
    <w:rsid w:val="00615894"/>
    <w:rsid w:val="00616FC9"/>
    <w:rsid w:val="00621071"/>
    <w:rsid w:val="006235CF"/>
    <w:rsid w:val="00624EC3"/>
    <w:rsid w:val="0062507A"/>
    <w:rsid w:val="00626088"/>
    <w:rsid w:val="006272E3"/>
    <w:rsid w:val="00630B9B"/>
    <w:rsid w:val="00633C39"/>
    <w:rsid w:val="00633DA5"/>
    <w:rsid w:val="0063440B"/>
    <w:rsid w:val="0063504A"/>
    <w:rsid w:val="00636B6A"/>
    <w:rsid w:val="00636CAA"/>
    <w:rsid w:val="00636E87"/>
    <w:rsid w:val="00637A7A"/>
    <w:rsid w:val="0064026E"/>
    <w:rsid w:val="00641292"/>
    <w:rsid w:val="00641CD8"/>
    <w:rsid w:val="0064260C"/>
    <w:rsid w:val="00642A3F"/>
    <w:rsid w:val="00643F42"/>
    <w:rsid w:val="006443C3"/>
    <w:rsid w:val="00644ABE"/>
    <w:rsid w:val="00645000"/>
    <w:rsid w:val="00647708"/>
    <w:rsid w:val="00651666"/>
    <w:rsid w:val="0065386A"/>
    <w:rsid w:val="00653938"/>
    <w:rsid w:val="00653BE4"/>
    <w:rsid w:val="0065421E"/>
    <w:rsid w:val="00654D57"/>
    <w:rsid w:val="00657874"/>
    <w:rsid w:val="00661061"/>
    <w:rsid w:val="0066276D"/>
    <w:rsid w:val="00664398"/>
    <w:rsid w:val="0066656B"/>
    <w:rsid w:val="00672B7D"/>
    <w:rsid w:val="00673880"/>
    <w:rsid w:val="00675F34"/>
    <w:rsid w:val="006764DF"/>
    <w:rsid w:val="00676BC0"/>
    <w:rsid w:val="00680C17"/>
    <w:rsid w:val="00680E6D"/>
    <w:rsid w:val="006841A9"/>
    <w:rsid w:val="00684863"/>
    <w:rsid w:val="00691FE9"/>
    <w:rsid w:val="00692229"/>
    <w:rsid w:val="00692C1B"/>
    <w:rsid w:val="006945F1"/>
    <w:rsid w:val="00694D20"/>
    <w:rsid w:val="006961A4"/>
    <w:rsid w:val="006A29E6"/>
    <w:rsid w:val="006A3447"/>
    <w:rsid w:val="006A386E"/>
    <w:rsid w:val="006A4A65"/>
    <w:rsid w:val="006A5478"/>
    <w:rsid w:val="006A5584"/>
    <w:rsid w:val="006A5C76"/>
    <w:rsid w:val="006B090E"/>
    <w:rsid w:val="006B2BD1"/>
    <w:rsid w:val="006B2E8B"/>
    <w:rsid w:val="006B43BB"/>
    <w:rsid w:val="006B5C71"/>
    <w:rsid w:val="006C2AB1"/>
    <w:rsid w:val="006C46E9"/>
    <w:rsid w:val="006C4B52"/>
    <w:rsid w:val="006C4C3C"/>
    <w:rsid w:val="006C5C45"/>
    <w:rsid w:val="006C7255"/>
    <w:rsid w:val="006C7BC5"/>
    <w:rsid w:val="006C7BC9"/>
    <w:rsid w:val="006C7BD7"/>
    <w:rsid w:val="006C7C61"/>
    <w:rsid w:val="006C7FE5"/>
    <w:rsid w:val="006D3D4C"/>
    <w:rsid w:val="006D3EF0"/>
    <w:rsid w:val="006D6667"/>
    <w:rsid w:val="006D6E17"/>
    <w:rsid w:val="006D7A6F"/>
    <w:rsid w:val="006E0F59"/>
    <w:rsid w:val="006E16D7"/>
    <w:rsid w:val="006E17D1"/>
    <w:rsid w:val="006E1D9C"/>
    <w:rsid w:val="006E2B64"/>
    <w:rsid w:val="006E5145"/>
    <w:rsid w:val="006E58C3"/>
    <w:rsid w:val="006E5C96"/>
    <w:rsid w:val="006F1444"/>
    <w:rsid w:val="006F3C8B"/>
    <w:rsid w:val="006F4912"/>
    <w:rsid w:val="006F5C05"/>
    <w:rsid w:val="0070019B"/>
    <w:rsid w:val="00701053"/>
    <w:rsid w:val="007026CA"/>
    <w:rsid w:val="00703347"/>
    <w:rsid w:val="00705531"/>
    <w:rsid w:val="00705EB4"/>
    <w:rsid w:val="007101F2"/>
    <w:rsid w:val="007101FF"/>
    <w:rsid w:val="00713A13"/>
    <w:rsid w:val="00714012"/>
    <w:rsid w:val="0071765E"/>
    <w:rsid w:val="00717BA3"/>
    <w:rsid w:val="00721625"/>
    <w:rsid w:val="007232F5"/>
    <w:rsid w:val="00723C40"/>
    <w:rsid w:val="00723FFF"/>
    <w:rsid w:val="007247B9"/>
    <w:rsid w:val="0072562D"/>
    <w:rsid w:val="0072581A"/>
    <w:rsid w:val="00727DE0"/>
    <w:rsid w:val="00730B09"/>
    <w:rsid w:val="0073152F"/>
    <w:rsid w:val="00731590"/>
    <w:rsid w:val="00733952"/>
    <w:rsid w:val="007349FE"/>
    <w:rsid w:val="00736133"/>
    <w:rsid w:val="00736280"/>
    <w:rsid w:val="0073639D"/>
    <w:rsid w:val="00736DAE"/>
    <w:rsid w:val="00741CAC"/>
    <w:rsid w:val="00742BC2"/>
    <w:rsid w:val="00744265"/>
    <w:rsid w:val="00745B2C"/>
    <w:rsid w:val="00746334"/>
    <w:rsid w:val="00750445"/>
    <w:rsid w:val="00750811"/>
    <w:rsid w:val="00750D66"/>
    <w:rsid w:val="00752E68"/>
    <w:rsid w:val="00752FFB"/>
    <w:rsid w:val="007547CB"/>
    <w:rsid w:val="007554E1"/>
    <w:rsid w:val="00755CEE"/>
    <w:rsid w:val="007565F6"/>
    <w:rsid w:val="00756F57"/>
    <w:rsid w:val="0076431E"/>
    <w:rsid w:val="0076625A"/>
    <w:rsid w:val="00767220"/>
    <w:rsid w:val="00767E92"/>
    <w:rsid w:val="00771BF6"/>
    <w:rsid w:val="007726B6"/>
    <w:rsid w:val="007736A3"/>
    <w:rsid w:val="00773D3C"/>
    <w:rsid w:val="00777BEC"/>
    <w:rsid w:val="00780E35"/>
    <w:rsid w:val="007819AC"/>
    <w:rsid w:val="00783F0B"/>
    <w:rsid w:val="00784148"/>
    <w:rsid w:val="007855D9"/>
    <w:rsid w:val="00787417"/>
    <w:rsid w:val="0079035D"/>
    <w:rsid w:val="00790CDE"/>
    <w:rsid w:val="00792677"/>
    <w:rsid w:val="007931AE"/>
    <w:rsid w:val="007A36CA"/>
    <w:rsid w:val="007A7C2F"/>
    <w:rsid w:val="007B3D93"/>
    <w:rsid w:val="007B3DC7"/>
    <w:rsid w:val="007C2D33"/>
    <w:rsid w:val="007C3421"/>
    <w:rsid w:val="007C419C"/>
    <w:rsid w:val="007C4465"/>
    <w:rsid w:val="007C4C96"/>
    <w:rsid w:val="007D0E4C"/>
    <w:rsid w:val="007D6278"/>
    <w:rsid w:val="007E33A0"/>
    <w:rsid w:val="007E42AD"/>
    <w:rsid w:val="007E5A37"/>
    <w:rsid w:val="007E696D"/>
    <w:rsid w:val="007E7E2F"/>
    <w:rsid w:val="007E7EEC"/>
    <w:rsid w:val="007F0703"/>
    <w:rsid w:val="007F1171"/>
    <w:rsid w:val="007F308A"/>
    <w:rsid w:val="007F5124"/>
    <w:rsid w:val="007F798A"/>
    <w:rsid w:val="008006A5"/>
    <w:rsid w:val="008043C0"/>
    <w:rsid w:val="00805EE6"/>
    <w:rsid w:val="0080621C"/>
    <w:rsid w:val="008100F7"/>
    <w:rsid w:val="00812590"/>
    <w:rsid w:val="0081653C"/>
    <w:rsid w:val="00817D02"/>
    <w:rsid w:val="00821B27"/>
    <w:rsid w:val="00821D87"/>
    <w:rsid w:val="00822E5E"/>
    <w:rsid w:val="00827CA5"/>
    <w:rsid w:val="008311DA"/>
    <w:rsid w:val="008318AA"/>
    <w:rsid w:val="00831EF8"/>
    <w:rsid w:val="0083312B"/>
    <w:rsid w:val="00836B8A"/>
    <w:rsid w:val="00837C4B"/>
    <w:rsid w:val="0084014D"/>
    <w:rsid w:val="008406A8"/>
    <w:rsid w:val="00842614"/>
    <w:rsid w:val="00842F21"/>
    <w:rsid w:val="00843414"/>
    <w:rsid w:val="00843F60"/>
    <w:rsid w:val="00844912"/>
    <w:rsid w:val="00844D8F"/>
    <w:rsid w:val="008472F8"/>
    <w:rsid w:val="0085118C"/>
    <w:rsid w:val="0085124A"/>
    <w:rsid w:val="00851579"/>
    <w:rsid w:val="008561F3"/>
    <w:rsid w:val="00857986"/>
    <w:rsid w:val="00861318"/>
    <w:rsid w:val="008628B7"/>
    <w:rsid w:val="00864B36"/>
    <w:rsid w:val="008660B5"/>
    <w:rsid w:val="00871DAB"/>
    <w:rsid w:val="0087224C"/>
    <w:rsid w:val="00873365"/>
    <w:rsid w:val="008736CF"/>
    <w:rsid w:val="00874641"/>
    <w:rsid w:val="00874DF4"/>
    <w:rsid w:val="00875053"/>
    <w:rsid w:val="00875071"/>
    <w:rsid w:val="008772F1"/>
    <w:rsid w:val="008773E6"/>
    <w:rsid w:val="008800E9"/>
    <w:rsid w:val="00881CBE"/>
    <w:rsid w:val="00884471"/>
    <w:rsid w:val="0088555A"/>
    <w:rsid w:val="00885A2B"/>
    <w:rsid w:val="008947E7"/>
    <w:rsid w:val="00894EE2"/>
    <w:rsid w:val="008956B4"/>
    <w:rsid w:val="008972A9"/>
    <w:rsid w:val="008A0E40"/>
    <w:rsid w:val="008A120C"/>
    <w:rsid w:val="008A1C07"/>
    <w:rsid w:val="008A2C2B"/>
    <w:rsid w:val="008A3F9E"/>
    <w:rsid w:val="008A65E4"/>
    <w:rsid w:val="008B0547"/>
    <w:rsid w:val="008B05EB"/>
    <w:rsid w:val="008B0A1D"/>
    <w:rsid w:val="008B0C2C"/>
    <w:rsid w:val="008B2BB4"/>
    <w:rsid w:val="008B4090"/>
    <w:rsid w:val="008B4184"/>
    <w:rsid w:val="008B7462"/>
    <w:rsid w:val="008B7511"/>
    <w:rsid w:val="008B7707"/>
    <w:rsid w:val="008C1964"/>
    <w:rsid w:val="008C2A00"/>
    <w:rsid w:val="008C318A"/>
    <w:rsid w:val="008C33E0"/>
    <w:rsid w:val="008C3CAD"/>
    <w:rsid w:val="008C5A59"/>
    <w:rsid w:val="008C6FA1"/>
    <w:rsid w:val="008C7293"/>
    <w:rsid w:val="008D2126"/>
    <w:rsid w:val="008D2C32"/>
    <w:rsid w:val="008D3335"/>
    <w:rsid w:val="008D590B"/>
    <w:rsid w:val="008D5E87"/>
    <w:rsid w:val="008D76A4"/>
    <w:rsid w:val="008E190A"/>
    <w:rsid w:val="008E2B1F"/>
    <w:rsid w:val="008E3872"/>
    <w:rsid w:val="008E6B0B"/>
    <w:rsid w:val="008E6E5E"/>
    <w:rsid w:val="008E7478"/>
    <w:rsid w:val="008F1529"/>
    <w:rsid w:val="008F1DD6"/>
    <w:rsid w:val="008F3F54"/>
    <w:rsid w:val="008F498B"/>
    <w:rsid w:val="008F5947"/>
    <w:rsid w:val="008F7D74"/>
    <w:rsid w:val="008F7DF1"/>
    <w:rsid w:val="00900CCE"/>
    <w:rsid w:val="009025E0"/>
    <w:rsid w:val="00902CCC"/>
    <w:rsid w:val="00903429"/>
    <w:rsid w:val="00903851"/>
    <w:rsid w:val="00904518"/>
    <w:rsid w:val="00906996"/>
    <w:rsid w:val="00907199"/>
    <w:rsid w:val="009115C0"/>
    <w:rsid w:val="009115F7"/>
    <w:rsid w:val="0091652D"/>
    <w:rsid w:val="00917B60"/>
    <w:rsid w:val="00917CFE"/>
    <w:rsid w:val="0092191A"/>
    <w:rsid w:val="00922281"/>
    <w:rsid w:val="00923238"/>
    <w:rsid w:val="009237C3"/>
    <w:rsid w:val="00923A2B"/>
    <w:rsid w:val="00927F44"/>
    <w:rsid w:val="009307CB"/>
    <w:rsid w:val="009317E1"/>
    <w:rsid w:val="0093388A"/>
    <w:rsid w:val="00934364"/>
    <w:rsid w:val="009343EE"/>
    <w:rsid w:val="00934B73"/>
    <w:rsid w:val="00935890"/>
    <w:rsid w:val="009368EA"/>
    <w:rsid w:val="00937A56"/>
    <w:rsid w:val="00937B2F"/>
    <w:rsid w:val="00940C2A"/>
    <w:rsid w:val="0094125C"/>
    <w:rsid w:val="009428B8"/>
    <w:rsid w:val="00942AF7"/>
    <w:rsid w:val="0094555C"/>
    <w:rsid w:val="00945CD7"/>
    <w:rsid w:val="00945EB1"/>
    <w:rsid w:val="009470E7"/>
    <w:rsid w:val="00947FA8"/>
    <w:rsid w:val="00950699"/>
    <w:rsid w:val="0095128D"/>
    <w:rsid w:val="00953565"/>
    <w:rsid w:val="0095356B"/>
    <w:rsid w:val="00956948"/>
    <w:rsid w:val="00957D6A"/>
    <w:rsid w:val="00960066"/>
    <w:rsid w:val="00962FAB"/>
    <w:rsid w:val="009643A7"/>
    <w:rsid w:val="00964990"/>
    <w:rsid w:val="00966D10"/>
    <w:rsid w:val="009732D2"/>
    <w:rsid w:val="00973A79"/>
    <w:rsid w:val="009742AA"/>
    <w:rsid w:val="009777FC"/>
    <w:rsid w:val="00977E64"/>
    <w:rsid w:val="00977EB1"/>
    <w:rsid w:val="0098090E"/>
    <w:rsid w:val="00980E33"/>
    <w:rsid w:val="00984C11"/>
    <w:rsid w:val="00985D03"/>
    <w:rsid w:val="0098644C"/>
    <w:rsid w:val="0099162A"/>
    <w:rsid w:val="00992569"/>
    <w:rsid w:val="009935F1"/>
    <w:rsid w:val="009937E4"/>
    <w:rsid w:val="00995EBF"/>
    <w:rsid w:val="00996432"/>
    <w:rsid w:val="009A09DB"/>
    <w:rsid w:val="009A1FD6"/>
    <w:rsid w:val="009A2461"/>
    <w:rsid w:val="009A2718"/>
    <w:rsid w:val="009A3550"/>
    <w:rsid w:val="009A5F40"/>
    <w:rsid w:val="009A7D92"/>
    <w:rsid w:val="009B33F1"/>
    <w:rsid w:val="009B367B"/>
    <w:rsid w:val="009B4403"/>
    <w:rsid w:val="009B7CC1"/>
    <w:rsid w:val="009C1344"/>
    <w:rsid w:val="009C4E31"/>
    <w:rsid w:val="009C6383"/>
    <w:rsid w:val="009C63F8"/>
    <w:rsid w:val="009D0FC3"/>
    <w:rsid w:val="009D1115"/>
    <w:rsid w:val="009D1AB1"/>
    <w:rsid w:val="009D3751"/>
    <w:rsid w:val="009D3C8E"/>
    <w:rsid w:val="009D5103"/>
    <w:rsid w:val="009D5143"/>
    <w:rsid w:val="009E01E9"/>
    <w:rsid w:val="009E0B7C"/>
    <w:rsid w:val="009E0DBD"/>
    <w:rsid w:val="009E47AA"/>
    <w:rsid w:val="009E521A"/>
    <w:rsid w:val="009E5E95"/>
    <w:rsid w:val="009E6768"/>
    <w:rsid w:val="009E6DE6"/>
    <w:rsid w:val="009F400C"/>
    <w:rsid w:val="009F5120"/>
    <w:rsid w:val="009F5D4D"/>
    <w:rsid w:val="009F637F"/>
    <w:rsid w:val="009F6FA6"/>
    <w:rsid w:val="009F76D9"/>
    <w:rsid w:val="00A0026B"/>
    <w:rsid w:val="00A0106B"/>
    <w:rsid w:val="00A01415"/>
    <w:rsid w:val="00A0169A"/>
    <w:rsid w:val="00A01BFE"/>
    <w:rsid w:val="00A025F9"/>
    <w:rsid w:val="00A02D3C"/>
    <w:rsid w:val="00A046D6"/>
    <w:rsid w:val="00A05B98"/>
    <w:rsid w:val="00A10872"/>
    <w:rsid w:val="00A11467"/>
    <w:rsid w:val="00A1175B"/>
    <w:rsid w:val="00A127AE"/>
    <w:rsid w:val="00A15487"/>
    <w:rsid w:val="00A16157"/>
    <w:rsid w:val="00A20CCC"/>
    <w:rsid w:val="00A272F2"/>
    <w:rsid w:val="00A32D94"/>
    <w:rsid w:val="00A353D1"/>
    <w:rsid w:val="00A363B1"/>
    <w:rsid w:val="00A363C5"/>
    <w:rsid w:val="00A372EC"/>
    <w:rsid w:val="00A37F55"/>
    <w:rsid w:val="00A4032F"/>
    <w:rsid w:val="00A4232F"/>
    <w:rsid w:val="00A43B2E"/>
    <w:rsid w:val="00A43FAF"/>
    <w:rsid w:val="00A44D81"/>
    <w:rsid w:val="00A45E56"/>
    <w:rsid w:val="00A4682A"/>
    <w:rsid w:val="00A530A7"/>
    <w:rsid w:val="00A53437"/>
    <w:rsid w:val="00A56269"/>
    <w:rsid w:val="00A56A26"/>
    <w:rsid w:val="00A62CF9"/>
    <w:rsid w:val="00A634D1"/>
    <w:rsid w:val="00A64C63"/>
    <w:rsid w:val="00A65124"/>
    <w:rsid w:val="00A67932"/>
    <w:rsid w:val="00A67C98"/>
    <w:rsid w:val="00A73881"/>
    <w:rsid w:val="00A75ACF"/>
    <w:rsid w:val="00A7609D"/>
    <w:rsid w:val="00A7795B"/>
    <w:rsid w:val="00A804C6"/>
    <w:rsid w:val="00A8294C"/>
    <w:rsid w:val="00A83391"/>
    <w:rsid w:val="00A83863"/>
    <w:rsid w:val="00A85754"/>
    <w:rsid w:val="00A86A49"/>
    <w:rsid w:val="00A87D02"/>
    <w:rsid w:val="00A907DE"/>
    <w:rsid w:val="00A90874"/>
    <w:rsid w:val="00A90CFB"/>
    <w:rsid w:val="00A90F9E"/>
    <w:rsid w:val="00A90FD3"/>
    <w:rsid w:val="00A915C6"/>
    <w:rsid w:val="00A91FC9"/>
    <w:rsid w:val="00A97481"/>
    <w:rsid w:val="00A97DAA"/>
    <w:rsid w:val="00AA1197"/>
    <w:rsid w:val="00AA1422"/>
    <w:rsid w:val="00AA209E"/>
    <w:rsid w:val="00AA3BF6"/>
    <w:rsid w:val="00AA4BC9"/>
    <w:rsid w:val="00AA556E"/>
    <w:rsid w:val="00AA66C0"/>
    <w:rsid w:val="00AB1B94"/>
    <w:rsid w:val="00AB1E19"/>
    <w:rsid w:val="00AB3F7B"/>
    <w:rsid w:val="00AB7258"/>
    <w:rsid w:val="00AB7900"/>
    <w:rsid w:val="00AB7B74"/>
    <w:rsid w:val="00AC06EE"/>
    <w:rsid w:val="00AC3805"/>
    <w:rsid w:val="00AC4235"/>
    <w:rsid w:val="00AC4CF4"/>
    <w:rsid w:val="00AC617A"/>
    <w:rsid w:val="00AE212B"/>
    <w:rsid w:val="00AE2CE4"/>
    <w:rsid w:val="00AE405B"/>
    <w:rsid w:val="00AE5B3A"/>
    <w:rsid w:val="00AE6664"/>
    <w:rsid w:val="00AE6B70"/>
    <w:rsid w:val="00AF0619"/>
    <w:rsid w:val="00AF34DC"/>
    <w:rsid w:val="00AF3DA9"/>
    <w:rsid w:val="00AF6EB2"/>
    <w:rsid w:val="00B00727"/>
    <w:rsid w:val="00B02E0D"/>
    <w:rsid w:val="00B03E03"/>
    <w:rsid w:val="00B047B8"/>
    <w:rsid w:val="00B05CF9"/>
    <w:rsid w:val="00B06A98"/>
    <w:rsid w:val="00B070DF"/>
    <w:rsid w:val="00B07180"/>
    <w:rsid w:val="00B11962"/>
    <w:rsid w:val="00B12657"/>
    <w:rsid w:val="00B16BCC"/>
    <w:rsid w:val="00B20B12"/>
    <w:rsid w:val="00B22369"/>
    <w:rsid w:val="00B24DE0"/>
    <w:rsid w:val="00B26227"/>
    <w:rsid w:val="00B27712"/>
    <w:rsid w:val="00B27EA9"/>
    <w:rsid w:val="00B308EA"/>
    <w:rsid w:val="00B34C3D"/>
    <w:rsid w:val="00B3692C"/>
    <w:rsid w:val="00B37225"/>
    <w:rsid w:val="00B40A69"/>
    <w:rsid w:val="00B41562"/>
    <w:rsid w:val="00B41CC2"/>
    <w:rsid w:val="00B4338E"/>
    <w:rsid w:val="00B437A0"/>
    <w:rsid w:val="00B4526E"/>
    <w:rsid w:val="00B46B63"/>
    <w:rsid w:val="00B46E54"/>
    <w:rsid w:val="00B47DC9"/>
    <w:rsid w:val="00B51F83"/>
    <w:rsid w:val="00B5460E"/>
    <w:rsid w:val="00B54E25"/>
    <w:rsid w:val="00B559B5"/>
    <w:rsid w:val="00B60534"/>
    <w:rsid w:val="00B60951"/>
    <w:rsid w:val="00B62677"/>
    <w:rsid w:val="00B631C7"/>
    <w:rsid w:val="00B64494"/>
    <w:rsid w:val="00B669A3"/>
    <w:rsid w:val="00B705F6"/>
    <w:rsid w:val="00B714B7"/>
    <w:rsid w:val="00B714DE"/>
    <w:rsid w:val="00B735A1"/>
    <w:rsid w:val="00B75287"/>
    <w:rsid w:val="00B75D59"/>
    <w:rsid w:val="00B801B5"/>
    <w:rsid w:val="00B8263C"/>
    <w:rsid w:val="00B8535D"/>
    <w:rsid w:val="00B85413"/>
    <w:rsid w:val="00B85455"/>
    <w:rsid w:val="00B86A9F"/>
    <w:rsid w:val="00B87A61"/>
    <w:rsid w:val="00B87AD0"/>
    <w:rsid w:val="00B91853"/>
    <w:rsid w:val="00B93C31"/>
    <w:rsid w:val="00B942A1"/>
    <w:rsid w:val="00B94E8D"/>
    <w:rsid w:val="00B96FDF"/>
    <w:rsid w:val="00B97ACB"/>
    <w:rsid w:val="00BA0B11"/>
    <w:rsid w:val="00BA1463"/>
    <w:rsid w:val="00BA1AEB"/>
    <w:rsid w:val="00BA21C7"/>
    <w:rsid w:val="00BA3EF3"/>
    <w:rsid w:val="00BA4EF7"/>
    <w:rsid w:val="00BA5E44"/>
    <w:rsid w:val="00BA5F8A"/>
    <w:rsid w:val="00BB03D9"/>
    <w:rsid w:val="00BB2774"/>
    <w:rsid w:val="00BB2DCB"/>
    <w:rsid w:val="00BB4FE8"/>
    <w:rsid w:val="00BB68F7"/>
    <w:rsid w:val="00BB69C5"/>
    <w:rsid w:val="00BC0C5C"/>
    <w:rsid w:val="00BC16F6"/>
    <w:rsid w:val="00BC1E47"/>
    <w:rsid w:val="00BC46E6"/>
    <w:rsid w:val="00BC591F"/>
    <w:rsid w:val="00BC5998"/>
    <w:rsid w:val="00BC70F2"/>
    <w:rsid w:val="00BC71DF"/>
    <w:rsid w:val="00BD11EA"/>
    <w:rsid w:val="00BD1980"/>
    <w:rsid w:val="00BD6AA5"/>
    <w:rsid w:val="00BE148F"/>
    <w:rsid w:val="00BE1DCC"/>
    <w:rsid w:val="00BF0236"/>
    <w:rsid w:val="00BF0325"/>
    <w:rsid w:val="00BF0FBD"/>
    <w:rsid w:val="00BF28BD"/>
    <w:rsid w:val="00BF2A8D"/>
    <w:rsid w:val="00BF607A"/>
    <w:rsid w:val="00BF64F5"/>
    <w:rsid w:val="00BF7CEF"/>
    <w:rsid w:val="00C00010"/>
    <w:rsid w:val="00C00643"/>
    <w:rsid w:val="00C02817"/>
    <w:rsid w:val="00C02CCD"/>
    <w:rsid w:val="00C03766"/>
    <w:rsid w:val="00C03EE3"/>
    <w:rsid w:val="00C0411D"/>
    <w:rsid w:val="00C06A60"/>
    <w:rsid w:val="00C106E7"/>
    <w:rsid w:val="00C10CFB"/>
    <w:rsid w:val="00C134DE"/>
    <w:rsid w:val="00C16172"/>
    <w:rsid w:val="00C17238"/>
    <w:rsid w:val="00C20BA6"/>
    <w:rsid w:val="00C2415E"/>
    <w:rsid w:val="00C24AE8"/>
    <w:rsid w:val="00C24BDF"/>
    <w:rsid w:val="00C259BE"/>
    <w:rsid w:val="00C306A4"/>
    <w:rsid w:val="00C319F7"/>
    <w:rsid w:val="00C33E2B"/>
    <w:rsid w:val="00C35173"/>
    <w:rsid w:val="00C36A16"/>
    <w:rsid w:val="00C37C9C"/>
    <w:rsid w:val="00C410D9"/>
    <w:rsid w:val="00C41515"/>
    <w:rsid w:val="00C415F4"/>
    <w:rsid w:val="00C41D2E"/>
    <w:rsid w:val="00C44A47"/>
    <w:rsid w:val="00C46315"/>
    <w:rsid w:val="00C504C9"/>
    <w:rsid w:val="00C50730"/>
    <w:rsid w:val="00C51A05"/>
    <w:rsid w:val="00C51EFF"/>
    <w:rsid w:val="00C529FF"/>
    <w:rsid w:val="00C5315F"/>
    <w:rsid w:val="00C54F95"/>
    <w:rsid w:val="00C560FD"/>
    <w:rsid w:val="00C5618A"/>
    <w:rsid w:val="00C563B7"/>
    <w:rsid w:val="00C57CEA"/>
    <w:rsid w:val="00C60848"/>
    <w:rsid w:val="00C609D1"/>
    <w:rsid w:val="00C6184D"/>
    <w:rsid w:val="00C62198"/>
    <w:rsid w:val="00C635B4"/>
    <w:rsid w:val="00C648A3"/>
    <w:rsid w:val="00C66E5A"/>
    <w:rsid w:val="00C702A8"/>
    <w:rsid w:val="00C7033B"/>
    <w:rsid w:val="00C706FF"/>
    <w:rsid w:val="00C73F81"/>
    <w:rsid w:val="00C74569"/>
    <w:rsid w:val="00C76997"/>
    <w:rsid w:val="00C80AC3"/>
    <w:rsid w:val="00C81908"/>
    <w:rsid w:val="00C82C40"/>
    <w:rsid w:val="00C8649F"/>
    <w:rsid w:val="00C920D4"/>
    <w:rsid w:val="00C9273F"/>
    <w:rsid w:val="00C9563C"/>
    <w:rsid w:val="00C95850"/>
    <w:rsid w:val="00C959D8"/>
    <w:rsid w:val="00C97949"/>
    <w:rsid w:val="00CA34A9"/>
    <w:rsid w:val="00CA4F3B"/>
    <w:rsid w:val="00CA5BE7"/>
    <w:rsid w:val="00CA6294"/>
    <w:rsid w:val="00CA7143"/>
    <w:rsid w:val="00CA75D9"/>
    <w:rsid w:val="00CA7D61"/>
    <w:rsid w:val="00CB3051"/>
    <w:rsid w:val="00CB380B"/>
    <w:rsid w:val="00CB64D0"/>
    <w:rsid w:val="00CC00E2"/>
    <w:rsid w:val="00CC153C"/>
    <w:rsid w:val="00CC15AA"/>
    <w:rsid w:val="00CC789B"/>
    <w:rsid w:val="00CD0F3D"/>
    <w:rsid w:val="00CD1100"/>
    <w:rsid w:val="00CD12C8"/>
    <w:rsid w:val="00CD5418"/>
    <w:rsid w:val="00CD6D93"/>
    <w:rsid w:val="00CD7C8E"/>
    <w:rsid w:val="00CE01CB"/>
    <w:rsid w:val="00CE02BA"/>
    <w:rsid w:val="00CE0571"/>
    <w:rsid w:val="00CE36C9"/>
    <w:rsid w:val="00CE4E4E"/>
    <w:rsid w:val="00CE6C80"/>
    <w:rsid w:val="00CE7AE5"/>
    <w:rsid w:val="00CE7C98"/>
    <w:rsid w:val="00CF009C"/>
    <w:rsid w:val="00CF31A1"/>
    <w:rsid w:val="00CF574D"/>
    <w:rsid w:val="00CF7794"/>
    <w:rsid w:val="00D00034"/>
    <w:rsid w:val="00D00267"/>
    <w:rsid w:val="00D00535"/>
    <w:rsid w:val="00D02D10"/>
    <w:rsid w:val="00D07C36"/>
    <w:rsid w:val="00D07E51"/>
    <w:rsid w:val="00D1096F"/>
    <w:rsid w:val="00D15632"/>
    <w:rsid w:val="00D160DD"/>
    <w:rsid w:val="00D17D95"/>
    <w:rsid w:val="00D203B9"/>
    <w:rsid w:val="00D203DB"/>
    <w:rsid w:val="00D20B3E"/>
    <w:rsid w:val="00D2394C"/>
    <w:rsid w:val="00D25479"/>
    <w:rsid w:val="00D25E55"/>
    <w:rsid w:val="00D31204"/>
    <w:rsid w:val="00D31ABC"/>
    <w:rsid w:val="00D32FF8"/>
    <w:rsid w:val="00D33629"/>
    <w:rsid w:val="00D35DAA"/>
    <w:rsid w:val="00D364B8"/>
    <w:rsid w:val="00D37721"/>
    <w:rsid w:val="00D40F25"/>
    <w:rsid w:val="00D411A4"/>
    <w:rsid w:val="00D441C0"/>
    <w:rsid w:val="00D46398"/>
    <w:rsid w:val="00D46D78"/>
    <w:rsid w:val="00D47BF9"/>
    <w:rsid w:val="00D47D3E"/>
    <w:rsid w:val="00D50047"/>
    <w:rsid w:val="00D50DAC"/>
    <w:rsid w:val="00D53805"/>
    <w:rsid w:val="00D53F44"/>
    <w:rsid w:val="00D56C50"/>
    <w:rsid w:val="00D57FE7"/>
    <w:rsid w:val="00D60BB8"/>
    <w:rsid w:val="00D61728"/>
    <w:rsid w:val="00D61E65"/>
    <w:rsid w:val="00D62CF2"/>
    <w:rsid w:val="00D63D4D"/>
    <w:rsid w:val="00D65E58"/>
    <w:rsid w:val="00D66C9A"/>
    <w:rsid w:val="00D70C0F"/>
    <w:rsid w:val="00D75445"/>
    <w:rsid w:val="00D75466"/>
    <w:rsid w:val="00D76477"/>
    <w:rsid w:val="00D765DA"/>
    <w:rsid w:val="00D769D7"/>
    <w:rsid w:val="00D773C0"/>
    <w:rsid w:val="00D82BAD"/>
    <w:rsid w:val="00D832E9"/>
    <w:rsid w:val="00D84C96"/>
    <w:rsid w:val="00D84F21"/>
    <w:rsid w:val="00D85799"/>
    <w:rsid w:val="00D85927"/>
    <w:rsid w:val="00D87535"/>
    <w:rsid w:val="00D87B52"/>
    <w:rsid w:val="00D94318"/>
    <w:rsid w:val="00D94E41"/>
    <w:rsid w:val="00D95175"/>
    <w:rsid w:val="00D951BF"/>
    <w:rsid w:val="00D96648"/>
    <w:rsid w:val="00D97E1A"/>
    <w:rsid w:val="00DA1FEA"/>
    <w:rsid w:val="00DA251F"/>
    <w:rsid w:val="00DA2960"/>
    <w:rsid w:val="00DA3B0C"/>
    <w:rsid w:val="00DA4011"/>
    <w:rsid w:val="00DA4915"/>
    <w:rsid w:val="00DA4EC2"/>
    <w:rsid w:val="00DA5B64"/>
    <w:rsid w:val="00DA7F59"/>
    <w:rsid w:val="00DB1260"/>
    <w:rsid w:val="00DB2E95"/>
    <w:rsid w:val="00DB34C5"/>
    <w:rsid w:val="00DB4083"/>
    <w:rsid w:val="00DB4EC5"/>
    <w:rsid w:val="00DB62D9"/>
    <w:rsid w:val="00DB7A28"/>
    <w:rsid w:val="00DC0BDD"/>
    <w:rsid w:val="00DC2CF0"/>
    <w:rsid w:val="00DC3E5E"/>
    <w:rsid w:val="00DC4ADC"/>
    <w:rsid w:val="00DC4D37"/>
    <w:rsid w:val="00DC51DE"/>
    <w:rsid w:val="00DC7064"/>
    <w:rsid w:val="00DC71AF"/>
    <w:rsid w:val="00DC7273"/>
    <w:rsid w:val="00DC7AC4"/>
    <w:rsid w:val="00DC7DC8"/>
    <w:rsid w:val="00DD0CDE"/>
    <w:rsid w:val="00DD291B"/>
    <w:rsid w:val="00DD30AD"/>
    <w:rsid w:val="00DD4329"/>
    <w:rsid w:val="00DD569C"/>
    <w:rsid w:val="00DD6BD1"/>
    <w:rsid w:val="00DD6F28"/>
    <w:rsid w:val="00DD7CF4"/>
    <w:rsid w:val="00DE039E"/>
    <w:rsid w:val="00DE10DD"/>
    <w:rsid w:val="00DE1BC0"/>
    <w:rsid w:val="00DE2E0E"/>
    <w:rsid w:val="00DE3696"/>
    <w:rsid w:val="00DE3C9B"/>
    <w:rsid w:val="00DE6318"/>
    <w:rsid w:val="00DF0D6C"/>
    <w:rsid w:val="00DF161D"/>
    <w:rsid w:val="00DF1D79"/>
    <w:rsid w:val="00DF2F31"/>
    <w:rsid w:val="00DF720D"/>
    <w:rsid w:val="00E03043"/>
    <w:rsid w:val="00E03C0D"/>
    <w:rsid w:val="00E051EE"/>
    <w:rsid w:val="00E0539B"/>
    <w:rsid w:val="00E05E56"/>
    <w:rsid w:val="00E064FB"/>
    <w:rsid w:val="00E07AFC"/>
    <w:rsid w:val="00E1239F"/>
    <w:rsid w:val="00E12B27"/>
    <w:rsid w:val="00E13211"/>
    <w:rsid w:val="00E14B5A"/>
    <w:rsid w:val="00E14F8B"/>
    <w:rsid w:val="00E153BA"/>
    <w:rsid w:val="00E155C8"/>
    <w:rsid w:val="00E15E63"/>
    <w:rsid w:val="00E17F63"/>
    <w:rsid w:val="00E20482"/>
    <w:rsid w:val="00E20950"/>
    <w:rsid w:val="00E2103B"/>
    <w:rsid w:val="00E230B8"/>
    <w:rsid w:val="00E23AE6"/>
    <w:rsid w:val="00E24A28"/>
    <w:rsid w:val="00E26BD2"/>
    <w:rsid w:val="00E2736C"/>
    <w:rsid w:val="00E30236"/>
    <w:rsid w:val="00E3067E"/>
    <w:rsid w:val="00E30BAA"/>
    <w:rsid w:val="00E30CCC"/>
    <w:rsid w:val="00E33675"/>
    <w:rsid w:val="00E34DFE"/>
    <w:rsid w:val="00E368DD"/>
    <w:rsid w:val="00E373F5"/>
    <w:rsid w:val="00E3761A"/>
    <w:rsid w:val="00E37CC8"/>
    <w:rsid w:val="00E37DE3"/>
    <w:rsid w:val="00E4085D"/>
    <w:rsid w:val="00E42288"/>
    <w:rsid w:val="00E44454"/>
    <w:rsid w:val="00E44A2F"/>
    <w:rsid w:val="00E47A0F"/>
    <w:rsid w:val="00E47E1A"/>
    <w:rsid w:val="00E521D1"/>
    <w:rsid w:val="00E53755"/>
    <w:rsid w:val="00E53CC6"/>
    <w:rsid w:val="00E54D22"/>
    <w:rsid w:val="00E56E5B"/>
    <w:rsid w:val="00E57114"/>
    <w:rsid w:val="00E620A0"/>
    <w:rsid w:val="00E62C92"/>
    <w:rsid w:val="00E62E75"/>
    <w:rsid w:val="00E63922"/>
    <w:rsid w:val="00E66A6C"/>
    <w:rsid w:val="00E706B8"/>
    <w:rsid w:val="00E70985"/>
    <w:rsid w:val="00E73D12"/>
    <w:rsid w:val="00E80F39"/>
    <w:rsid w:val="00E817EE"/>
    <w:rsid w:val="00E82746"/>
    <w:rsid w:val="00E8276D"/>
    <w:rsid w:val="00E82C65"/>
    <w:rsid w:val="00E83FE8"/>
    <w:rsid w:val="00E8739B"/>
    <w:rsid w:val="00E8766B"/>
    <w:rsid w:val="00E87AE5"/>
    <w:rsid w:val="00E9039F"/>
    <w:rsid w:val="00E90728"/>
    <w:rsid w:val="00E90DC4"/>
    <w:rsid w:val="00E921B8"/>
    <w:rsid w:val="00E9404A"/>
    <w:rsid w:val="00E95646"/>
    <w:rsid w:val="00E96C75"/>
    <w:rsid w:val="00E973F3"/>
    <w:rsid w:val="00EA289C"/>
    <w:rsid w:val="00EA5B10"/>
    <w:rsid w:val="00EB0BA5"/>
    <w:rsid w:val="00EB2BC3"/>
    <w:rsid w:val="00EB36F3"/>
    <w:rsid w:val="00EB4DB3"/>
    <w:rsid w:val="00EB5819"/>
    <w:rsid w:val="00EB5C74"/>
    <w:rsid w:val="00EB7280"/>
    <w:rsid w:val="00EC3B72"/>
    <w:rsid w:val="00EC4160"/>
    <w:rsid w:val="00EC48C8"/>
    <w:rsid w:val="00EC6100"/>
    <w:rsid w:val="00EC62FB"/>
    <w:rsid w:val="00EC661D"/>
    <w:rsid w:val="00EC6A39"/>
    <w:rsid w:val="00EC6D20"/>
    <w:rsid w:val="00EC7278"/>
    <w:rsid w:val="00ED1314"/>
    <w:rsid w:val="00ED15AC"/>
    <w:rsid w:val="00ED1B24"/>
    <w:rsid w:val="00ED2DF2"/>
    <w:rsid w:val="00ED359A"/>
    <w:rsid w:val="00ED7B6C"/>
    <w:rsid w:val="00EE5532"/>
    <w:rsid w:val="00EE581F"/>
    <w:rsid w:val="00EE5A50"/>
    <w:rsid w:val="00EE6525"/>
    <w:rsid w:val="00EE7631"/>
    <w:rsid w:val="00EE7C13"/>
    <w:rsid w:val="00EE7D31"/>
    <w:rsid w:val="00EF008A"/>
    <w:rsid w:val="00EF111A"/>
    <w:rsid w:val="00EF2FB5"/>
    <w:rsid w:val="00EF5AA1"/>
    <w:rsid w:val="00EF5EFF"/>
    <w:rsid w:val="00EF5FD6"/>
    <w:rsid w:val="00EF61A4"/>
    <w:rsid w:val="00EF6580"/>
    <w:rsid w:val="00EF68C5"/>
    <w:rsid w:val="00EF69A6"/>
    <w:rsid w:val="00F03A94"/>
    <w:rsid w:val="00F04FFB"/>
    <w:rsid w:val="00F05B30"/>
    <w:rsid w:val="00F05FCA"/>
    <w:rsid w:val="00F07FF6"/>
    <w:rsid w:val="00F10AED"/>
    <w:rsid w:val="00F12B44"/>
    <w:rsid w:val="00F1608F"/>
    <w:rsid w:val="00F160DF"/>
    <w:rsid w:val="00F16E7E"/>
    <w:rsid w:val="00F174B8"/>
    <w:rsid w:val="00F17F27"/>
    <w:rsid w:val="00F2068C"/>
    <w:rsid w:val="00F20722"/>
    <w:rsid w:val="00F237A9"/>
    <w:rsid w:val="00F23DD4"/>
    <w:rsid w:val="00F24BEF"/>
    <w:rsid w:val="00F262CC"/>
    <w:rsid w:val="00F31D6B"/>
    <w:rsid w:val="00F32232"/>
    <w:rsid w:val="00F34403"/>
    <w:rsid w:val="00F35631"/>
    <w:rsid w:val="00F3759D"/>
    <w:rsid w:val="00F432D8"/>
    <w:rsid w:val="00F43B94"/>
    <w:rsid w:val="00F469FA"/>
    <w:rsid w:val="00F472EB"/>
    <w:rsid w:val="00F503D3"/>
    <w:rsid w:val="00F506BE"/>
    <w:rsid w:val="00F5191D"/>
    <w:rsid w:val="00F51EC2"/>
    <w:rsid w:val="00F52B40"/>
    <w:rsid w:val="00F53858"/>
    <w:rsid w:val="00F545AB"/>
    <w:rsid w:val="00F54DE2"/>
    <w:rsid w:val="00F5519F"/>
    <w:rsid w:val="00F56C48"/>
    <w:rsid w:val="00F60E5D"/>
    <w:rsid w:val="00F61917"/>
    <w:rsid w:val="00F65B5F"/>
    <w:rsid w:val="00F65C66"/>
    <w:rsid w:val="00F6643E"/>
    <w:rsid w:val="00F66651"/>
    <w:rsid w:val="00F66F89"/>
    <w:rsid w:val="00F679CE"/>
    <w:rsid w:val="00F7235B"/>
    <w:rsid w:val="00F72A72"/>
    <w:rsid w:val="00F73785"/>
    <w:rsid w:val="00F73E77"/>
    <w:rsid w:val="00F74040"/>
    <w:rsid w:val="00F740F1"/>
    <w:rsid w:val="00F74532"/>
    <w:rsid w:val="00F748C3"/>
    <w:rsid w:val="00F772D9"/>
    <w:rsid w:val="00F7783C"/>
    <w:rsid w:val="00F77A56"/>
    <w:rsid w:val="00F77CB2"/>
    <w:rsid w:val="00F810A4"/>
    <w:rsid w:val="00F816F3"/>
    <w:rsid w:val="00F828AB"/>
    <w:rsid w:val="00F837B0"/>
    <w:rsid w:val="00F83E0F"/>
    <w:rsid w:val="00F84972"/>
    <w:rsid w:val="00F85BD1"/>
    <w:rsid w:val="00F93082"/>
    <w:rsid w:val="00F93110"/>
    <w:rsid w:val="00F93BA8"/>
    <w:rsid w:val="00F97FDC"/>
    <w:rsid w:val="00FA06A7"/>
    <w:rsid w:val="00FA31E5"/>
    <w:rsid w:val="00FA3ED8"/>
    <w:rsid w:val="00FA6035"/>
    <w:rsid w:val="00FA6B20"/>
    <w:rsid w:val="00FB0119"/>
    <w:rsid w:val="00FB02B1"/>
    <w:rsid w:val="00FB552E"/>
    <w:rsid w:val="00FB5F2B"/>
    <w:rsid w:val="00FB7B4A"/>
    <w:rsid w:val="00FC05EE"/>
    <w:rsid w:val="00FC08C2"/>
    <w:rsid w:val="00FC1492"/>
    <w:rsid w:val="00FC1EB0"/>
    <w:rsid w:val="00FC1F7B"/>
    <w:rsid w:val="00FC2E04"/>
    <w:rsid w:val="00FC413A"/>
    <w:rsid w:val="00FC5B15"/>
    <w:rsid w:val="00FC6535"/>
    <w:rsid w:val="00FD0602"/>
    <w:rsid w:val="00FD0747"/>
    <w:rsid w:val="00FD0AE5"/>
    <w:rsid w:val="00FD1EFA"/>
    <w:rsid w:val="00FD6899"/>
    <w:rsid w:val="00FD7347"/>
    <w:rsid w:val="00FE237E"/>
    <w:rsid w:val="00FE3D5E"/>
    <w:rsid w:val="00FE5414"/>
    <w:rsid w:val="00FE6054"/>
    <w:rsid w:val="00FF0A2F"/>
    <w:rsid w:val="00FF0BB2"/>
    <w:rsid w:val="00FF0D36"/>
    <w:rsid w:val="00FF1F94"/>
    <w:rsid w:val="00FF391E"/>
    <w:rsid w:val="00FF5C78"/>
    <w:rsid w:val="00FF6165"/>
    <w:rsid w:val="00FF6932"/>
    <w:rsid w:val="00FF6A1B"/>
    <w:rsid w:val="00FF71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9C"/>
    <w:pPr>
      <w:spacing w:after="200" w:line="276" w:lineRule="auto"/>
    </w:pPr>
    <w:rPr>
      <w:lang w:eastAsia="en-US"/>
    </w:rPr>
  </w:style>
  <w:style w:type="paragraph" w:styleId="Heading1">
    <w:name w:val="heading 1"/>
    <w:basedOn w:val="Normal"/>
    <w:next w:val="Normal"/>
    <w:link w:val="Heading1Char"/>
    <w:uiPriority w:val="99"/>
    <w:qFormat/>
    <w:rsid w:val="00180BF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0BF7"/>
    <w:rPr>
      <w:rFonts w:ascii="Arial" w:hAnsi="Arial" w:cs="Arial"/>
      <w:b/>
      <w:bCs/>
      <w:color w:val="26282F"/>
      <w:sz w:val="24"/>
      <w:szCs w:val="24"/>
    </w:rPr>
  </w:style>
  <w:style w:type="paragraph" w:customStyle="1" w:styleId="ConsPlusNormal">
    <w:name w:val="ConsPlusNormal"/>
    <w:uiPriority w:val="99"/>
    <w:rsid w:val="005E5AF9"/>
    <w:pPr>
      <w:widowControl w:val="0"/>
      <w:autoSpaceDE w:val="0"/>
      <w:autoSpaceDN w:val="0"/>
    </w:pPr>
    <w:rPr>
      <w:rFonts w:eastAsia="Times New Roman" w:cs="Calibri"/>
      <w:szCs w:val="20"/>
    </w:rPr>
  </w:style>
  <w:style w:type="paragraph" w:customStyle="1" w:styleId="ConsPlusTitle">
    <w:name w:val="ConsPlusTitle"/>
    <w:uiPriority w:val="99"/>
    <w:rsid w:val="005E5AF9"/>
    <w:pPr>
      <w:widowControl w:val="0"/>
      <w:autoSpaceDE w:val="0"/>
      <w:autoSpaceDN w:val="0"/>
    </w:pPr>
    <w:rPr>
      <w:rFonts w:eastAsia="Times New Roman" w:cs="Calibri"/>
      <w:b/>
      <w:szCs w:val="20"/>
    </w:rPr>
  </w:style>
  <w:style w:type="paragraph" w:customStyle="1" w:styleId="ConsPlusTitlePage">
    <w:name w:val="ConsPlusTitlePage"/>
    <w:uiPriority w:val="99"/>
    <w:rsid w:val="005E5AF9"/>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5B6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B6A96"/>
    <w:rPr>
      <w:rFonts w:ascii="Segoe UI" w:hAnsi="Segoe UI" w:cs="Segoe UI"/>
      <w:sz w:val="18"/>
      <w:szCs w:val="18"/>
    </w:rPr>
  </w:style>
  <w:style w:type="character" w:styleId="Hyperlink">
    <w:name w:val="Hyperlink"/>
    <w:basedOn w:val="DefaultParagraphFont"/>
    <w:uiPriority w:val="99"/>
    <w:rsid w:val="008F7D7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7E5F64B1ABCFECFBC8E41404706E8B7B2A1EF4F31E50BD9E55059277D20C1C8B1F574F3719A360E340B99Ef1m7X" TargetMode="External"/><Relationship Id="rId5" Type="http://schemas.openxmlformats.org/officeDocument/2006/relationships/hyperlink" Target="consultantplus://offline/ref=DA10EF4F9947D05CBD056B0966B6C3C723E2E2587B796AA4310D9C5F228F1BFB699D374707D2B0ADLCZ1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536</TotalTime>
  <Pages>17</Pages>
  <Words>5587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Irina2</dc:creator>
  <cp:keywords/>
  <dc:description/>
  <cp:lastModifiedBy>Админ</cp:lastModifiedBy>
  <cp:revision>31</cp:revision>
  <cp:lastPrinted>2016-09-15T04:14:00Z</cp:lastPrinted>
  <dcterms:created xsi:type="dcterms:W3CDTF">2016-04-05T01:34:00Z</dcterms:created>
  <dcterms:modified xsi:type="dcterms:W3CDTF">2016-10-14T01:55:00Z</dcterms:modified>
</cp:coreProperties>
</file>