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C" w:rsidRPr="000C4AC0" w:rsidRDefault="0022243C" w:rsidP="004B58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AC0">
        <w:rPr>
          <w:rFonts w:ascii="Times New Roman" w:hAnsi="Times New Roman"/>
          <w:sz w:val="28"/>
          <w:szCs w:val="28"/>
        </w:rPr>
        <w:t>ПРОТОКОЛ</w:t>
      </w:r>
    </w:p>
    <w:p w:rsidR="0022243C" w:rsidRPr="00031645" w:rsidRDefault="0022243C" w:rsidP="004B58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AC0">
        <w:rPr>
          <w:rFonts w:ascii="Times New Roman" w:hAnsi="Times New Roman"/>
          <w:sz w:val="28"/>
          <w:szCs w:val="28"/>
        </w:rPr>
        <w:t xml:space="preserve">заседания </w:t>
      </w:r>
      <w:r w:rsidRPr="00031645">
        <w:rPr>
          <w:rFonts w:ascii="Times New Roman" w:hAnsi="Times New Roman"/>
          <w:sz w:val="28"/>
          <w:szCs w:val="28"/>
        </w:rPr>
        <w:t>Совета в сфере развития малого и среднего предпринимательства при Правительстве Камчатского края</w:t>
      </w:r>
    </w:p>
    <w:p w:rsidR="0022243C" w:rsidRPr="00031645" w:rsidRDefault="0022243C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243C" w:rsidRPr="00031645" w:rsidRDefault="0022243C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г. Петропавловск-Камчатский </w:t>
      </w:r>
      <w:r w:rsidRPr="00031645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031645">
        <w:rPr>
          <w:rFonts w:ascii="Times New Roman" w:hAnsi="Times New Roman"/>
          <w:sz w:val="28"/>
          <w:szCs w:val="28"/>
        </w:rPr>
        <w:tab/>
        <w:t xml:space="preserve">            14.06.2012   № 8</w:t>
      </w:r>
    </w:p>
    <w:p w:rsidR="0022243C" w:rsidRPr="00031645" w:rsidRDefault="0022243C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243C" w:rsidRPr="00031645" w:rsidRDefault="0022243C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Председательствующий – Н.А. Пегин</w:t>
      </w:r>
    </w:p>
    <w:p w:rsidR="0022243C" w:rsidRPr="00031645" w:rsidRDefault="0022243C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Секретарь – Н.Е. Шихалеева </w:t>
      </w:r>
    </w:p>
    <w:p w:rsidR="0022243C" w:rsidRPr="00031645" w:rsidRDefault="0022243C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Присутствовали: 26 человек (список прилагается)</w:t>
      </w:r>
    </w:p>
    <w:p w:rsidR="0022243C" w:rsidRPr="00031645" w:rsidRDefault="0022243C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243C" w:rsidRPr="00031645" w:rsidRDefault="0022243C" w:rsidP="002A17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Повестка дня:</w:t>
      </w:r>
    </w:p>
    <w:p w:rsidR="0022243C" w:rsidRDefault="0022243C" w:rsidP="002A1736">
      <w:pPr>
        <w:pStyle w:val="ListParagraph"/>
        <w:numPr>
          <w:ilvl w:val="0"/>
          <w:numId w:val="2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 Награждение участников 27 международной выставке и конкурсе «Всероссийская марка (III тысячелетие). Знак качества XXI века». </w:t>
      </w:r>
    </w:p>
    <w:p w:rsidR="0022243C" w:rsidRPr="00031645" w:rsidRDefault="0022243C" w:rsidP="002A1736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</w:t>
      </w:r>
      <w:r w:rsidRPr="00031645">
        <w:rPr>
          <w:rFonts w:ascii="Times New Roman" w:hAnsi="Times New Roman"/>
          <w:sz w:val="28"/>
          <w:szCs w:val="28"/>
        </w:rPr>
        <w:t>недрени</w:t>
      </w:r>
      <w:r>
        <w:rPr>
          <w:rFonts w:ascii="Times New Roman" w:hAnsi="Times New Roman"/>
          <w:sz w:val="28"/>
          <w:szCs w:val="28"/>
        </w:rPr>
        <w:t>и</w:t>
      </w:r>
      <w:r w:rsidRPr="00031645">
        <w:rPr>
          <w:rFonts w:ascii="Times New Roman" w:hAnsi="Times New Roman"/>
          <w:sz w:val="28"/>
          <w:szCs w:val="28"/>
        </w:rPr>
        <w:t xml:space="preserve"> механизма оценки регулирующего воздействия нормативных правовых актов. </w:t>
      </w:r>
    </w:p>
    <w:p w:rsidR="0022243C" w:rsidRDefault="0022243C" w:rsidP="002A1736">
      <w:pPr>
        <w:spacing w:after="0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ab/>
        <w:t>Доклад: О.В. Герасимова</w:t>
      </w:r>
    </w:p>
    <w:p w:rsidR="0022243C" w:rsidRPr="00031645" w:rsidRDefault="0022243C" w:rsidP="002A1736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О проекте долгосрочной краевой целевой программы «Развитие субъектов малого и среднего предпринимательства в Камчатском крае на 2013 – 2015 годы»</w:t>
      </w:r>
    </w:p>
    <w:p w:rsidR="0022243C" w:rsidRDefault="0022243C" w:rsidP="009D0C17">
      <w:pPr>
        <w:pStyle w:val="ListParagraph"/>
        <w:pBdr>
          <w:bottom w:val="single" w:sz="12" w:space="1" w:color="auto"/>
        </w:pBdr>
        <w:spacing w:after="0"/>
        <w:ind w:left="1070" w:hanging="503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Доклад: О.В. Герасимова</w:t>
      </w:r>
    </w:p>
    <w:p w:rsidR="0022243C" w:rsidRDefault="0022243C" w:rsidP="002A1736">
      <w:pPr>
        <w:pStyle w:val="ListParagraph"/>
        <w:spacing w:after="0"/>
        <w:ind w:left="1070" w:hanging="503"/>
        <w:rPr>
          <w:rFonts w:ascii="Times New Roman" w:hAnsi="Times New Roman"/>
          <w:sz w:val="28"/>
          <w:szCs w:val="28"/>
        </w:rPr>
      </w:pPr>
    </w:p>
    <w:p w:rsidR="0022243C" w:rsidRPr="00031645" w:rsidRDefault="0022243C" w:rsidP="002A1736">
      <w:pPr>
        <w:pStyle w:val="ListParagraph"/>
        <w:spacing w:after="0"/>
        <w:ind w:left="1070" w:hanging="503"/>
        <w:rPr>
          <w:rFonts w:ascii="Times New Roman" w:hAnsi="Times New Roman"/>
          <w:sz w:val="28"/>
          <w:szCs w:val="28"/>
        </w:rPr>
      </w:pPr>
    </w:p>
    <w:p w:rsidR="0022243C" w:rsidRDefault="0022243C" w:rsidP="009D0C17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C17">
        <w:rPr>
          <w:rFonts w:ascii="Times New Roman" w:hAnsi="Times New Roman"/>
          <w:sz w:val="28"/>
          <w:szCs w:val="28"/>
        </w:rPr>
        <w:t xml:space="preserve">Награждение участников 27 международной выставке и конкурсе «Всероссийская марка (III тысячелетие). Знак качества XXI века». </w:t>
      </w:r>
    </w:p>
    <w:p w:rsidR="0022243C" w:rsidRDefault="0022243C" w:rsidP="009D0C17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(А.Н. Пегин)</w:t>
      </w:r>
    </w:p>
    <w:p w:rsidR="0022243C" w:rsidRPr="00031645" w:rsidRDefault="0022243C" w:rsidP="002A1736">
      <w:pPr>
        <w:spacing w:after="0"/>
        <w:rPr>
          <w:rFonts w:ascii="Times New Roman" w:hAnsi="Times New Roman"/>
          <w:sz w:val="28"/>
          <w:szCs w:val="28"/>
        </w:rPr>
      </w:pPr>
    </w:p>
    <w:p w:rsidR="0022243C" w:rsidRPr="009D0C17" w:rsidRDefault="0022243C" w:rsidP="009D0C17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C17">
        <w:rPr>
          <w:rFonts w:ascii="Times New Roman" w:hAnsi="Times New Roman"/>
          <w:sz w:val="28"/>
          <w:szCs w:val="28"/>
        </w:rPr>
        <w:t>Об внедрение механизма оценки регулирующего воздействия нормативных правовых актов.</w:t>
      </w:r>
    </w:p>
    <w:p w:rsidR="0022243C" w:rsidRDefault="0022243C" w:rsidP="009D0C17">
      <w:pPr>
        <w:pStyle w:val="ListParagraph"/>
        <w:spacing w:after="0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(О.В. </w:t>
      </w:r>
      <w:r w:rsidRPr="00031645">
        <w:rPr>
          <w:rFonts w:ascii="Times New Roman" w:hAnsi="Times New Roman"/>
          <w:sz w:val="28"/>
          <w:szCs w:val="28"/>
        </w:rPr>
        <w:t xml:space="preserve"> Герасимова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1645">
        <w:rPr>
          <w:rFonts w:ascii="Times New Roman" w:hAnsi="Times New Roman"/>
          <w:sz w:val="28"/>
          <w:szCs w:val="28"/>
        </w:rPr>
        <w:t>А.В. Иванов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1645">
        <w:rPr>
          <w:rFonts w:ascii="Times New Roman" w:hAnsi="Times New Roman"/>
          <w:sz w:val="28"/>
          <w:szCs w:val="28"/>
        </w:rPr>
        <w:t>А.Н. Пегин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1645">
        <w:rPr>
          <w:rFonts w:ascii="Times New Roman" w:hAnsi="Times New Roman"/>
          <w:sz w:val="28"/>
          <w:szCs w:val="28"/>
        </w:rPr>
        <w:t>С.В. Тимошенко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2243C" w:rsidRDefault="0022243C" w:rsidP="009D0C17">
      <w:pPr>
        <w:pStyle w:val="ListParagraph"/>
        <w:spacing w:after="0"/>
        <w:ind w:hanging="720"/>
        <w:jc w:val="center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Н.Л. Ермоленко</w:t>
      </w:r>
      <w:r>
        <w:rPr>
          <w:rFonts w:ascii="Times New Roman" w:hAnsi="Times New Roman"/>
          <w:sz w:val="28"/>
          <w:szCs w:val="28"/>
        </w:rPr>
        <w:t>, В.М. Повзнер)</w:t>
      </w:r>
    </w:p>
    <w:p w:rsidR="0022243C" w:rsidRPr="00031645" w:rsidRDefault="0022243C" w:rsidP="009D0C17">
      <w:pPr>
        <w:pStyle w:val="ListParagraph"/>
        <w:spacing w:after="0"/>
        <w:ind w:hanging="720"/>
        <w:jc w:val="center"/>
        <w:rPr>
          <w:rFonts w:ascii="Times New Roman" w:hAnsi="Times New Roman"/>
          <w:sz w:val="28"/>
          <w:szCs w:val="28"/>
        </w:rPr>
      </w:pPr>
    </w:p>
    <w:p w:rsidR="0022243C" w:rsidRPr="00031645" w:rsidRDefault="0022243C" w:rsidP="004B583F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РЕШИЛИ:</w:t>
      </w:r>
    </w:p>
    <w:p w:rsidR="0022243C" w:rsidRPr="00031645" w:rsidRDefault="0022243C" w:rsidP="00031645">
      <w:pPr>
        <w:pStyle w:val="ListParagraph"/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2.1.Информацию принять к сведению. </w:t>
      </w:r>
    </w:p>
    <w:p w:rsidR="0022243C" w:rsidRPr="00031645" w:rsidRDefault="0022243C" w:rsidP="000316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2.2.Создать при Совете в сфере развития малого и среднего предпринимательства при Правительстве Камчатского края рабочую группу по </w:t>
      </w:r>
      <w:r>
        <w:rPr>
          <w:rFonts w:ascii="Times New Roman" w:hAnsi="Times New Roman"/>
          <w:sz w:val="28"/>
          <w:szCs w:val="28"/>
        </w:rPr>
        <w:t>в</w:t>
      </w:r>
      <w:r w:rsidRPr="00031645">
        <w:rPr>
          <w:rFonts w:ascii="Times New Roman" w:hAnsi="Times New Roman"/>
          <w:sz w:val="28"/>
          <w:szCs w:val="28"/>
        </w:rPr>
        <w:t>недрению механизма оценки регулирующего воздействия нормативных правовых актов в Камчатском крае.</w:t>
      </w:r>
    </w:p>
    <w:p w:rsidR="0022243C" w:rsidRPr="00031645" w:rsidRDefault="0022243C" w:rsidP="000316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Срок -  до 15 июля 2012 года</w:t>
      </w:r>
    </w:p>
    <w:p w:rsidR="0022243C" w:rsidRPr="00031645" w:rsidRDefault="0022243C" w:rsidP="004B583F">
      <w:pPr>
        <w:pStyle w:val="ListParagraph"/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ИТОГИ ГОЛОСОВАНИЯ: </w:t>
      </w:r>
    </w:p>
    <w:p w:rsidR="0022243C" w:rsidRPr="00031645" w:rsidRDefault="0022243C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ab/>
        <w:t>«за» - 14</w:t>
      </w:r>
    </w:p>
    <w:p w:rsidR="0022243C" w:rsidRPr="00031645" w:rsidRDefault="0022243C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ab/>
        <w:t>«против» – 0</w:t>
      </w:r>
    </w:p>
    <w:p w:rsidR="0022243C" w:rsidRPr="00031645" w:rsidRDefault="0022243C" w:rsidP="004B58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ab/>
        <w:t>«воздержался» - 0</w:t>
      </w:r>
    </w:p>
    <w:p w:rsidR="0022243C" w:rsidRPr="00031645" w:rsidRDefault="0022243C" w:rsidP="009D513B">
      <w:pPr>
        <w:pStyle w:val="ListParagraph"/>
        <w:spacing w:after="0"/>
        <w:ind w:left="1070" w:hanging="503"/>
        <w:rPr>
          <w:rFonts w:ascii="Times New Roman" w:hAnsi="Times New Roman"/>
          <w:sz w:val="28"/>
          <w:szCs w:val="28"/>
        </w:rPr>
      </w:pPr>
    </w:p>
    <w:p w:rsidR="0022243C" w:rsidRDefault="0022243C" w:rsidP="009D0C17">
      <w:pPr>
        <w:pStyle w:val="ListParagraph"/>
        <w:pBdr>
          <w:bottom w:val="single" w:sz="12" w:space="1" w:color="auto"/>
        </w:pBd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31645">
        <w:rPr>
          <w:rFonts w:ascii="Times New Roman" w:hAnsi="Times New Roman"/>
          <w:sz w:val="28"/>
          <w:szCs w:val="28"/>
        </w:rPr>
        <w:t>О проекте долгосрочной краевой целевой программы «Развитие субъектов малого и среднего предпринимательства в Камчатском крае на 2013 – 2015 годы»</w:t>
      </w:r>
    </w:p>
    <w:p w:rsidR="0022243C" w:rsidRDefault="0022243C" w:rsidP="009D0C17">
      <w:pPr>
        <w:pStyle w:val="ListParagraph"/>
        <w:spacing w:after="0"/>
        <w:ind w:left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31645">
        <w:rPr>
          <w:rFonts w:ascii="Times New Roman" w:hAnsi="Times New Roman"/>
          <w:sz w:val="28"/>
          <w:szCs w:val="28"/>
        </w:rPr>
        <w:t>О.В. Герасимова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1645">
        <w:rPr>
          <w:rFonts w:ascii="Times New Roman" w:hAnsi="Times New Roman"/>
          <w:sz w:val="28"/>
          <w:szCs w:val="28"/>
        </w:rPr>
        <w:t>А.Н. Пегин</w:t>
      </w:r>
      <w:r>
        <w:rPr>
          <w:rFonts w:ascii="Times New Roman" w:hAnsi="Times New Roman"/>
          <w:sz w:val="28"/>
          <w:szCs w:val="28"/>
        </w:rPr>
        <w:t xml:space="preserve">, С.В. Тимошенко, </w:t>
      </w:r>
      <w:r w:rsidRPr="00031645">
        <w:rPr>
          <w:rFonts w:ascii="Times New Roman" w:hAnsi="Times New Roman"/>
          <w:sz w:val="28"/>
          <w:szCs w:val="28"/>
        </w:rPr>
        <w:t>В.А. Климов</w:t>
      </w:r>
      <w:r>
        <w:rPr>
          <w:rFonts w:ascii="Times New Roman" w:hAnsi="Times New Roman"/>
          <w:sz w:val="28"/>
          <w:szCs w:val="28"/>
        </w:rPr>
        <w:t>,</w:t>
      </w:r>
    </w:p>
    <w:p w:rsidR="0022243C" w:rsidRDefault="0022243C" w:rsidP="009D0C17">
      <w:pPr>
        <w:pStyle w:val="ListParagraph"/>
        <w:spacing w:after="0"/>
        <w:ind w:left="450"/>
        <w:jc w:val="center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А.В. Иванов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1645">
        <w:rPr>
          <w:rFonts w:ascii="Times New Roman" w:hAnsi="Times New Roman"/>
          <w:sz w:val="28"/>
          <w:szCs w:val="28"/>
        </w:rPr>
        <w:t>В.М. Подтынный</w:t>
      </w:r>
      <w:r>
        <w:rPr>
          <w:rFonts w:ascii="Times New Roman" w:hAnsi="Times New Roman"/>
          <w:sz w:val="28"/>
          <w:szCs w:val="28"/>
        </w:rPr>
        <w:t>)</w:t>
      </w:r>
    </w:p>
    <w:p w:rsidR="0022243C" w:rsidRPr="00031645" w:rsidRDefault="0022243C" w:rsidP="009D0C17">
      <w:pPr>
        <w:pStyle w:val="ListParagraph"/>
        <w:spacing w:after="0"/>
        <w:ind w:left="450"/>
        <w:jc w:val="center"/>
        <w:rPr>
          <w:rFonts w:ascii="Times New Roman" w:hAnsi="Times New Roman"/>
          <w:sz w:val="28"/>
          <w:szCs w:val="28"/>
        </w:rPr>
      </w:pPr>
    </w:p>
    <w:p w:rsidR="0022243C" w:rsidRPr="00031645" w:rsidRDefault="0022243C" w:rsidP="00031645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РЕШИЛИ:</w:t>
      </w:r>
    </w:p>
    <w:p w:rsidR="0022243C" w:rsidRPr="00031645" w:rsidRDefault="0022243C" w:rsidP="00031645">
      <w:pPr>
        <w:pStyle w:val="ListParagraph"/>
        <w:tabs>
          <w:tab w:val="left" w:pos="284"/>
        </w:tabs>
        <w:ind w:left="0" w:firstLine="567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3.1.Информацию принять к сведению. </w:t>
      </w:r>
    </w:p>
    <w:p w:rsidR="0022243C" w:rsidRPr="00031645" w:rsidRDefault="0022243C" w:rsidP="00031645">
      <w:pPr>
        <w:pStyle w:val="ListParagraph"/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3.2. Общественным объединениям предпринимателей в Камчатском крае подготовить заключения и предложения по проекту долгосрочной краевой целевой программы «Развитие субъектов малого и среднего предпринимательства в Камчатском крае на 2013 – 2015 годы» и направить их в Министерство инвестиций и предпринимательства Камчатского края.</w:t>
      </w:r>
    </w:p>
    <w:p w:rsidR="0022243C" w:rsidRPr="00031645" w:rsidRDefault="0022243C" w:rsidP="00031645">
      <w:pPr>
        <w:pStyle w:val="ListParagraph"/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Срок – 10 июля 2012 года</w:t>
      </w:r>
    </w:p>
    <w:p w:rsidR="0022243C" w:rsidRPr="00031645" w:rsidRDefault="0022243C" w:rsidP="009D0C17">
      <w:pPr>
        <w:pStyle w:val="ListParagraph"/>
        <w:numPr>
          <w:ilvl w:val="1"/>
          <w:numId w:val="8"/>
        </w:numPr>
        <w:tabs>
          <w:tab w:val="left" w:pos="28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Министерству инвестиций и предпринимательства Камчатского края подготовить общее заключение по результатам проведенной оценки регулирующего воздействия по проекту долгосрочной краевой целевой программы «Развитие субъектов малого и среднего предпринимательства в Камчатском крае на 2013 – 2015 годы» и разместить заключение на официальном сайте Губернатора и Правительства Камчатского края. При утверждении долгосрочной краевой целевой программы «Развитие субъектов малого и среднего предпринимательства в Камчатском крае на 2013 – 2015 годы» учесть результаты оценки. </w:t>
      </w:r>
    </w:p>
    <w:p w:rsidR="0022243C" w:rsidRPr="00031645" w:rsidRDefault="0022243C" w:rsidP="00031645">
      <w:pPr>
        <w:pStyle w:val="ListParagraph"/>
        <w:tabs>
          <w:tab w:val="left" w:pos="284"/>
        </w:tabs>
        <w:ind w:left="1775" w:hanging="1208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Срок – 20 июля 2012 года</w:t>
      </w:r>
    </w:p>
    <w:p w:rsidR="0022243C" w:rsidRPr="00031645" w:rsidRDefault="0022243C" w:rsidP="00031645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3.4. Министерству инвестиций и предпринимательства Камчатского края</w:t>
      </w:r>
      <w:r>
        <w:rPr>
          <w:rFonts w:ascii="Times New Roman" w:hAnsi="Times New Roman"/>
          <w:sz w:val="28"/>
          <w:szCs w:val="28"/>
        </w:rPr>
        <w:t>, заинтересованным ИОГВ в Камчатском крае</w:t>
      </w:r>
      <w:r w:rsidRPr="00031645">
        <w:rPr>
          <w:rFonts w:ascii="Times New Roman" w:hAnsi="Times New Roman"/>
          <w:sz w:val="28"/>
          <w:szCs w:val="28"/>
        </w:rPr>
        <w:t xml:space="preserve"> совместно с региональным отраслевым объединением работодателей «Союз рыбопромышленников и предпринимателей Камчатки»  проработать вопрос о возможности создания лизингового фонда в Камчатском крае.</w:t>
      </w:r>
    </w:p>
    <w:p w:rsidR="0022243C" w:rsidRDefault="0022243C" w:rsidP="00031645">
      <w:pPr>
        <w:pStyle w:val="ListParagraph"/>
        <w:spacing w:after="0"/>
        <w:ind w:left="1068" w:hanging="501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Срок -  10 июля 2012 года</w:t>
      </w:r>
    </w:p>
    <w:p w:rsidR="0022243C" w:rsidRPr="00031645" w:rsidRDefault="0022243C" w:rsidP="00031645">
      <w:pPr>
        <w:pStyle w:val="ListParagraph"/>
        <w:spacing w:after="0"/>
        <w:ind w:left="1068" w:hanging="501"/>
        <w:jc w:val="both"/>
        <w:rPr>
          <w:rFonts w:ascii="Times New Roman" w:hAnsi="Times New Roman"/>
          <w:sz w:val="28"/>
          <w:szCs w:val="28"/>
        </w:rPr>
      </w:pPr>
    </w:p>
    <w:p w:rsidR="0022243C" w:rsidRPr="00031645" w:rsidRDefault="0022243C" w:rsidP="00561633">
      <w:pPr>
        <w:pStyle w:val="ListParagraph"/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ИТОГИ ГОЛОСОВАНИЯ: </w:t>
      </w:r>
    </w:p>
    <w:p w:rsidR="0022243C" w:rsidRPr="00031645" w:rsidRDefault="0022243C" w:rsidP="005616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ab/>
        <w:t>«за» - 14</w:t>
      </w:r>
    </w:p>
    <w:p w:rsidR="0022243C" w:rsidRPr="00031645" w:rsidRDefault="0022243C" w:rsidP="005616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ab/>
        <w:t>«против» – 0</w:t>
      </w:r>
    </w:p>
    <w:p w:rsidR="0022243C" w:rsidRPr="00031645" w:rsidRDefault="0022243C" w:rsidP="005616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ab/>
        <w:t>«воздержался» - 0</w:t>
      </w:r>
    </w:p>
    <w:p w:rsidR="0022243C" w:rsidRDefault="0022243C" w:rsidP="00031645">
      <w:pPr>
        <w:pStyle w:val="ListParagraph"/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2243C" w:rsidRPr="00031645" w:rsidRDefault="0022243C" w:rsidP="00031645">
      <w:pPr>
        <w:pStyle w:val="ListParagraph"/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2243C" w:rsidRDefault="0022243C" w:rsidP="004B58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31645">
        <w:rPr>
          <w:rFonts w:ascii="Times New Roman" w:hAnsi="Times New Roman"/>
          <w:sz w:val="28"/>
          <w:szCs w:val="28"/>
        </w:rPr>
        <w:t>аместитель Председателя</w:t>
      </w:r>
    </w:p>
    <w:p w:rsidR="0022243C" w:rsidRDefault="0022243C" w:rsidP="004B583F">
      <w:pPr>
        <w:spacing w:after="0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 Правительства Камчатского</w:t>
      </w:r>
    </w:p>
    <w:p w:rsidR="0022243C" w:rsidRDefault="0022243C" w:rsidP="004B583F">
      <w:pPr>
        <w:spacing w:after="0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 края по работе в городе Москве,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W w:w="9996" w:type="dxa"/>
        <w:tblLook w:val="01E0"/>
      </w:tblPr>
      <w:tblGrid>
        <w:gridCol w:w="4448"/>
        <w:gridCol w:w="3285"/>
        <w:gridCol w:w="2263"/>
      </w:tblGrid>
      <w:tr w:rsidR="0022243C" w:rsidRPr="00880B88" w:rsidTr="00880B88">
        <w:tc>
          <w:tcPr>
            <w:tcW w:w="4448" w:type="dxa"/>
          </w:tcPr>
          <w:p w:rsidR="0022243C" w:rsidRPr="00880B88" w:rsidRDefault="0022243C" w:rsidP="00880B8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сопредседатель Совета                                                          </w:t>
            </w:r>
          </w:p>
        </w:tc>
        <w:tc>
          <w:tcPr>
            <w:tcW w:w="3285" w:type="dxa"/>
          </w:tcPr>
          <w:p w:rsidR="0022243C" w:rsidRPr="00880B88" w:rsidRDefault="0022243C" w:rsidP="00880B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</w:tcPr>
          <w:p w:rsidR="0022243C" w:rsidRPr="00880B88" w:rsidRDefault="0022243C" w:rsidP="00880B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Н.А. Пегин</w:t>
            </w:r>
          </w:p>
        </w:tc>
      </w:tr>
      <w:tr w:rsidR="0022243C" w:rsidRPr="00880B88" w:rsidTr="00880B88">
        <w:tc>
          <w:tcPr>
            <w:tcW w:w="4448" w:type="dxa"/>
          </w:tcPr>
          <w:p w:rsidR="0022243C" w:rsidRPr="00880B88" w:rsidRDefault="0022243C" w:rsidP="00880B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Совета</w:t>
            </w:r>
          </w:p>
        </w:tc>
        <w:tc>
          <w:tcPr>
            <w:tcW w:w="3285" w:type="dxa"/>
          </w:tcPr>
          <w:p w:rsidR="0022243C" w:rsidRPr="00880B88" w:rsidRDefault="0022243C" w:rsidP="00880B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</w:tcPr>
          <w:p w:rsidR="0022243C" w:rsidRPr="00880B88" w:rsidRDefault="0022243C" w:rsidP="00880B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Н.Е. Шихалеева </w:t>
            </w:r>
          </w:p>
        </w:tc>
      </w:tr>
    </w:tbl>
    <w:p w:rsidR="0022243C" w:rsidRPr="00031645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Pr="00031645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Pr="00031645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Pr="00031645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Default="0022243C" w:rsidP="004B58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243C" w:rsidRPr="00031645" w:rsidRDefault="0022243C" w:rsidP="00C313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1645">
        <w:rPr>
          <w:rFonts w:ascii="Times New Roman" w:hAnsi="Times New Roman"/>
          <w:sz w:val="28"/>
          <w:szCs w:val="28"/>
        </w:rPr>
        <w:t xml:space="preserve">риложение к Протоколу заседания </w:t>
      </w:r>
    </w:p>
    <w:p w:rsidR="0022243C" w:rsidRPr="00031645" w:rsidRDefault="0022243C" w:rsidP="00C313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Совета в сфере развития малого </w:t>
      </w:r>
    </w:p>
    <w:p w:rsidR="0022243C" w:rsidRPr="00031645" w:rsidRDefault="0022243C" w:rsidP="00C313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и среднего предпринимательства </w:t>
      </w:r>
    </w:p>
    <w:p w:rsidR="0022243C" w:rsidRPr="00031645" w:rsidRDefault="0022243C" w:rsidP="00C313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 xml:space="preserve"> при Правительстве Камчатского края </w:t>
      </w:r>
    </w:p>
    <w:p w:rsidR="0022243C" w:rsidRPr="00031645" w:rsidRDefault="0022243C" w:rsidP="00C313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от 14 июня 2012 г № 8</w:t>
      </w:r>
    </w:p>
    <w:p w:rsidR="0022243C" w:rsidRPr="00031645" w:rsidRDefault="0022243C" w:rsidP="00C313F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3510"/>
        <w:gridCol w:w="708"/>
        <w:gridCol w:w="5388"/>
      </w:tblGrid>
      <w:tr w:rsidR="0022243C" w:rsidRPr="00880B88" w:rsidTr="006D57C4">
        <w:tc>
          <w:tcPr>
            <w:tcW w:w="3510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Пегин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Николай Анатольевич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243C" w:rsidRDefault="0022243C" w:rsidP="006E14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22243C" w:rsidRDefault="0022243C" w:rsidP="009C2735">
            <w:pPr>
              <w:pStyle w:val="ConsPlusNonformat"/>
              <w:widowControl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4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Камчатского края по работе в городе Москве, сопредседатель Совета;</w:t>
            </w:r>
          </w:p>
          <w:p w:rsidR="0022243C" w:rsidRPr="00880B88" w:rsidRDefault="0022243C" w:rsidP="009C2735">
            <w:pPr>
              <w:pStyle w:val="ConsPlusNonformat"/>
              <w:widowControl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3C" w:rsidRPr="00880B88" w:rsidTr="006D57C4">
        <w:tc>
          <w:tcPr>
            <w:tcW w:w="3510" w:type="dxa"/>
          </w:tcPr>
          <w:p w:rsidR="0022243C" w:rsidRPr="00880B88" w:rsidRDefault="0022243C" w:rsidP="009C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Шихалеева </w:t>
            </w:r>
          </w:p>
          <w:p w:rsidR="0022243C" w:rsidRPr="00880B88" w:rsidRDefault="0022243C" w:rsidP="009C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Надежда Евгеньевна</w:t>
            </w:r>
          </w:p>
        </w:tc>
        <w:tc>
          <w:tcPr>
            <w:tcW w:w="70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8" w:type="dxa"/>
          </w:tcPr>
          <w:p w:rsidR="0022243C" w:rsidRPr="00031645" w:rsidRDefault="0022243C" w:rsidP="009C2735">
            <w:pPr>
              <w:pStyle w:val="ConsPlusNonformat"/>
              <w:widowControl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Pr="00031645">
              <w:rPr>
                <w:rFonts w:ascii="Times New Roman" w:hAnsi="Times New Roman" w:cs="Times New Roman"/>
                <w:sz w:val="28"/>
                <w:szCs w:val="28"/>
              </w:rPr>
              <w:t>инистра - начальник отдела развития предпринимательства Министерства инвестиций и предпринимательства Камчатского края, секретарь Совета</w:t>
            </w:r>
          </w:p>
          <w:p w:rsidR="0022243C" w:rsidRPr="00031645" w:rsidRDefault="0022243C" w:rsidP="006E14E8">
            <w:pPr>
              <w:pStyle w:val="ConsPlusNonformat"/>
              <w:widowControl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3C" w:rsidRPr="00880B88" w:rsidTr="006D57C4">
        <w:tc>
          <w:tcPr>
            <w:tcW w:w="3510" w:type="dxa"/>
          </w:tcPr>
          <w:p w:rsidR="0022243C" w:rsidRPr="00880B88" w:rsidRDefault="0022243C" w:rsidP="006E14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Брусова </w:t>
            </w:r>
          </w:p>
          <w:p w:rsidR="0022243C" w:rsidRPr="00880B88" w:rsidRDefault="0022243C" w:rsidP="006E14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70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8" w:type="dxa"/>
          </w:tcPr>
          <w:p w:rsidR="0022243C" w:rsidRPr="00880B88" w:rsidRDefault="0022243C" w:rsidP="006E14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исполнительный  директор НП «Владельцев автозаправочных станций Камчатки» (по согласованию); </w:t>
            </w:r>
          </w:p>
          <w:p w:rsidR="0022243C" w:rsidRPr="00880B88" w:rsidRDefault="0022243C" w:rsidP="006E14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3C" w:rsidRPr="00880B88" w:rsidTr="006D57C4">
        <w:tc>
          <w:tcPr>
            <w:tcW w:w="3510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Александр  Владимирович</w:t>
            </w:r>
          </w:p>
        </w:tc>
        <w:tc>
          <w:tcPr>
            <w:tcW w:w="70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председатель Правления НП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«Ассоциация операторов связи</w:t>
            </w:r>
            <w:r w:rsidRPr="00880B88">
              <w:rPr>
                <w:rFonts w:ascii="Times New Roman" w:hAnsi="Times New Roman"/>
                <w:sz w:val="28"/>
                <w:szCs w:val="28"/>
              </w:rPr>
              <w:t xml:space="preserve"> Камчатки» (по согласованию);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3C" w:rsidRPr="00880B88" w:rsidTr="006D57C4">
        <w:tc>
          <w:tcPr>
            <w:tcW w:w="3510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ind w:lef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председатель Камчатского регионального отделения межрегиональной общественной организации «Ассоциация молодых предпринимателей» (по согласованию);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3C" w:rsidRPr="00880B88" w:rsidTr="006D57C4">
        <w:tc>
          <w:tcPr>
            <w:tcW w:w="3510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Климов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Владимир Артемьевич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член НП «Производители пищевой продукции Камчатского края «Пищевик Камчатки» (по согласованию);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3C" w:rsidRPr="00880B88" w:rsidTr="006D57C4">
        <w:trPr>
          <w:trHeight w:val="284"/>
        </w:trPr>
        <w:tc>
          <w:tcPr>
            <w:tcW w:w="3510" w:type="dxa"/>
          </w:tcPr>
          <w:p w:rsidR="0022243C" w:rsidRPr="00880B88" w:rsidRDefault="0022243C" w:rsidP="006E14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Кретов </w:t>
            </w:r>
          </w:p>
          <w:p w:rsidR="0022243C" w:rsidRPr="00880B88" w:rsidRDefault="0022243C" w:rsidP="006E14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70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8" w:type="dxa"/>
          </w:tcPr>
          <w:p w:rsidR="0022243C" w:rsidRPr="00880B88" w:rsidRDefault="0022243C" w:rsidP="006E14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президент Объединения Риэлторов НП «Лига Профессионалов Камчатки» (по согласованию); </w:t>
            </w:r>
          </w:p>
          <w:p w:rsidR="0022243C" w:rsidRPr="00880B88" w:rsidRDefault="0022243C" w:rsidP="006E14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3C" w:rsidRPr="00880B88" w:rsidTr="006D57C4">
        <w:tc>
          <w:tcPr>
            <w:tcW w:w="3510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Подтынный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Владимир Михайлович </w:t>
            </w:r>
          </w:p>
        </w:tc>
        <w:tc>
          <w:tcPr>
            <w:tcW w:w="70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38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член правления некоммерческого партнерства «Ассоциация предприятий и предпринимателей г. Вилючинска» (по согласованию); </w:t>
            </w:r>
          </w:p>
        </w:tc>
      </w:tr>
      <w:tr w:rsidR="0022243C" w:rsidRPr="00880B88" w:rsidTr="006D57C4">
        <w:tc>
          <w:tcPr>
            <w:tcW w:w="3510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Митасова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Марина Ивановна </w:t>
            </w:r>
          </w:p>
        </w:tc>
        <w:tc>
          <w:tcPr>
            <w:tcW w:w="70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8" w:type="dxa"/>
          </w:tcPr>
          <w:p w:rsidR="0022243C" w:rsidRPr="00880B88" w:rsidRDefault="0022243C" w:rsidP="009C2735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заместитель председателя Союза сельскохозяйственных производителей Камчатского края (по согласованию);</w:t>
            </w:r>
          </w:p>
        </w:tc>
      </w:tr>
      <w:tr w:rsidR="0022243C" w:rsidRPr="00880B88" w:rsidTr="006D57C4">
        <w:tc>
          <w:tcPr>
            <w:tcW w:w="3510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Сабурова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Виктория Владимировна</w:t>
            </w:r>
          </w:p>
        </w:tc>
        <w:tc>
          <w:tcPr>
            <w:tcW w:w="70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НП «Ассоциация предприятий и предпринимателей Камчатки» (по согласованию);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3C" w:rsidRPr="00880B88" w:rsidTr="006D57C4">
        <w:tc>
          <w:tcPr>
            <w:tcW w:w="3510" w:type="dxa"/>
          </w:tcPr>
          <w:p w:rsidR="0022243C" w:rsidRPr="00880B88" w:rsidRDefault="0022243C" w:rsidP="006E14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Трапезников </w:t>
            </w:r>
          </w:p>
          <w:p w:rsidR="0022243C" w:rsidRPr="00880B88" w:rsidRDefault="0022243C" w:rsidP="006E14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70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8" w:type="dxa"/>
          </w:tcPr>
          <w:p w:rsidR="0022243C" w:rsidRPr="00880B88" w:rsidRDefault="0022243C" w:rsidP="006E14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Член  НП «Саморегулируемая организация «Союз строителей Камчатки» (по согласованию); </w:t>
            </w:r>
          </w:p>
          <w:p w:rsidR="0022243C" w:rsidRPr="00880B88" w:rsidRDefault="0022243C" w:rsidP="006E14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3C" w:rsidRPr="00880B88" w:rsidTr="006D57C4">
        <w:tc>
          <w:tcPr>
            <w:tcW w:w="3510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Тимошенко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Сергей Васильевич </w:t>
            </w:r>
          </w:p>
        </w:tc>
        <w:tc>
          <w:tcPr>
            <w:tcW w:w="70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председатель Регионального отраслевого объединения работодателей «Союз рыбопромышленников и предпринимателей Камчатки» (по согласованию);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3C" w:rsidRPr="00880B88" w:rsidTr="006D57C4">
        <w:tc>
          <w:tcPr>
            <w:tcW w:w="3510" w:type="dxa"/>
          </w:tcPr>
          <w:p w:rsidR="0022243C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Тутушкина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70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НП «Туриндустрии Камчатки» (по согласованию);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3C" w:rsidRPr="00880B88" w:rsidTr="006D57C4">
        <w:tc>
          <w:tcPr>
            <w:tcW w:w="3510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Орлов 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Александр Алексеевич  </w:t>
            </w:r>
          </w:p>
        </w:tc>
        <w:tc>
          <w:tcPr>
            <w:tcW w:w="70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8" w:type="dxa"/>
          </w:tcPr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88">
              <w:rPr>
                <w:rFonts w:ascii="Times New Roman" w:hAnsi="Times New Roman"/>
                <w:sz w:val="28"/>
                <w:szCs w:val="28"/>
              </w:rPr>
              <w:t xml:space="preserve">Президент НП «Горнопромышленная </w:t>
            </w:r>
            <w:r>
              <w:rPr>
                <w:rFonts w:ascii="Times New Roman" w:hAnsi="Times New Roman"/>
                <w:sz w:val="28"/>
                <w:szCs w:val="28"/>
              </w:rPr>
              <w:t>ассоциация» (по согласованию).</w:t>
            </w:r>
          </w:p>
          <w:p w:rsidR="0022243C" w:rsidRPr="00880B88" w:rsidRDefault="0022243C" w:rsidP="006E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43C" w:rsidRPr="00031645" w:rsidRDefault="0022243C" w:rsidP="006E14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31645">
        <w:rPr>
          <w:rFonts w:ascii="Times New Roman" w:hAnsi="Times New Roman"/>
          <w:sz w:val="28"/>
          <w:szCs w:val="28"/>
        </w:rPr>
        <w:t>Приглашенные:</w:t>
      </w:r>
    </w:p>
    <w:p w:rsidR="0022243C" w:rsidRPr="00031645" w:rsidRDefault="0022243C" w:rsidP="006E14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510"/>
        <w:gridCol w:w="709"/>
        <w:gridCol w:w="5352"/>
      </w:tblGrid>
      <w:tr w:rsidR="0022243C" w:rsidRPr="00880B88" w:rsidTr="00880B88">
        <w:tc>
          <w:tcPr>
            <w:tcW w:w="3510" w:type="dxa"/>
          </w:tcPr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Алексеева 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Людмила Васильевна</w:t>
            </w:r>
          </w:p>
        </w:tc>
        <w:tc>
          <w:tcPr>
            <w:tcW w:w="709" w:type="dxa"/>
          </w:tcPr>
          <w:p w:rsidR="0022243C" w:rsidRPr="00880B88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Агентства государственного заказа Камчатского края;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43C" w:rsidRPr="00880B88" w:rsidTr="00880B88">
        <w:tc>
          <w:tcPr>
            <w:tcW w:w="3510" w:type="dxa"/>
          </w:tcPr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Бухонина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Оксана Александровна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Василевский 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Роман Сергеевич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2243C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22243C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Управления по взаимодействию с субъектами малого и среднего предпринимательства Петропавловск - Камчатского городского округа;</w:t>
            </w:r>
          </w:p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Елизовского РМО</w:t>
            </w:r>
          </w:p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43C" w:rsidRPr="00880B88" w:rsidTr="00880B88">
        <w:tc>
          <w:tcPr>
            <w:tcW w:w="3510" w:type="dxa"/>
          </w:tcPr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Галицын 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Михайлович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Герасимова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Оксана Владимировна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2243C" w:rsidRPr="00880B88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Министр рыбного хозяйства Камчатского края;</w:t>
            </w:r>
          </w:p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Министр инвестиций и предпринимательства Камчатского края</w:t>
            </w:r>
          </w:p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43C" w:rsidRPr="00880B88" w:rsidTr="00880B88">
        <w:tc>
          <w:tcPr>
            <w:tcW w:w="3510" w:type="dxa"/>
          </w:tcPr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Ермаков 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709" w:type="dxa"/>
          </w:tcPr>
          <w:p w:rsidR="0022243C" w:rsidRPr="00880B88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ВрИО Министра сельского хозяйства, пищевой и перерабатывающей промышленности Камчатского края;</w:t>
            </w:r>
          </w:p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43C" w:rsidRPr="00880B88" w:rsidTr="00880B88">
        <w:tc>
          <w:tcPr>
            <w:tcW w:w="3510" w:type="dxa"/>
          </w:tcPr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Ермоленко 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Львовн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22243C" w:rsidRPr="00880B88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Агентства лесного хозяйства и охраны животного мира Камчатского края;</w:t>
            </w:r>
          </w:p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43C" w:rsidRPr="00880B88" w:rsidTr="00880B88">
        <w:tc>
          <w:tcPr>
            <w:tcW w:w="3510" w:type="dxa"/>
          </w:tcPr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Иванова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Юлия Николаевна</w:t>
            </w:r>
          </w:p>
        </w:tc>
        <w:tc>
          <w:tcPr>
            <w:tcW w:w="709" w:type="dxa"/>
          </w:tcPr>
          <w:p w:rsidR="0022243C" w:rsidRPr="00880B88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Министр экономического развития и торговли Камчатского края;</w:t>
            </w:r>
          </w:p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43C" w:rsidRPr="00880B88" w:rsidTr="00880B88">
        <w:tc>
          <w:tcPr>
            <w:tcW w:w="3510" w:type="dxa"/>
          </w:tcPr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Крамина 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Юрьевна </w:t>
            </w:r>
          </w:p>
        </w:tc>
        <w:tc>
          <w:tcPr>
            <w:tcW w:w="709" w:type="dxa"/>
          </w:tcPr>
          <w:p w:rsidR="0022243C" w:rsidRPr="00880B88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предпринимательства, инвестиций и туризма Администрации Елизовского муниципального района;</w:t>
            </w:r>
          </w:p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43C" w:rsidRPr="00880B88" w:rsidTr="00880B88">
        <w:tc>
          <w:tcPr>
            <w:tcW w:w="3510" w:type="dxa"/>
          </w:tcPr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Писаренко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Виктор Иванович </w:t>
            </w:r>
          </w:p>
        </w:tc>
        <w:tc>
          <w:tcPr>
            <w:tcW w:w="709" w:type="dxa"/>
          </w:tcPr>
          <w:p w:rsidR="0022243C" w:rsidRPr="00880B88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Правительства Камчатского края - Министр имущественных и земельных отношений Камчатского края;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43C" w:rsidRPr="00880B88" w:rsidTr="00880B88">
        <w:tc>
          <w:tcPr>
            <w:tcW w:w="3510" w:type="dxa"/>
          </w:tcPr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Платонова 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Елена Витальевна 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Повзнер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Вадим</w:t>
            </w: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Маркович</w:t>
            </w: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2243C" w:rsidRPr="00880B88" w:rsidRDefault="0022243C" w:rsidP="009C2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 по взаимодействию с субъектами малого и среднего предпринимательства Петропавловск - Камчатского городского округа;</w:t>
            </w:r>
          </w:p>
          <w:p w:rsidR="0022243C" w:rsidRPr="00880B88" w:rsidRDefault="0022243C" w:rsidP="00880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43C" w:rsidRPr="00880B88" w:rsidRDefault="0022243C" w:rsidP="0088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НП</w:t>
            </w:r>
            <w:r w:rsidRPr="0088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«Производители пищевой продукции Камчатского края «Пищевик Камчатки»</w:t>
            </w:r>
          </w:p>
        </w:tc>
      </w:tr>
    </w:tbl>
    <w:p w:rsidR="0022243C" w:rsidRPr="00031645" w:rsidRDefault="0022243C" w:rsidP="006E14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43C" w:rsidRPr="00031645" w:rsidRDefault="0022243C" w:rsidP="006E14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22243C" w:rsidRPr="00031645" w:rsidSect="002A1736">
      <w:pgSz w:w="11906" w:h="16838"/>
      <w:pgMar w:top="993" w:right="90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0B4"/>
    <w:multiLevelType w:val="hybridMultilevel"/>
    <w:tmpl w:val="8954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9C5DD9"/>
    <w:multiLevelType w:val="multilevel"/>
    <w:tmpl w:val="DA00D7E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B6652F3"/>
    <w:multiLevelType w:val="multilevel"/>
    <w:tmpl w:val="5ED6B04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5CE5795D"/>
    <w:multiLevelType w:val="hybridMultilevel"/>
    <w:tmpl w:val="AF50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3719A6"/>
    <w:multiLevelType w:val="multilevel"/>
    <w:tmpl w:val="5ED6B04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7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5">
    <w:nsid w:val="5F614BAF"/>
    <w:multiLevelType w:val="multilevel"/>
    <w:tmpl w:val="578E4C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6C2A4FEB"/>
    <w:multiLevelType w:val="multilevel"/>
    <w:tmpl w:val="5ED6B04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7B460937"/>
    <w:multiLevelType w:val="hybridMultilevel"/>
    <w:tmpl w:val="E716F056"/>
    <w:lvl w:ilvl="0" w:tplc="073C033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83F"/>
    <w:rsid w:val="000017CF"/>
    <w:rsid w:val="00001FB4"/>
    <w:rsid w:val="00003765"/>
    <w:rsid w:val="00010828"/>
    <w:rsid w:val="0001086C"/>
    <w:rsid w:val="00010DE9"/>
    <w:rsid w:val="00011B31"/>
    <w:rsid w:val="00012039"/>
    <w:rsid w:val="00013924"/>
    <w:rsid w:val="00014AC9"/>
    <w:rsid w:val="00014F80"/>
    <w:rsid w:val="00015CEF"/>
    <w:rsid w:val="00016949"/>
    <w:rsid w:val="000170E5"/>
    <w:rsid w:val="00017E63"/>
    <w:rsid w:val="00020A9C"/>
    <w:rsid w:val="00021516"/>
    <w:rsid w:val="00021B3B"/>
    <w:rsid w:val="00022362"/>
    <w:rsid w:val="0002250E"/>
    <w:rsid w:val="00022DF2"/>
    <w:rsid w:val="00023055"/>
    <w:rsid w:val="000236F7"/>
    <w:rsid w:val="00023A1A"/>
    <w:rsid w:val="0002548D"/>
    <w:rsid w:val="00026CB6"/>
    <w:rsid w:val="00027017"/>
    <w:rsid w:val="00027999"/>
    <w:rsid w:val="00027C32"/>
    <w:rsid w:val="00030040"/>
    <w:rsid w:val="00031645"/>
    <w:rsid w:val="00031D44"/>
    <w:rsid w:val="0003293A"/>
    <w:rsid w:val="0003426F"/>
    <w:rsid w:val="0003570D"/>
    <w:rsid w:val="00035E94"/>
    <w:rsid w:val="00036A1D"/>
    <w:rsid w:val="00043EC1"/>
    <w:rsid w:val="00044C95"/>
    <w:rsid w:val="000470B1"/>
    <w:rsid w:val="00051562"/>
    <w:rsid w:val="00051664"/>
    <w:rsid w:val="00051975"/>
    <w:rsid w:val="00054462"/>
    <w:rsid w:val="00054787"/>
    <w:rsid w:val="00055014"/>
    <w:rsid w:val="0005502F"/>
    <w:rsid w:val="00055FA7"/>
    <w:rsid w:val="000569BA"/>
    <w:rsid w:val="00061FFB"/>
    <w:rsid w:val="00062820"/>
    <w:rsid w:val="000631A4"/>
    <w:rsid w:val="0006530F"/>
    <w:rsid w:val="00067660"/>
    <w:rsid w:val="00070327"/>
    <w:rsid w:val="000705AB"/>
    <w:rsid w:val="00071840"/>
    <w:rsid w:val="000721ED"/>
    <w:rsid w:val="00072AD8"/>
    <w:rsid w:val="00074757"/>
    <w:rsid w:val="0007559C"/>
    <w:rsid w:val="0007593C"/>
    <w:rsid w:val="00081617"/>
    <w:rsid w:val="0008210F"/>
    <w:rsid w:val="00082A5F"/>
    <w:rsid w:val="0008385D"/>
    <w:rsid w:val="0008437B"/>
    <w:rsid w:val="00084A7F"/>
    <w:rsid w:val="00084B4F"/>
    <w:rsid w:val="00085515"/>
    <w:rsid w:val="000859AF"/>
    <w:rsid w:val="000859D1"/>
    <w:rsid w:val="000862FE"/>
    <w:rsid w:val="000866C1"/>
    <w:rsid w:val="00086C39"/>
    <w:rsid w:val="00090B64"/>
    <w:rsid w:val="00091A34"/>
    <w:rsid w:val="00092312"/>
    <w:rsid w:val="000929BD"/>
    <w:rsid w:val="00092EC3"/>
    <w:rsid w:val="0009358D"/>
    <w:rsid w:val="00095446"/>
    <w:rsid w:val="00097CE1"/>
    <w:rsid w:val="000A049B"/>
    <w:rsid w:val="000A0583"/>
    <w:rsid w:val="000A42EB"/>
    <w:rsid w:val="000A7AE2"/>
    <w:rsid w:val="000A7D9F"/>
    <w:rsid w:val="000B0307"/>
    <w:rsid w:val="000B40A9"/>
    <w:rsid w:val="000B465F"/>
    <w:rsid w:val="000B55FA"/>
    <w:rsid w:val="000B62F5"/>
    <w:rsid w:val="000B77B6"/>
    <w:rsid w:val="000C4AC0"/>
    <w:rsid w:val="000C5C60"/>
    <w:rsid w:val="000C5F39"/>
    <w:rsid w:val="000C6449"/>
    <w:rsid w:val="000C67E1"/>
    <w:rsid w:val="000C6E27"/>
    <w:rsid w:val="000C6EFA"/>
    <w:rsid w:val="000D239E"/>
    <w:rsid w:val="000D23D4"/>
    <w:rsid w:val="000D3CF7"/>
    <w:rsid w:val="000D5D13"/>
    <w:rsid w:val="000E0049"/>
    <w:rsid w:val="000E0237"/>
    <w:rsid w:val="000E1D4B"/>
    <w:rsid w:val="000E26FB"/>
    <w:rsid w:val="000E27A5"/>
    <w:rsid w:val="000E2840"/>
    <w:rsid w:val="000E422D"/>
    <w:rsid w:val="000E47F7"/>
    <w:rsid w:val="000E6EB3"/>
    <w:rsid w:val="000F054F"/>
    <w:rsid w:val="000F061A"/>
    <w:rsid w:val="000F3D8B"/>
    <w:rsid w:val="000F5D8F"/>
    <w:rsid w:val="000F7035"/>
    <w:rsid w:val="000F73F0"/>
    <w:rsid w:val="000F7622"/>
    <w:rsid w:val="000F777F"/>
    <w:rsid w:val="000F7957"/>
    <w:rsid w:val="00100462"/>
    <w:rsid w:val="001017D9"/>
    <w:rsid w:val="00101CAD"/>
    <w:rsid w:val="00102A5A"/>
    <w:rsid w:val="00104195"/>
    <w:rsid w:val="001054DB"/>
    <w:rsid w:val="0011180B"/>
    <w:rsid w:val="001119AA"/>
    <w:rsid w:val="00111D03"/>
    <w:rsid w:val="00112114"/>
    <w:rsid w:val="00113201"/>
    <w:rsid w:val="00113591"/>
    <w:rsid w:val="001141D6"/>
    <w:rsid w:val="001149C7"/>
    <w:rsid w:val="001172BF"/>
    <w:rsid w:val="0012097A"/>
    <w:rsid w:val="00120D7B"/>
    <w:rsid w:val="00122DD5"/>
    <w:rsid w:val="00124458"/>
    <w:rsid w:val="0012690F"/>
    <w:rsid w:val="0013006E"/>
    <w:rsid w:val="00130321"/>
    <w:rsid w:val="00131238"/>
    <w:rsid w:val="001313B6"/>
    <w:rsid w:val="00131B9E"/>
    <w:rsid w:val="00133DB7"/>
    <w:rsid w:val="00134116"/>
    <w:rsid w:val="00134EDB"/>
    <w:rsid w:val="00134EF7"/>
    <w:rsid w:val="001363AC"/>
    <w:rsid w:val="001371E1"/>
    <w:rsid w:val="00141F5A"/>
    <w:rsid w:val="001434BF"/>
    <w:rsid w:val="00144F89"/>
    <w:rsid w:val="00146071"/>
    <w:rsid w:val="0014668A"/>
    <w:rsid w:val="00146A5D"/>
    <w:rsid w:val="00146FA6"/>
    <w:rsid w:val="0015007F"/>
    <w:rsid w:val="0015175A"/>
    <w:rsid w:val="0015252F"/>
    <w:rsid w:val="00152ACA"/>
    <w:rsid w:val="00152DE3"/>
    <w:rsid w:val="00153391"/>
    <w:rsid w:val="00155A71"/>
    <w:rsid w:val="00156498"/>
    <w:rsid w:val="00157409"/>
    <w:rsid w:val="0016109D"/>
    <w:rsid w:val="00162113"/>
    <w:rsid w:val="001650A1"/>
    <w:rsid w:val="001656EA"/>
    <w:rsid w:val="00166516"/>
    <w:rsid w:val="0016687F"/>
    <w:rsid w:val="00170118"/>
    <w:rsid w:val="00171AE1"/>
    <w:rsid w:val="0017273E"/>
    <w:rsid w:val="00173432"/>
    <w:rsid w:val="00173D03"/>
    <w:rsid w:val="0017597A"/>
    <w:rsid w:val="00176AF6"/>
    <w:rsid w:val="00176D8F"/>
    <w:rsid w:val="00177EEC"/>
    <w:rsid w:val="001822A8"/>
    <w:rsid w:val="00185D83"/>
    <w:rsid w:val="00186C15"/>
    <w:rsid w:val="00187524"/>
    <w:rsid w:val="001906CB"/>
    <w:rsid w:val="001907E7"/>
    <w:rsid w:val="00191467"/>
    <w:rsid w:val="00191EC4"/>
    <w:rsid w:val="00192079"/>
    <w:rsid w:val="00193D4C"/>
    <w:rsid w:val="00193FB2"/>
    <w:rsid w:val="0019462A"/>
    <w:rsid w:val="001949E4"/>
    <w:rsid w:val="00194AA6"/>
    <w:rsid w:val="001A0914"/>
    <w:rsid w:val="001A2DC8"/>
    <w:rsid w:val="001A3180"/>
    <w:rsid w:val="001A4061"/>
    <w:rsid w:val="001A42E2"/>
    <w:rsid w:val="001A6543"/>
    <w:rsid w:val="001A6FB9"/>
    <w:rsid w:val="001A7671"/>
    <w:rsid w:val="001A7DBD"/>
    <w:rsid w:val="001B01F4"/>
    <w:rsid w:val="001B091B"/>
    <w:rsid w:val="001B270F"/>
    <w:rsid w:val="001B2A5C"/>
    <w:rsid w:val="001B4B23"/>
    <w:rsid w:val="001B65F1"/>
    <w:rsid w:val="001C1A34"/>
    <w:rsid w:val="001C1E23"/>
    <w:rsid w:val="001C36ED"/>
    <w:rsid w:val="001C4705"/>
    <w:rsid w:val="001C4FB9"/>
    <w:rsid w:val="001C73C7"/>
    <w:rsid w:val="001D0B58"/>
    <w:rsid w:val="001D1986"/>
    <w:rsid w:val="001D2BE9"/>
    <w:rsid w:val="001D538A"/>
    <w:rsid w:val="001D5523"/>
    <w:rsid w:val="001D5B94"/>
    <w:rsid w:val="001D6AEE"/>
    <w:rsid w:val="001D7A4E"/>
    <w:rsid w:val="001E0447"/>
    <w:rsid w:val="001E1EA6"/>
    <w:rsid w:val="001E4021"/>
    <w:rsid w:val="001E4775"/>
    <w:rsid w:val="001E4BB7"/>
    <w:rsid w:val="001E4DA0"/>
    <w:rsid w:val="001E7015"/>
    <w:rsid w:val="001E7402"/>
    <w:rsid w:val="001F0222"/>
    <w:rsid w:val="001F1E7C"/>
    <w:rsid w:val="001F2450"/>
    <w:rsid w:val="001F2E94"/>
    <w:rsid w:val="001F3430"/>
    <w:rsid w:val="001F3C56"/>
    <w:rsid w:val="001F50C1"/>
    <w:rsid w:val="001F5214"/>
    <w:rsid w:val="001F5836"/>
    <w:rsid w:val="002007AA"/>
    <w:rsid w:val="00200A1B"/>
    <w:rsid w:val="002041CF"/>
    <w:rsid w:val="002042DF"/>
    <w:rsid w:val="00207C34"/>
    <w:rsid w:val="00210C0B"/>
    <w:rsid w:val="00212FB4"/>
    <w:rsid w:val="00215A62"/>
    <w:rsid w:val="00216F08"/>
    <w:rsid w:val="002173AA"/>
    <w:rsid w:val="00217BE5"/>
    <w:rsid w:val="0022243C"/>
    <w:rsid w:val="00223AAF"/>
    <w:rsid w:val="00223DFD"/>
    <w:rsid w:val="00224EA3"/>
    <w:rsid w:val="00224FDC"/>
    <w:rsid w:val="00226034"/>
    <w:rsid w:val="00226AF3"/>
    <w:rsid w:val="00226B14"/>
    <w:rsid w:val="00230FED"/>
    <w:rsid w:val="00231574"/>
    <w:rsid w:val="00231EDE"/>
    <w:rsid w:val="00231FCC"/>
    <w:rsid w:val="00233588"/>
    <w:rsid w:val="00234A89"/>
    <w:rsid w:val="00234FB5"/>
    <w:rsid w:val="00237181"/>
    <w:rsid w:val="002375E2"/>
    <w:rsid w:val="002436B8"/>
    <w:rsid w:val="002454B2"/>
    <w:rsid w:val="00245837"/>
    <w:rsid w:val="002459EB"/>
    <w:rsid w:val="002474B3"/>
    <w:rsid w:val="00247EEE"/>
    <w:rsid w:val="0025090D"/>
    <w:rsid w:val="0025184A"/>
    <w:rsid w:val="00252793"/>
    <w:rsid w:val="00253109"/>
    <w:rsid w:val="0025542E"/>
    <w:rsid w:val="002559AD"/>
    <w:rsid w:val="0025794A"/>
    <w:rsid w:val="00257EB9"/>
    <w:rsid w:val="00262169"/>
    <w:rsid w:val="00262768"/>
    <w:rsid w:val="002643C7"/>
    <w:rsid w:val="002661C7"/>
    <w:rsid w:val="00266790"/>
    <w:rsid w:val="00266BFE"/>
    <w:rsid w:val="00266C0C"/>
    <w:rsid w:val="00266F1B"/>
    <w:rsid w:val="002676CD"/>
    <w:rsid w:val="0026791E"/>
    <w:rsid w:val="0027029C"/>
    <w:rsid w:val="002705BA"/>
    <w:rsid w:val="00272211"/>
    <w:rsid w:val="002725BE"/>
    <w:rsid w:val="0027354F"/>
    <w:rsid w:val="00273573"/>
    <w:rsid w:val="002736B9"/>
    <w:rsid w:val="002738DF"/>
    <w:rsid w:val="00273970"/>
    <w:rsid w:val="00274936"/>
    <w:rsid w:val="00276A65"/>
    <w:rsid w:val="00277A59"/>
    <w:rsid w:val="00277B38"/>
    <w:rsid w:val="0028122F"/>
    <w:rsid w:val="00282D93"/>
    <w:rsid w:val="00286D74"/>
    <w:rsid w:val="00287C6D"/>
    <w:rsid w:val="0029144A"/>
    <w:rsid w:val="00293E85"/>
    <w:rsid w:val="002A0B24"/>
    <w:rsid w:val="002A1249"/>
    <w:rsid w:val="002A1736"/>
    <w:rsid w:val="002A2583"/>
    <w:rsid w:val="002A2713"/>
    <w:rsid w:val="002A50CF"/>
    <w:rsid w:val="002A6E41"/>
    <w:rsid w:val="002A7500"/>
    <w:rsid w:val="002A77A3"/>
    <w:rsid w:val="002A7E76"/>
    <w:rsid w:val="002B0363"/>
    <w:rsid w:val="002B1605"/>
    <w:rsid w:val="002B2513"/>
    <w:rsid w:val="002B3683"/>
    <w:rsid w:val="002B45ED"/>
    <w:rsid w:val="002B52D7"/>
    <w:rsid w:val="002B6CB6"/>
    <w:rsid w:val="002B7191"/>
    <w:rsid w:val="002C0096"/>
    <w:rsid w:val="002C06A2"/>
    <w:rsid w:val="002C3A23"/>
    <w:rsid w:val="002C3F00"/>
    <w:rsid w:val="002C44CE"/>
    <w:rsid w:val="002C7E70"/>
    <w:rsid w:val="002C7F9F"/>
    <w:rsid w:val="002D0C64"/>
    <w:rsid w:val="002D18C2"/>
    <w:rsid w:val="002D2607"/>
    <w:rsid w:val="002D49E9"/>
    <w:rsid w:val="002E049C"/>
    <w:rsid w:val="002E0F05"/>
    <w:rsid w:val="002E3191"/>
    <w:rsid w:val="002E69E6"/>
    <w:rsid w:val="002E71A5"/>
    <w:rsid w:val="002E753D"/>
    <w:rsid w:val="002F223A"/>
    <w:rsid w:val="002F2AE2"/>
    <w:rsid w:val="002F41C9"/>
    <w:rsid w:val="002F4637"/>
    <w:rsid w:val="002F4CD8"/>
    <w:rsid w:val="002F56F3"/>
    <w:rsid w:val="002F5CAC"/>
    <w:rsid w:val="002F686E"/>
    <w:rsid w:val="002F789B"/>
    <w:rsid w:val="003002CC"/>
    <w:rsid w:val="003017EA"/>
    <w:rsid w:val="00301F46"/>
    <w:rsid w:val="00307BF2"/>
    <w:rsid w:val="00310EB0"/>
    <w:rsid w:val="00312270"/>
    <w:rsid w:val="003144D3"/>
    <w:rsid w:val="0032273B"/>
    <w:rsid w:val="00322F44"/>
    <w:rsid w:val="0032473C"/>
    <w:rsid w:val="0032519C"/>
    <w:rsid w:val="00326523"/>
    <w:rsid w:val="00330E27"/>
    <w:rsid w:val="0033185F"/>
    <w:rsid w:val="00331B2A"/>
    <w:rsid w:val="0033252E"/>
    <w:rsid w:val="00334A77"/>
    <w:rsid w:val="0033530A"/>
    <w:rsid w:val="00335984"/>
    <w:rsid w:val="00337494"/>
    <w:rsid w:val="0034015F"/>
    <w:rsid w:val="003409B7"/>
    <w:rsid w:val="0034158A"/>
    <w:rsid w:val="00343121"/>
    <w:rsid w:val="00344295"/>
    <w:rsid w:val="00344506"/>
    <w:rsid w:val="003466DB"/>
    <w:rsid w:val="003500E6"/>
    <w:rsid w:val="0035021C"/>
    <w:rsid w:val="00350BF8"/>
    <w:rsid w:val="00356299"/>
    <w:rsid w:val="003568E5"/>
    <w:rsid w:val="00357328"/>
    <w:rsid w:val="00357CED"/>
    <w:rsid w:val="003611B9"/>
    <w:rsid w:val="003625E2"/>
    <w:rsid w:val="0036347F"/>
    <w:rsid w:val="00363D5B"/>
    <w:rsid w:val="003657E3"/>
    <w:rsid w:val="00371847"/>
    <w:rsid w:val="003817EC"/>
    <w:rsid w:val="00382551"/>
    <w:rsid w:val="00382A88"/>
    <w:rsid w:val="00385BA2"/>
    <w:rsid w:val="0038605C"/>
    <w:rsid w:val="0038651A"/>
    <w:rsid w:val="00387A3C"/>
    <w:rsid w:val="00387B63"/>
    <w:rsid w:val="00390075"/>
    <w:rsid w:val="00390978"/>
    <w:rsid w:val="00391EB4"/>
    <w:rsid w:val="00393990"/>
    <w:rsid w:val="00393AE8"/>
    <w:rsid w:val="0039409E"/>
    <w:rsid w:val="00395BDB"/>
    <w:rsid w:val="00396BCE"/>
    <w:rsid w:val="003974B5"/>
    <w:rsid w:val="00397597"/>
    <w:rsid w:val="003A0552"/>
    <w:rsid w:val="003A0CFF"/>
    <w:rsid w:val="003A0E9E"/>
    <w:rsid w:val="003A17B9"/>
    <w:rsid w:val="003A1D4C"/>
    <w:rsid w:val="003A2635"/>
    <w:rsid w:val="003A445E"/>
    <w:rsid w:val="003A4891"/>
    <w:rsid w:val="003A51D1"/>
    <w:rsid w:val="003A5489"/>
    <w:rsid w:val="003A72ED"/>
    <w:rsid w:val="003B10A3"/>
    <w:rsid w:val="003B1359"/>
    <w:rsid w:val="003B1706"/>
    <w:rsid w:val="003B2C81"/>
    <w:rsid w:val="003B52FA"/>
    <w:rsid w:val="003B538C"/>
    <w:rsid w:val="003C0CE8"/>
    <w:rsid w:val="003C224D"/>
    <w:rsid w:val="003C2A0A"/>
    <w:rsid w:val="003C2F7A"/>
    <w:rsid w:val="003C49E5"/>
    <w:rsid w:val="003C4EAF"/>
    <w:rsid w:val="003C54F9"/>
    <w:rsid w:val="003D00AE"/>
    <w:rsid w:val="003D28DD"/>
    <w:rsid w:val="003D2DDA"/>
    <w:rsid w:val="003D4875"/>
    <w:rsid w:val="003D4BCF"/>
    <w:rsid w:val="003D7CC8"/>
    <w:rsid w:val="003E10C9"/>
    <w:rsid w:val="003E12F9"/>
    <w:rsid w:val="003E1B83"/>
    <w:rsid w:val="003E1DEF"/>
    <w:rsid w:val="003E2E17"/>
    <w:rsid w:val="003E37C6"/>
    <w:rsid w:val="003E4BBF"/>
    <w:rsid w:val="003E4FF0"/>
    <w:rsid w:val="003E5590"/>
    <w:rsid w:val="003E5E0D"/>
    <w:rsid w:val="003F3ECC"/>
    <w:rsid w:val="003F50AD"/>
    <w:rsid w:val="00400AB9"/>
    <w:rsid w:val="0040125B"/>
    <w:rsid w:val="0040268B"/>
    <w:rsid w:val="004049A1"/>
    <w:rsid w:val="004075B8"/>
    <w:rsid w:val="00407BC4"/>
    <w:rsid w:val="00410094"/>
    <w:rsid w:val="004101F5"/>
    <w:rsid w:val="004113CC"/>
    <w:rsid w:val="00411454"/>
    <w:rsid w:val="00411530"/>
    <w:rsid w:val="00411650"/>
    <w:rsid w:val="00411E23"/>
    <w:rsid w:val="00412206"/>
    <w:rsid w:val="004206FD"/>
    <w:rsid w:val="00424517"/>
    <w:rsid w:val="00425DC8"/>
    <w:rsid w:val="00426657"/>
    <w:rsid w:val="004272B1"/>
    <w:rsid w:val="00427429"/>
    <w:rsid w:val="00427446"/>
    <w:rsid w:val="00427E0B"/>
    <w:rsid w:val="004309F6"/>
    <w:rsid w:val="00430C61"/>
    <w:rsid w:val="00430D0D"/>
    <w:rsid w:val="00430E49"/>
    <w:rsid w:val="00433687"/>
    <w:rsid w:val="00434D8C"/>
    <w:rsid w:val="0043500A"/>
    <w:rsid w:val="0043575E"/>
    <w:rsid w:val="00437CDF"/>
    <w:rsid w:val="00437ECC"/>
    <w:rsid w:val="00437EF2"/>
    <w:rsid w:val="00440D74"/>
    <w:rsid w:val="00441FF4"/>
    <w:rsid w:val="004470EB"/>
    <w:rsid w:val="00447E82"/>
    <w:rsid w:val="00450565"/>
    <w:rsid w:val="004518DA"/>
    <w:rsid w:val="00451C2B"/>
    <w:rsid w:val="00451F9C"/>
    <w:rsid w:val="0045273D"/>
    <w:rsid w:val="00454623"/>
    <w:rsid w:val="004547FC"/>
    <w:rsid w:val="004548B3"/>
    <w:rsid w:val="00454C5E"/>
    <w:rsid w:val="004556CA"/>
    <w:rsid w:val="0045608C"/>
    <w:rsid w:val="00456E14"/>
    <w:rsid w:val="0045726C"/>
    <w:rsid w:val="0045752F"/>
    <w:rsid w:val="00461EFD"/>
    <w:rsid w:val="004620C8"/>
    <w:rsid w:val="0046637A"/>
    <w:rsid w:val="0046649F"/>
    <w:rsid w:val="004678A1"/>
    <w:rsid w:val="00467B4C"/>
    <w:rsid w:val="00470287"/>
    <w:rsid w:val="004720A1"/>
    <w:rsid w:val="00472469"/>
    <w:rsid w:val="004730BE"/>
    <w:rsid w:val="0047349D"/>
    <w:rsid w:val="00473B69"/>
    <w:rsid w:val="00475C8E"/>
    <w:rsid w:val="00477805"/>
    <w:rsid w:val="00482BD3"/>
    <w:rsid w:val="00482DCA"/>
    <w:rsid w:val="004844ED"/>
    <w:rsid w:val="0048553E"/>
    <w:rsid w:val="0049091A"/>
    <w:rsid w:val="00490F71"/>
    <w:rsid w:val="00491EEE"/>
    <w:rsid w:val="004952F4"/>
    <w:rsid w:val="004953F4"/>
    <w:rsid w:val="00495928"/>
    <w:rsid w:val="00495FF8"/>
    <w:rsid w:val="004A07BE"/>
    <w:rsid w:val="004A1B33"/>
    <w:rsid w:val="004A78D7"/>
    <w:rsid w:val="004B32AC"/>
    <w:rsid w:val="004B34C8"/>
    <w:rsid w:val="004B421D"/>
    <w:rsid w:val="004B443B"/>
    <w:rsid w:val="004B583F"/>
    <w:rsid w:val="004B5ACD"/>
    <w:rsid w:val="004B6DD2"/>
    <w:rsid w:val="004C0478"/>
    <w:rsid w:val="004C0D20"/>
    <w:rsid w:val="004C17FC"/>
    <w:rsid w:val="004C1BC7"/>
    <w:rsid w:val="004C3752"/>
    <w:rsid w:val="004C3F20"/>
    <w:rsid w:val="004C61CD"/>
    <w:rsid w:val="004C6A02"/>
    <w:rsid w:val="004D0BA1"/>
    <w:rsid w:val="004D185F"/>
    <w:rsid w:val="004D26AF"/>
    <w:rsid w:val="004D48C5"/>
    <w:rsid w:val="004E01A0"/>
    <w:rsid w:val="004E07CC"/>
    <w:rsid w:val="004E0C0E"/>
    <w:rsid w:val="004E1428"/>
    <w:rsid w:val="004E3B30"/>
    <w:rsid w:val="004E4C45"/>
    <w:rsid w:val="004E5842"/>
    <w:rsid w:val="004E657A"/>
    <w:rsid w:val="004E6F62"/>
    <w:rsid w:val="004F07BE"/>
    <w:rsid w:val="004F11B4"/>
    <w:rsid w:val="004F3759"/>
    <w:rsid w:val="004F5B18"/>
    <w:rsid w:val="004F635B"/>
    <w:rsid w:val="004F6727"/>
    <w:rsid w:val="005021C0"/>
    <w:rsid w:val="00506776"/>
    <w:rsid w:val="00506BEE"/>
    <w:rsid w:val="00506C36"/>
    <w:rsid w:val="005074C1"/>
    <w:rsid w:val="00507720"/>
    <w:rsid w:val="00513832"/>
    <w:rsid w:val="00514346"/>
    <w:rsid w:val="00514549"/>
    <w:rsid w:val="005148D2"/>
    <w:rsid w:val="00515EB0"/>
    <w:rsid w:val="00516038"/>
    <w:rsid w:val="0051679E"/>
    <w:rsid w:val="00516C8C"/>
    <w:rsid w:val="0052290C"/>
    <w:rsid w:val="00523C2D"/>
    <w:rsid w:val="005244E2"/>
    <w:rsid w:val="0052585B"/>
    <w:rsid w:val="00525DA5"/>
    <w:rsid w:val="005262FD"/>
    <w:rsid w:val="00526707"/>
    <w:rsid w:val="00526CB3"/>
    <w:rsid w:val="00530F16"/>
    <w:rsid w:val="00537FFC"/>
    <w:rsid w:val="00540E1D"/>
    <w:rsid w:val="00540F28"/>
    <w:rsid w:val="00541939"/>
    <w:rsid w:val="00541C15"/>
    <w:rsid w:val="005434B3"/>
    <w:rsid w:val="00546C44"/>
    <w:rsid w:val="005471A1"/>
    <w:rsid w:val="00552617"/>
    <w:rsid w:val="00554560"/>
    <w:rsid w:val="00560A4A"/>
    <w:rsid w:val="00560BA0"/>
    <w:rsid w:val="00560E9A"/>
    <w:rsid w:val="005612B9"/>
    <w:rsid w:val="00561633"/>
    <w:rsid w:val="00562F52"/>
    <w:rsid w:val="00563DB1"/>
    <w:rsid w:val="00563E67"/>
    <w:rsid w:val="00565A8F"/>
    <w:rsid w:val="00567193"/>
    <w:rsid w:val="00567D7F"/>
    <w:rsid w:val="005710F6"/>
    <w:rsid w:val="00574621"/>
    <w:rsid w:val="005748DE"/>
    <w:rsid w:val="00574FB7"/>
    <w:rsid w:val="0058065A"/>
    <w:rsid w:val="0058238D"/>
    <w:rsid w:val="00582A51"/>
    <w:rsid w:val="00583583"/>
    <w:rsid w:val="00583C97"/>
    <w:rsid w:val="0058465B"/>
    <w:rsid w:val="005860D2"/>
    <w:rsid w:val="00586D42"/>
    <w:rsid w:val="005916BF"/>
    <w:rsid w:val="00591F4E"/>
    <w:rsid w:val="00592422"/>
    <w:rsid w:val="0059345C"/>
    <w:rsid w:val="00593CFE"/>
    <w:rsid w:val="0059401C"/>
    <w:rsid w:val="00594179"/>
    <w:rsid w:val="00594912"/>
    <w:rsid w:val="0059538D"/>
    <w:rsid w:val="005960DF"/>
    <w:rsid w:val="00596AAE"/>
    <w:rsid w:val="00597CA3"/>
    <w:rsid w:val="005A0E07"/>
    <w:rsid w:val="005A17C2"/>
    <w:rsid w:val="005A2D53"/>
    <w:rsid w:val="005A34D6"/>
    <w:rsid w:val="005A4444"/>
    <w:rsid w:val="005A47A3"/>
    <w:rsid w:val="005A4F29"/>
    <w:rsid w:val="005A5610"/>
    <w:rsid w:val="005B004F"/>
    <w:rsid w:val="005B0E86"/>
    <w:rsid w:val="005B1B63"/>
    <w:rsid w:val="005B20BB"/>
    <w:rsid w:val="005B2B1C"/>
    <w:rsid w:val="005B44DA"/>
    <w:rsid w:val="005B5E1B"/>
    <w:rsid w:val="005B6517"/>
    <w:rsid w:val="005B7E14"/>
    <w:rsid w:val="005C0A8F"/>
    <w:rsid w:val="005C1295"/>
    <w:rsid w:val="005C4E41"/>
    <w:rsid w:val="005C53BE"/>
    <w:rsid w:val="005C5BC2"/>
    <w:rsid w:val="005C6C25"/>
    <w:rsid w:val="005D0405"/>
    <w:rsid w:val="005D0E9C"/>
    <w:rsid w:val="005D1F56"/>
    <w:rsid w:val="005D2C33"/>
    <w:rsid w:val="005D33E9"/>
    <w:rsid w:val="005D4812"/>
    <w:rsid w:val="005D5045"/>
    <w:rsid w:val="005D5EA7"/>
    <w:rsid w:val="005D7343"/>
    <w:rsid w:val="005E03E6"/>
    <w:rsid w:val="005E265C"/>
    <w:rsid w:val="005E45F8"/>
    <w:rsid w:val="005F0000"/>
    <w:rsid w:val="005F1445"/>
    <w:rsid w:val="005F1838"/>
    <w:rsid w:val="005F2F11"/>
    <w:rsid w:val="005F4319"/>
    <w:rsid w:val="005F65E0"/>
    <w:rsid w:val="005F6BB8"/>
    <w:rsid w:val="005F7B7E"/>
    <w:rsid w:val="0060556E"/>
    <w:rsid w:val="00607995"/>
    <w:rsid w:val="00610B2D"/>
    <w:rsid w:val="00611881"/>
    <w:rsid w:val="00613810"/>
    <w:rsid w:val="00613DE4"/>
    <w:rsid w:val="00615AFF"/>
    <w:rsid w:val="00615E45"/>
    <w:rsid w:val="0061637B"/>
    <w:rsid w:val="00616765"/>
    <w:rsid w:val="0062088D"/>
    <w:rsid w:val="00620FA1"/>
    <w:rsid w:val="006218C2"/>
    <w:rsid w:val="00621C55"/>
    <w:rsid w:val="00622CBD"/>
    <w:rsid w:val="006248C9"/>
    <w:rsid w:val="0062538C"/>
    <w:rsid w:val="006259B4"/>
    <w:rsid w:val="006274DB"/>
    <w:rsid w:val="00627FF4"/>
    <w:rsid w:val="006323FF"/>
    <w:rsid w:val="00632F04"/>
    <w:rsid w:val="00634104"/>
    <w:rsid w:val="00641791"/>
    <w:rsid w:val="00641A2E"/>
    <w:rsid w:val="006448FC"/>
    <w:rsid w:val="00644B31"/>
    <w:rsid w:val="00644F5A"/>
    <w:rsid w:val="0064572F"/>
    <w:rsid w:val="00655C5A"/>
    <w:rsid w:val="006573B1"/>
    <w:rsid w:val="0066098A"/>
    <w:rsid w:val="00660C0A"/>
    <w:rsid w:val="00660D5B"/>
    <w:rsid w:val="00661FC1"/>
    <w:rsid w:val="00662F86"/>
    <w:rsid w:val="00664403"/>
    <w:rsid w:val="0066442B"/>
    <w:rsid w:val="00664453"/>
    <w:rsid w:val="006656B5"/>
    <w:rsid w:val="00666875"/>
    <w:rsid w:val="00667ED5"/>
    <w:rsid w:val="00673227"/>
    <w:rsid w:val="00673455"/>
    <w:rsid w:val="00673B57"/>
    <w:rsid w:val="0067670F"/>
    <w:rsid w:val="00676AC3"/>
    <w:rsid w:val="006770AD"/>
    <w:rsid w:val="0067799C"/>
    <w:rsid w:val="00677C5A"/>
    <w:rsid w:val="00681058"/>
    <w:rsid w:val="00682EE5"/>
    <w:rsid w:val="006842A9"/>
    <w:rsid w:val="00685737"/>
    <w:rsid w:val="00685EDE"/>
    <w:rsid w:val="006861E7"/>
    <w:rsid w:val="00686B95"/>
    <w:rsid w:val="00687D9B"/>
    <w:rsid w:val="006928E2"/>
    <w:rsid w:val="00693B4B"/>
    <w:rsid w:val="0069449D"/>
    <w:rsid w:val="00694D8B"/>
    <w:rsid w:val="0069643E"/>
    <w:rsid w:val="00696E92"/>
    <w:rsid w:val="00696F7B"/>
    <w:rsid w:val="006970CA"/>
    <w:rsid w:val="006972C3"/>
    <w:rsid w:val="006A0839"/>
    <w:rsid w:val="006A1057"/>
    <w:rsid w:val="006A113B"/>
    <w:rsid w:val="006A336B"/>
    <w:rsid w:val="006A4408"/>
    <w:rsid w:val="006A5EC3"/>
    <w:rsid w:val="006A67E2"/>
    <w:rsid w:val="006B1F65"/>
    <w:rsid w:val="006B34CA"/>
    <w:rsid w:val="006B3752"/>
    <w:rsid w:val="006C01A3"/>
    <w:rsid w:val="006C0D3E"/>
    <w:rsid w:val="006C0F5F"/>
    <w:rsid w:val="006C272B"/>
    <w:rsid w:val="006C2C6D"/>
    <w:rsid w:val="006C2F84"/>
    <w:rsid w:val="006C4129"/>
    <w:rsid w:val="006C493B"/>
    <w:rsid w:val="006C4EDD"/>
    <w:rsid w:val="006C5A98"/>
    <w:rsid w:val="006C6CD9"/>
    <w:rsid w:val="006C7532"/>
    <w:rsid w:val="006C7DBF"/>
    <w:rsid w:val="006D02C2"/>
    <w:rsid w:val="006D10FB"/>
    <w:rsid w:val="006D1B60"/>
    <w:rsid w:val="006D1CB9"/>
    <w:rsid w:val="006D2921"/>
    <w:rsid w:val="006D2C0B"/>
    <w:rsid w:val="006D2F57"/>
    <w:rsid w:val="006D33CA"/>
    <w:rsid w:val="006D3AE1"/>
    <w:rsid w:val="006D3ED7"/>
    <w:rsid w:val="006D4705"/>
    <w:rsid w:val="006D4FE3"/>
    <w:rsid w:val="006D57C4"/>
    <w:rsid w:val="006D7E33"/>
    <w:rsid w:val="006E0568"/>
    <w:rsid w:val="006E0B90"/>
    <w:rsid w:val="006E0CF0"/>
    <w:rsid w:val="006E1485"/>
    <w:rsid w:val="006E14E8"/>
    <w:rsid w:val="006E2BC7"/>
    <w:rsid w:val="006E32DE"/>
    <w:rsid w:val="006E35A5"/>
    <w:rsid w:val="006E58FB"/>
    <w:rsid w:val="006E73CE"/>
    <w:rsid w:val="006F2000"/>
    <w:rsid w:val="006F3CE0"/>
    <w:rsid w:val="006F4EFA"/>
    <w:rsid w:val="006F662E"/>
    <w:rsid w:val="006F709D"/>
    <w:rsid w:val="006F7154"/>
    <w:rsid w:val="006F7598"/>
    <w:rsid w:val="007000C9"/>
    <w:rsid w:val="007004A3"/>
    <w:rsid w:val="00701683"/>
    <w:rsid w:val="00702477"/>
    <w:rsid w:val="00702E5E"/>
    <w:rsid w:val="00702ED8"/>
    <w:rsid w:val="00702FE2"/>
    <w:rsid w:val="007035D3"/>
    <w:rsid w:val="0070414C"/>
    <w:rsid w:val="0070497F"/>
    <w:rsid w:val="00705858"/>
    <w:rsid w:val="00707221"/>
    <w:rsid w:val="007072B6"/>
    <w:rsid w:val="007074B4"/>
    <w:rsid w:val="007075D0"/>
    <w:rsid w:val="0071000C"/>
    <w:rsid w:val="007103DE"/>
    <w:rsid w:val="00710CF5"/>
    <w:rsid w:val="00711B91"/>
    <w:rsid w:val="0071597B"/>
    <w:rsid w:val="00715B4C"/>
    <w:rsid w:val="00716A90"/>
    <w:rsid w:val="00721E2E"/>
    <w:rsid w:val="0072397A"/>
    <w:rsid w:val="00723FBC"/>
    <w:rsid w:val="0072583C"/>
    <w:rsid w:val="00726C61"/>
    <w:rsid w:val="00731948"/>
    <w:rsid w:val="007353B3"/>
    <w:rsid w:val="007362E8"/>
    <w:rsid w:val="0073734E"/>
    <w:rsid w:val="00743221"/>
    <w:rsid w:val="00743BF2"/>
    <w:rsid w:val="00743D4C"/>
    <w:rsid w:val="00744185"/>
    <w:rsid w:val="00744429"/>
    <w:rsid w:val="007446BE"/>
    <w:rsid w:val="0074482B"/>
    <w:rsid w:val="00744FC4"/>
    <w:rsid w:val="00745938"/>
    <w:rsid w:val="00745A10"/>
    <w:rsid w:val="00745CA8"/>
    <w:rsid w:val="007469C4"/>
    <w:rsid w:val="0075081E"/>
    <w:rsid w:val="007513F7"/>
    <w:rsid w:val="00752CCE"/>
    <w:rsid w:val="007530CB"/>
    <w:rsid w:val="00755D95"/>
    <w:rsid w:val="00756C97"/>
    <w:rsid w:val="00762338"/>
    <w:rsid w:val="007623FD"/>
    <w:rsid w:val="00764659"/>
    <w:rsid w:val="00764CC0"/>
    <w:rsid w:val="00764DDE"/>
    <w:rsid w:val="0076661B"/>
    <w:rsid w:val="007666FA"/>
    <w:rsid w:val="00776142"/>
    <w:rsid w:val="00776553"/>
    <w:rsid w:val="007770B5"/>
    <w:rsid w:val="007803D5"/>
    <w:rsid w:val="007814EA"/>
    <w:rsid w:val="0078199F"/>
    <w:rsid w:val="00784B28"/>
    <w:rsid w:val="00784DA8"/>
    <w:rsid w:val="00785438"/>
    <w:rsid w:val="00786032"/>
    <w:rsid w:val="00787085"/>
    <w:rsid w:val="007872A2"/>
    <w:rsid w:val="00787ED0"/>
    <w:rsid w:val="00793408"/>
    <w:rsid w:val="0079510E"/>
    <w:rsid w:val="007952B3"/>
    <w:rsid w:val="00796024"/>
    <w:rsid w:val="00797675"/>
    <w:rsid w:val="007A010D"/>
    <w:rsid w:val="007A3411"/>
    <w:rsid w:val="007A4DE3"/>
    <w:rsid w:val="007B1AB5"/>
    <w:rsid w:val="007B1C20"/>
    <w:rsid w:val="007B3D88"/>
    <w:rsid w:val="007B5068"/>
    <w:rsid w:val="007B522A"/>
    <w:rsid w:val="007B696F"/>
    <w:rsid w:val="007B7FF4"/>
    <w:rsid w:val="007C2B4F"/>
    <w:rsid w:val="007C2BD2"/>
    <w:rsid w:val="007C3509"/>
    <w:rsid w:val="007C594B"/>
    <w:rsid w:val="007C5CA2"/>
    <w:rsid w:val="007C665D"/>
    <w:rsid w:val="007C6D87"/>
    <w:rsid w:val="007D077D"/>
    <w:rsid w:val="007D07B9"/>
    <w:rsid w:val="007D0E0C"/>
    <w:rsid w:val="007D1505"/>
    <w:rsid w:val="007D1C55"/>
    <w:rsid w:val="007D1CEE"/>
    <w:rsid w:val="007D1F8C"/>
    <w:rsid w:val="007D39C3"/>
    <w:rsid w:val="007D42E7"/>
    <w:rsid w:val="007D53C7"/>
    <w:rsid w:val="007D5685"/>
    <w:rsid w:val="007D57C9"/>
    <w:rsid w:val="007D6F56"/>
    <w:rsid w:val="007E13DD"/>
    <w:rsid w:val="007E1EBE"/>
    <w:rsid w:val="007E23B5"/>
    <w:rsid w:val="007E291B"/>
    <w:rsid w:val="007E4BFE"/>
    <w:rsid w:val="007E4D2F"/>
    <w:rsid w:val="007E716F"/>
    <w:rsid w:val="007E79A7"/>
    <w:rsid w:val="007F0DA6"/>
    <w:rsid w:val="007F0FC2"/>
    <w:rsid w:val="007F22CD"/>
    <w:rsid w:val="007F27EF"/>
    <w:rsid w:val="007F2C31"/>
    <w:rsid w:val="007F2D67"/>
    <w:rsid w:val="007F346C"/>
    <w:rsid w:val="007F3A85"/>
    <w:rsid w:val="007F541B"/>
    <w:rsid w:val="007F5B61"/>
    <w:rsid w:val="007F6427"/>
    <w:rsid w:val="008015DA"/>
    <w:rsid w:val="008016A9"/>
    <w:rsid w:val="00801B76"/>
    <w:rsid w:val="008029E2"/>
    <w:rsid w:val="00803682"/>
    <w:rsid w:val="008049E5"/>
    <w:rsid w:val="00806ACF"/>
    <w:rsid w:val="00806DB4"/>
    <w:rsid w:val="00812121"/>
    <w:rsid w:val="008136AA"/>
    <w:rsid w:val="0081393A"/>
    <w:rsid w:val="00813C71"/>
    <w:rsid w:val="00815B61"/>
    <w:rsid w:val="0081763A"/>
    <w:rsid w:val="008202A4"/>
    <w:rsid w:val="008221EC"/>
    <w:rsid w:val="00825588"/>
    <w:rsid w:val="00826344"/>
    <w:rsid w:val="0083089B"/>
    <w:rsid w:val="00830D26"/>
    <w:rsid w:val="00831763"/>
    <w:rsid w:val="00832D49"/>
    <w:rsid w:val="00832EC4"/>
    <w:rsid w:val="00832FC3"/>
    <w:rsid w:val="00834111"/>
    <w:rsid w:val="00834674"/>
    <w:rsid w:val="00835471"/>
    <w:rsid w:val="008359C1"/>
    <w:rsid w:val="00837486"/>
    <w:rsid w:val="00841DF4"/>
    <w:rsid w:val="008427D3"/>
    <w:rsid w:val="008433C8"/>
    <w:rsid w:val="00843673"/>
    <w:rsid w:val="00844E9B"/>
    <w:rsid w:val="00846182"/>
    <w:rsid w:val="00847297"/>
    <w:rsid w:val="00850137"/>
    <w:rsid w:val="008517A1"/>
    <w:rsid w:val="00852EB4"/>
    <w:rsid w:val="00852F8A"/>
    <w:rsid w:val="008538FC"/>
    <w:rsid w:val="00855773"/>
    <w:rsid w:val="008557B4"/>
    <w:rsid w:val="008563B2"/>
    <w:rsid w:val="00856C3A"/>
    <w:rsid w:val="00860785"/>
    <w:rsid w:val="00860B15"/>
    <w:rsid w:val="00860CA6"/>
    <w:rsid w:val="008613D3"/>
    <w:rsid w:val="00862575"/>
    <w:rsid w:val="0086787E"/>
    <w:rsid w:val="00870124"/>
    <w:rsid w:val="00870520"/>
    <w:rsid w:val="00871054"/>
    <w:rsid w:val="0087459D"/>
    <w:rsid w:val="00874ED7"/>
    <w:rsid w:val="00880B88"/>
    <w:rsid w:val="00880CFE"/>
    <w:rsid w:val="00881104"/>
    <w:rsid w:val="00881E97"/>
    <w:rsid w:val="00882275"/>
    <w:rsid w:val="00882279"/>
    <w:rsid w:val="00882992"/>
    <w:rsid w:val="00882ED5"/>
    <w:rsid w:val="00883647"/>
    <w:rsid w:val="0089086C"/>
    <w:rsid w:val="00891754"/>
    <w:rsid w:val="00892DD2"/>
    <w:rsid w:val="00892F4D"/>
    <w:rsid w:val="00893E60"/>
    <w:rsid w:val="00896CE9"/>
    <w:rsid w:val="00897518"/>
    <w:rsid w:val="00897AA9"/>
    <w:rsid w:val="008A1D5F"/>
    <w:rsid w:val="008A4E7A"/>
    <w:rsid w:val="008A5A2A"/>
    <w:rsid w:val="008B2622"/>
    <w:rsid w:val="008B2DB5"/>
    <w:rsid w:val="008B3B8D"/>
    <w:rsid w:val="008B5010"/>
    <w:rsid w:val="008B528C"/>
    <w:rsid w:val="008B57F3"/>
    <w:rsid w:val="008B7130"/>
    <w:rsid w:val="008B739F"/>
    <w:rsid w:val="008C10AA"/>
    <w:rsid w:val="008C17A2"/>
    <w:rsid w:val="008C221E"/>
    <w:rsid w:val="008C2AC1"/>
    <w:rsid w:val="008C3892"/>
    <w:rsid w:val="008C4E26"/>
    <w:rsid w:val="008C4F96"/>
    <w:rsid w:val="008C6A90"/>
    <w:rsid w:val="008C7CF7"/>
    <w:rsid w:val="008C7FF1"/>
    <w:rsid w:val="008D1539"/>
    <w:rsid w:val="008D1963"/>
    <w:rsid w:val="008D1D62"/>
    <w:rsid w:val="008D26FA"/>
    <w:rsid w:val="008D447F"/>
    <w:rsid w:val="008D48DD"/>
    <w:rsid w:val="008D5BC9"/>
    <w:rsid w:val="008D6453"/>
    <w:rsid w:val="008D7388"/>
    <w:rsid w:val="008D78FE"/>
    <w:rsid w:val="008D7CFA"/>
    <w:rsid w:val="008E10BA"/>
    <w:rsid w:val="008E12D2"/>
    <w:rsid w:val="008E19D2"/>
    <w:rsid w:val="008E2EEA"/>
    <w:rsid w:val="008E4371"/>
    <w:rsid w:val="008E590E"/>
    <w:rsid w:val="008E6EEE"/>
    <w:rsid w:val="008F108A"/>
    <w:rsid w:val="008F15F8"/>
    <w:rsid w:val="008F3F5D"/>
    <w:rsid w:val="008F40B5"/>
    <w:rsid w:val="008F50DA"/>
    <w:rsid w:val="008F5739"/>
    <w:rsid w:val="008F768D"/>
    <w:rsid w:val="008F7780"/>
    <w:rsid w:val="008F7DD9"/>
    <w:rsid w:val="00900493"/>
    <w:rsid w:val="00900D3E"/>
    <w:rsid w:val="0090257C"/>
    <w:rsid w:val="00902C87"/>
    <w:rsid w:val="00902D94"/>
    <w:rsid w:val="00902EB5"/>
    <w:rsid w:val="00903C87"/>
    <w:rsid w:val="00907008"/>
    <w:rsid w:val="00913F55"/>
    <w:rsid w:val="009153D3"/>
    <w:rsid w:val="00915A46"/>
    <w:rsid w:val="00916D15"/>
    <w:rsid w:val="00917ADE"/>
    <w:rsid w:val="00917BE3"/>
    <w:rsid w:val="00920FAA"/>
    <w:rsid w:val="00922394"/>
    <w:rsid w:val="00922C14"/>
    <w:rsid w:val="0092427E"/>
    <w:rsid w:val="00924283"/>
    <w:rsid w:val="009244D8"/>
    <w:rsid w:val="00926223"/>
    <w:rsid w:val="00927749"/>
    <w:rsid w:val="00927899"/>
    <w:rsid w:val="009305E7"/>
    <w:rsid w:val="00930D04"/>
    <w:rsid w:val="0093177E"/>
    <w:rsid w:val="00932B15"/>
    <w:rsid w:val="009355EC"/>
    <w:rsid w:val="0093634C"/>
    <w:rsid w:val="0093666F"/>
    <w:rsid w:val="00940940"/>
    <w:rsid w:val="00940A87"/>
    <w:rsid w:val="0094569E"/>
    <w:rsid w:val="00946474"/>
    <w:rsid w:val="00947F8D"/>
    <w:rsid w:val="00953506"/>
    <w:rsid w:val="0095424E"/>
    <w:rsid w:val="0095560E"/>
    <w:rsid w:val="00956C04"/>
    <w:rsid w:val="009570AF"/>
    <w:rsid w:val="00960155"/>
    <w:rsid w:val="00965497"/>
    <w:rsid w:val="00966908"/>
    <w:rsid w:val="00966EF0"/>
    <w:rsid w:val="009721E8"/>
    <w:rsid w:val="00972A23"/>
    <w:rsid w:val="00974806"/>
    <w:rsid w:val="0097547C"/>
    <w:rsid w:val="009758CF"/>
    <w:rsid w:val="0097631B"/>
    <w:rsid w:val="00977336"/>
    <w:rsid w:val="00977ABF"/>
    <w:rsid w:val="009804B2"/>
    <w:rsid w:val="00980E63"/>
    <w:rsid w:val="00983A60"/>
    <w:rsid w:val="00986627"/>
    <w:rsid w:val="00987F29"/>
    <w:rsid w:val="00991B48"/>
    <w:rsid w:val="0099251C"/>
    <w:rsid w:val="0099464F"/>
    <w:rsid w:val="00995B77"/>
    <w:rsid w:val="00996650"/>
    <w:rsid w:val="00996E9B"/>
    <w:rsid w:val="00997850"/>
    <w:rsid w:val="009A0D24"/>
    <w:rsid w:val="009A3995"/>
    <w:rsid w:val="009A3BF0"/>
    <w:rsid w:val="009A4011"/>
    <w:rsid w:val="009B0827"/>
    <w:rsid w:val="009B127D"/>
    <w:rsid w:val="009B1CD7"/>
    <w:rsid w:val="009B1E6C"/>
    <w:rsid w:val="009B29D5"/>
    <w:rsid w:val="009B4770"/>
    <w:rsid w:val="009B4B2B"/>
    <w:rsid w:val="009B532F"/>
    <w:rsid w:val="009B5782"/>
    <w:rsid w:val="009B7B6F"/>
    <w:rsid w:val="009C122C"/>
    <w:rsid w:val="009C1748"/>
    <w:rsid w:val="009C2735"/>
    <w:rsid w:val="009C2F07"/>
    <w:rsid w:val="009C319D"/>
    <w:rsid w:val="009C32E6"/>
    <w:rsid w:val="009C41B4"/>
    <w:rsid w:val="009C5ABF"/>
    <w:rsid w:val="009C691E"/>
    <w:rsid w:val="009D08AF"/>
    <w:rsid w:val="009D0C17"/>
    <w:rsid w:val="009D11B2"/>
    <w:rsid w:val="009D11E6"/>
    <w:rsid w:val="009D1D45"/>
    <w:rsid w:val="009D2B4F"/>
    <w:rsid w:val="009D4A8E"/>
    <w:rsid w:val="009D4C3D"/>
    <w:rsid w:val="009D513B"/>
    <w:rsid w:val="009D528E"/>
    <w:rsid w:val="009D5A6C"/>
    <w:rsid w:val="009D611A"/>
    <w:rsid w:val="009D7058"/>
    <w:rsid w:val="009D73FA"/>
    <w:rsid w:val="009E07AA"/>
    <w:rsid w:val="009E08B8"/>
    <w:rsid w:val="009E0F76"/>
    <w:rsid w:val="009E1726"/>
    <w:rsid w:val="009E19C6"/>
    <w:rsid w:val="009E1BBA"/>
    <w:rsid w:val="009E2829"/>
    <w:rsid w:val="009E4438"/>
    <w:rsid w:val="009E4632"/>
    <w:rsid w:val="009E4677"/>
    <w:rsid w:val="009E4BB2"/>
    <w:rsid w:val="009E6065"/>
    <w:rsid w:val="009E6129"/>
    <w:rsid w:val="009E7894"/>
    <w:rsid w:val="009F0C95"/>
    <w:rsid w:val="009F2EF9"/>
    <w:rsid w:val="009F3FF2"/>
    <w:rsid w:val="009F4202"/>
    <w:rsid w:val="009F5C13"/>
    <w:rsid w:val="009F61FF"/>
    <w:rsid w:val="009F6900"/>
    <w:rsid w:val="009F7789"/>
    <w:rsid w:val="00A01053"/>
    <w:rsid w:val="00A01B4D"/>
    <w:rsid w:val="00A0242C"/>
    <w:rsid w:val="00A02433"/>
    <w:rsid w:val="00A054E9"/>
    <w:rsid w:val="00A057E4"/>
    <w:rsid w:val="00A0770D"/>
    <w:rsid w:val="00A07EA8"/>
    <w:rsid w:val="00A109DE"/>
    <w:rsid w:val="00A1263D"/>
    <w:rsid w:val="00A12EDF"/>
    <w:rsid w:val="00A136AB"/>
    <w:rsid w:val="00A14727"/>
    <w:rsid w:val="00A1567E"/>
    <w:rsid w:val="00A213D5"/>
    <w:rsid w:val="00A2158B"/>
    <w:rsid w:val="00A21DD9"/>
    <w:rsid w:val="00A22CD7"/>
    <w:rsid w:val="00A27700"/>
    <w:rsid w:val="00A278D3"/>
    <w:rsid w:val="00A27C2C"/>
    <w:rsid w:val="00A27F97"/>
    <w:rsid w:val="00A30A09"/>
    <w:rsid w:val="00A30AB7"/>
    <w:rsid w:val="00A30FA2"/>
    <w:rsid w:val="00A31FBE"/>
    <w:rsid w:val="00A32480"/>
    <w:rsid w:val="00A33DAD"/>
    <w:rsid w:val="00A37C5D"/>
    <w:rsid w:val="00A4046F"/>
    <w:rsid w:val="00A4741D"/>
    <w:rsid w:val="00A50EFC"/>
    <w:rsid w:val="00A51F04"/>
    <w:rsid w:val="00A52280"/>
    <w:rsid w:val="00A55A67"/>
    <w:rsid w:val="00A57149"/>
    <w:rsid w:val="00A57BFC"/>
    <w:rsid w:val="00A629E8"/>
    <w:rsid w:val="00A65697"/>
    <w:rsid w:val="00A65750"/>
    <w:rsid w:val="00A65CF7"/>
    <w:rsid w:val="00A66F2F"/>
    <w:rsid w:val="00A7047D"/>
    <w:rsid w:val="00A717D6"/>
    <w:rsid w:val="00A72884"/>
    <w:rsid w:val="00A73771"/>
    <w:rsid w:val="00A74047"/>
    <w:rsid w:val="00A740E0"/>
    <w:rsid w:val="00A746CB"/>
    <w:rsid w:val="00A74B54"/>
    <w:rsid w:val="00A74D05"/>
    <w:rsid w:val="00A74F09"/>
    <w:rsid w:val="00A76312"/>
    <w:rsid w:val="00A76544"/>
    <w:rsid w:val="00A76A7C"/>
    <w:rsid w:val="00A772E1"/>
    <w:rsid w:val="00A81803"/>
    <w:rsid w:val="00A81A7B"/>
    <w:rsid w:val="00A81CAB"/>
    <w:rsid w:val="00A82F60"/>
    <w:rsid w:val="00A86702"/>
    <w:rsid w:val="00A86D13"/>
    <w:rsid w:val="00A87D4A"/>
    <w:rsid w:val="00A87E59"/>
    <w:rsid w:val="00A90484"/>
    <w:rsid w:val="00A906A2"/>
    <w:rsid w:val="00A918F9"/>
    <w:rsid w:val="00A92510"/>
    <w:rsid w:val="00A92820"/>
    <w:rsid w:val="00A93844"/>
    <w:rsid w:val="00A93EC8"/>
    <w:rsid w:val="00A94144"/>
    <w:rsid w:val="00A947F8"/>
    <w:rsid w:val="00A961AB"/>
    <w:rsid w:val="00A965C7"/>
    <w:rsid w:val="00A96838"/>
    <w:rsid w:val="00AA21EE"/>
    <w:rsid w:val="00AA30D7"/>
    <w:rsid w:val="00AA44F4"/>
    <w:rsid w:val="00AA5438"/>
    <w:rsid w:val="00AA54BB"/>
    <w:rsid w:val="00AA612E"/>
    <w:rsid w:val="00AB097D"/>
    <w:rsid w:val="00AB37E4"/>
    <w:rsid w:val="00AB472D"/>
    <w:rsid w:val="00AB49D7"/>
    <w:rsid w:val="00AB6392"/>
    <w:rsid w:val="00AB741E"/>
    <w:rsid w:val="00AB77AD"/>
    <w:rsid w:val="00AC003C"/>
    <w:rsid w:val="00AC0BEA"/>
    <w:rsid w:val="00AC0D22"/>
    <w:rsid w:val="00AC0D5F"/>
    <w:rsid w:val="00AC1444"/>
    <w:rsid w:val="00AC182A"/>
    <w:rsid w:val="00AC1C86"/>
    <w:rsid w:val="00AC2460"/>
    <w:rsid w:val="00AC2812"/>
    <w:rsid w:val="00AC41C3"/>
    <w:rsid w:val="00AC4CBF"/>
    <w:rsid w:val="00AC52F3"/>
    <w:rsid w:val="00AC5ED8"/>
    <w:rsid w:val="00AC6037"/>
    <w:rsid w:val="00AD4925"/>
    <w:rsid w:val="00AD6890"/>
    <w:rsid w:val="00AD6FA6"/>
    <w:rsid w:val="00AD71AC"/>
    <w:rsid w:val="00AD7A65"/>
    <w:rsid w:val="00AE03E1"/>
    <w:rsid w:val="00AE0A09"/>
    <w:rsid w:val="00AE1128"/>
    <w:rsid w:val="00AE316A"/>
    <w:rsid w:val="00AE41A2"/>
    <w:rsid w:val="00AE4357"/>
    <w:rsid w:val="00AE65F7"/>
    <w:rsid w:val="00AE7B6D"/>
    <w:rsid w:val="00AF0796"/>
    <w:rsid w:val="00AF2CBA"/>
    <w:rsid w:val="00AF4C67"/>
    <w:rsid w:val="00AF4EBD"/>
    <w:rsid w:val="00AF55CD"/>
    <w:rsid w:val="00B0106C"/>
    <w:rsid w:val="00B032B3"/>
    <w:rsid w:val="00B03330"/>
    <w:rsid w:val="00B03ADC"/>
    <w:rsid w:val="00B03F2B"/>
    <w:rsid w:val="00B04498"/>
    <w:rsid w:val="00B045A3"/>
    <w:rsid w:val="00B078D4"/>
    <w:rsid w:val="00B10F14"/>
    <w:rsid w:val="00B13DE7"/>
    <w:rsid w:val="00B14173"/>
    <w:rsid w:val="00B148D8"/>
    <w:rsid w:val="00B237C1"/>
    <w:rsid w:val="00B23B61"/>
    <w:rsid w:val="00B23BD3"/>
    <w:rsid w:val="00B26FF0"/>
    <w:rsid w:val="00B278E7"/>
    <w:rsid w:val="00B3163A"/>
    <w:rsid w:val="00B32123"/>
    <w:rsid w:val="00B334F2"/>
    <w:rsid w:val="00B335AB"/>
    <w:rsid w:val="00B34159"/>
    <w:rsid w:val="00B36419"/>
    <w:rsid w:val="00B3684D"/>
    <w:rsid w:val="00B36C56"/>
    <w:rsid w:val="00B37949"/>
    <w:rsid w:val="00B418DF"/>
    <w:rsid w:val="00B42D70"/>
    <w:rsid w:val="00B434BB"/>
    <w:rsid w:val="00B44442"/>
    <w:rsid w:val="00B45AE8"/>
    <w:rsid w:val="00B46FAF"/>
    <w:rsid w:val="00B5075B"/>
    <w:rsid w:val="00B5118F"/>
    <w:rsid w:val="00B5312C"/>
    <w:rsid w:val="00B55366"/>
    <w:rsid w:val="00B55AE6"/>
    <w:rsid w:val="00B57B9A"/>
    <w:rsid w:val="00B613D1"/>
    <w:rsid w:val="00B618BC"/>
    <w:rsid w:val="00B6396C"/>
    <w:rsid w:val="00B63E99"/>
    <w:rsid w:val="00B6487F"/>
    <w:rsid w:val="00B64916"/>
    <w:rsid w:val="00B64E04"/>
    <w:rsid w:val="00B64EB2"/>
    <w:rsid w:val="00B661F9"/>
    <w:rsid w:val="00B67BF4"/>
    <w:rsid w:val="00B7149F"/>
    <w:rsid w:val="00B7165A"/>
    <w:rsid w:val="00B7319E"/>
    <w:rsid w:val="00B733CC"/>
    <w:rsid w:val="00B73A18"/>
    <w:rsid w:val="00B74374"/>
    <w:rsid w:val="00B748F9"/>
    <w:rsid w:val="00B76913"/>
    <w:rsid w:val="00B7739C"/>
    <w:rsid w:val="00B77F77"/>
    <w:rsid w:val="00B803DB"/>
    <w:rsid w:val="00B80404"/>
    <w:rsid w:val="00B827D3"/>
    <w:rsid w:val="00B857C4"/>
    <w:rsid w:val="00B85AB0"/>
    <w:rsid w:val="00B86845"/>
    <w:rsid w:val="00B9164B"/>
    <w:rsid w:val="00B91DB8"/>
    <w:rsid w:val="00B93C22"/>
    <w:rsid w:val="00B97216"/>
    <w:rsid w:val="00B973E2"/>
    <w:rsid w:val="00B977E5"/>
    <w:rsid w:val="00BA0764"/>
    <w:rsid w:val="00BA1E68"/>
    <w:rsid w:val="00BA2C2D"/>
    <w:rsid w:val="00BA41C7"/>
    <w:rsid w:val="00BA4885"/>
    <w:rsid w:val="00BA6CAB"/>
    <w:rsid w:val="00BB06B3"/>
    <w:rsid w:val="00BB14C3"/>
    <w:rsid w:val="00BB43D6"/>
    <w:rsid w:val="00BB4815"/>
    <w:rsid w:val="00BB5980"/>
    <w:rsid w:val="00BB60D2"/>
    <w:rsid w:val="00BB6D29"/>
    <w:rsid w:val="00BB6F18"/>
    <w:rsid w:val="00BC01C4"/>
    <w:rsid w:val="00BC0BDE"/>
    <w:rsid w:val="00BC139B"/>
    <w:rsid w:val="00BC169C"/>
    <w:rsid w:val="00BC2D9A"/>
    <w:rsid w:val="00BC4D82"/>
    <w:rsid w:val="00BD1157"/>
    <w:rsid w:val="00BD124C"/>
    <w:rsid w:val="00BD1900"/>
    <w:rsid w:val="00BD1DB0"/>
    <w:rsid w:val="00BD3A43"/>
    <w:rsid w:val="00BD4E5A"/>
    <w:rsid w:val="00BD5A14"/>
    <w:rsid w:val="00BD6AD0"/>
    <w:rsid w:val="00BD7B9C"/>
    <w:rsid w:val="00BE162A"/>
    <w:rsid w:val="00BE2001"/>
    <w:rsid w:val="00BE2554"/>
    <w:rsid w:val="00BE25FF"/>
    <w:rsid w:val="00BE374B"/>
    <w:rsid w:val="00BE4396"/>
    <w:rsid w:val="00BE5292"/>
    <w:rsid w:val="00BE6A66"/>
    <w:rsid w:val="00BE7DBF"/>
    <w:rsid w:val="00BF140B"/>
    <w:rsid w:val="00BF16FB"/>
    <w:rsid w:val="00BF276D"/>
    <w:rsid w:val="00BF2D75"/>
    <w:rsid w:val="00BF31A4"/>
    <w:rsid w:val="00BF3589"/>
    <w:rsid w:val="00BF6E4A"/>
    <w:rsid w:val="00C02679"/>
    <w:rsid w:val="00C03071"/>
    <w:rsid w:val="00C03708"/>
    <w:rsid w:val="00C04DE6"/>
    <w:rsid w:val="00C051E5"/>
    <w:rsid w:val="00C06FFA"/>
    <w:rsid w:val="00C07B83"/>
    <w:rsid w:val="00C10448"/>
    <w:rsid w:val="00C10C76"/>
    <w:rsid w:val="00C10F40"/>
    <w:rsid w:val="00C11E92"/>
    <w:rsid w:val="00C147AC"/>
    <w:rsid w:val="00C15526"/>
    <w:rsid w:val="00C15AE3"/>
    <w:rsid w:val="00C17381"/>
    <w:rsid w:val="00C17914"/>
    <w:rsid w:val="00C21A36"/>
    <w:rsid w:val="00C23388"/>
    <w:rsid w:val="00C23E87"/>
    <w:rsid w:val="00C2486F"/>
    <w:rsid w:val="00C2763B"/>
    <w:rsid w:val="00C2772A"/>
    <w:rsid w:val="00C27F7F"/>
    <w:rsid w:val="00C30B6D"/>
    <w:rsid w:val="00C313F5"/>
    <w:rsid w:val="00C31465"/>
    <w:rsid w:val="00C3151F"/>
    <w:rsid w:val="00C315A5"/>
    <w:rsid w:val="00C32D45"/>
    <w:rsid w:val="00C343BC"/>
    <w:rsid w:val="00C34720"/>
    <w:rsid w:val="00C3580C"/>
    <w:rsid w:val="00C3769E"/>
    <w:rsid w:val="00C4101A"/>
    <w:rsid w:val="00C4248C"/>
    <w:rsid w:val="00C424AF"/>
    <w:rsid w:val="00C42B11"/>
    <w:rsid w:val="00C42D0A"/>
    <w:rsid w:val="00C42DCF"/>
    <w:rsid w:val="00C44D23"/>
    <w:rsid w:val="00C47FF1"/>
    <w:rsid w:val="00C5153A"/>
    <w:rsid w:val="00C518AE"/>
    <w:rsid w:val="00C51FB9"/>
    <w:rsid w:val="00C52B08"/>
    <w:rsid w:val="00C546AC"/>
    <w:rsid w:val="00C54B40"/>
    <w:rsid w:val="00C55F6C"/>
    <w:rsid w:val="00C60D8B"/>
    <w:rsid w:val="00C6406F"/>
    <w:rsid w:val="00C6705D"/>
    <w:rsid w:val="00C67DA3"/>
    <w:rsid w:val="00C7054A"/>
    <w:rsid w:val="00C70A33"/>
    <w:rsid w:val="00C738FA"/>
    <w:rsid w:val="00C7401B"/>
    <w:rsid w:val="00C745D1"/>
    <w:rsid w:val="00C74F7B"/>
    <w:rsid w:val="00C752C9"/>
    <w:rsid w:val="00C76100"/>
    <w:rsid w:val="00C7639E"/>
    <w:rsid w:val="00C770C4"/>
    <w:rsid w:val="00C777E5"/>
    <w:rsid w:val="00C8094C"/>
    <w:rsid w:val="00C82B16"/>
    <w:rsid w:val="00C832DF"/>
    <w:rsid w:val="00C8650E"/>
    <w:rsid w:val="00C90ECE"/>
    <w:rsid w:val="00C943BF"/>
    <w:rsid w:val="00C94611"/>
    <w:rsid w:val="00C95DF5"/>
    <w:rsid w:val="00C9690F"/>
    <w:rsid w:val="00C96E32"/>
    <w:rsid w:val="00CA0555"/>
    <w:rsid w:val="00CA078F"/>
    <w:rsid w:val="00CA5944"/>
    <w:rsid w:val="00CA73BC"/>
    <w:rsid w:val="00CA7F7D"/>
    <w:rsid w:val="00CB0D70"/>
    <w:rsid w:val="00CB1364"/>
    <w:rsid w:val="00CB1B8B"/>
    <w:rsid w:val="00CB2BD8"/>
    <w:rsid w:val="00CB33FD"/>
    <w:rsid w:val="00CB44CF"/>
    <w:rsid w:val="00CB479F"/>
    <w:rsid w:val="00CB54CC"/>
    <w:rsid w:val="00CB596C"/>
    <w:rsid w:val="00CC1B3B"/>
    <w:rsid w:val="00CC2248"/>
    <w:rsid w:val="00CC2A84"/>
    <w:rsid w:val="00CC2EB0"/>
    <w:rsid w:val="00CC477F"/>
    <w:rsid w:val="00CC5A32"/>
    <w:rsid w:val="00CC5ADE"/>
    <w:rsid w:val="00CD3E08"/>
    <w:rsid w:val="00CD486B"/>
    <w:rsid w:val="00CD4930"/>
    <w:rsid w:val="00CD4B58"/>
    <w:rsid w:val="00CD6379"/>
    <w:rsid w:val="00CD6B88"/>
    <w:rsid w:val="00CD7B57"/>
    <w:rsid w:val="00CE0127"/>
    <w:rsid w:val="00CE035D"/>
    <w:rsid w:val="00CE10B7"/>
    <w:rsid w:val="00CE1159"/>
    <w:rsid w:val="00CE1D6F"/>
    <w:rsid w:val="00CE2697"/>
    <w:rsid w:val="00CE592A"/>
    <w:rsid w:val="00CE637C"/>
    <w:rsid w:val="00CE726C"/>
    <w:rsid w:val="00CE739D"/>
    <w:rsid w:val="00CE7A1A"/>
    <w:rsid w:val="00CF109F"/>
    <w:rsid w:val="00CF25F5"/>
    <w:rsid w:val="00CF38C4"/>
    <w:rsid w:val="00CF59AA"/>
    <w:rsid w:val="00CF73CA"/>
    <w:rsid w:val="00D0193F"/>
    <w:rsid w:val="00D01EBA"/>
    <w:rsid w:val="00D02A07"/>
    <w:rsid w:val="00D02B0B"/>
    <w:rsid w:val="00D0460D"/>
    <w:rsid w:val="00D04DD2"/>
    <w:rsid w:val="00D062F5"/>
    <w:rsid w:val="00D06D40"/>
    <w:rsid w:val="00D10D76"/>
    <w:rsid w:val="00D11474"/>
    <w:rsid w:val="00D15776"/>
    <w:rsid w:val="00D15986"/>
    <w:rsid w:val="00D1653F"/>
    <w:rsid w:val="00D202D9"/>
    <w:rsid w:val="00D219CF"/>
    <w:rsid w:val="00D23048"/>
    <w:rsid w:val="00D23623"/>
    <w:rsid w:val="00D23D26"/>
    <w:rsid w:val="00D2465F"/>
    <w:rsid w:val="00D250F3"/>
    <w:rsid w:val="00D26210"/>
    <w:rsid w:val="00D2638E"/>
    <w:rsid w:val="00D27C09"/>
    <w:rsid w:val="00D31792"/>
    <w:rsid w:val="00D317D1"/>
    <w:rsid w:val="00D317DB"/>
    <w:rsid w:val="00D3244B"/>
    <w:rsid w:val="00D32B0A"/>
    <w:rsid w:val="00D37329"/>
    <w:rsid w:val="00D376B4"/>
    <w:rsid w:val="00D4107F"/>
    <w:rsid w:val="00D41D89"/>
    <w:rsid w:val="00D41DC6"/>
    <w:rsid w:val="00D4263E"/>
    <w:rsid w:val="00D43049"/>
    <w:rsid w:val="00D43260"/>
    <w:rsid w:val="00D43D7A"/>
    <w:rsid w:val="00D4521F"/>
    <w:rsid w:val="00D46064"/>
    <w:rsid w:val="00D47177"/>
    <w:rsid w:val="00D47618"/>
    <w:rsid w:val="00D50D5E"/>
    <w:rsid w:val="00D541AC"/>
    <w:rsid w:val="00D54CA6"/>
    <w:rsid w:val="00D553FC"/>
    <w:rsid w:val="00D55C37"/>
    <w:rsid w:val="00D57337"/>
    <w:rsid w:val="00D61D56"/>
    <w:rsid w:val="00D628A9"/>
    <w:rsid w:val="00D64985"/>
    <w:rsid w:val="00D669AA"/>
    <w:rsid w:val="00D676BA"/>
    <w:rsid w:val="00D70012"/>
    <w:rsid w:val="00D7103B"/>
    <w:rsid w:val="00D71552"/>
    <w:rsid w:val="00D73A8F"/>
    <w:rsid w:val="00D74A14"/>
    <w:rsid w:val="00D75B03"/>
    <w:rsid w:val="00D77434"/>
    <w:rsid w:val="00D77955"/>
    <w:rsid w:val="00D80707"/>
    <w:rsid w:val="00D80A9A"/>
    <w:rsid w:val="00D815F2"/>
    <w:rsid w:val="00D826D1"/>
    <w:rsid w:val="00D83C5A"/>
    <w:rsid w:val="00D8568E"/>
    <w:rsid w:val="00D86115"/>
    <w:rsid w:val="00D8624A"/>
    <w:rsid w:val="00D906D4"/>
    <w:rsid w:val="00D911A3"/>
    <w:rsid w:val="00D91BA1"/>
    <w:rsid w:val="00D9548C"/>
    <w:rsid w:val="00D95D12"/>
    <w:rsid w:val="00D96189"/>
    <w:rsid w:val="00D963BB"/>
    <w:rsid w:val="00DA16E3"/>
    <w:rsid w:val="00DA302B"/>
    <w:rsid w:val="00DA3713"/>
    <w:rsid w:val="00DA6007"/>
    <w:rsid w:val="00DA6355"/>
    <w:rsid w:val="00DA66DF"/>
    <w:rsid w:val="00DA6FBE"/>
    <w:rsid w:val="00DA7597"/>
    <w:rsid w:val="00DB0A26"/>
    <w:rsid w:val="00DB1C39"/>
    <w:rsid w:val="00DB1C6E"/>
    <w:rsid w:val="00DB1CB6"/>
    <w:rsid w:val="00DB27F9"/>
    <w:rsid w:val="00DB3111"/>
    <w:rsid w:val="00DB35D2"/>
    <w:rsid w:val="00DB4025"/>
    <w:rsid w:val="00DB525B"/>
    <w:rsid w:val="00DB6CAB"/>
    <w:rsid w:val="00DC04E4"/>
    <w:rsid w:val="00DC32D1"/>
    <w:rsid w:val="00DC43E2"/>
    <w:rsid w:val="00DC77BC"/>
    <w:rsid w:val="00DD0BCA"/>
    <w:rsid w:val="00DD1902"/>
    <w:rsid w:val="00DD216E"/>
    <w:rsid w:val="00DD3132"/>
    <w:rsid w:val="00DD4204"/>
    <w:rsid w:val="00DD4F3D"/>
    <w:rsid w:val="00DE1C87"/>
    <w:rsid w:val="00DE1C8C"/>
    <w:rsid w:val="00DE32C3"/>
    <w:rsid w:val="00DE56A1"/>
    <w:rsid w:val="00DE61D2"/>
    <w:rsid w:val="00DE63E4"/>
    <w:rsid w:val="00DE6647"/>
    <w:rsid w:val="00DE6C33"/>
    <w:rsid w:val="00DF05E1"/>
    <w:rsid w:val="00DF0EA3"/>
    <w:rsid w:val="00DF1056"/>
    <w:rsid w:val="00DF2CFC"/>
    <w:rsid w:val="00DF60C3"/>
    <w:rsid w:val="00DF6C43"/>
    <w:rsid w:val="00DF6FA6"/>
    <w:rsid w:val="00E03906"/>
    <w:rsid w:val="00E05DD3"/>
    <w:rsid w:val="00E137CE"/>
    <w:rsid w:val="00E14303"/>
    <w:rsid w:val="00E14867"/>
    <w:rsid w:val="00E14AA1"/>
    <w:rsid w:val="00E155C6"/>
    <w:rsid w:val="00E158DD"/>
    <w:rsid w:val="00E16862"/>
    <w:rsid w:val="00E207A0"/>
    <w:rsid w:val="00E21E42"/>
    <w:rsid w:val="00E22D07"/>
    <w:rsid w:val="00E23CC4"/>
    <w:rsid w:val="00E310C0"/>
    <w:rsid w:val="00E32DD7"/>
    <w:rsid w:val="00E33258"/>
    <w:rsid w:val="00E33A22"/>
    <w:rsid w:val="00E33E86"/>
    <w:rsid w:val="00E3535C"/>
    <w:rsid w:val="00E35606"/>
    <w:rsid w:val="00E36E6B"/>
    <w:rsid w:val="00E3771B"/>
    <w:rsid w:val="00E42A43"/>
    <w:rsid w:val="00E43D18"/>
    <w:rsid w:val="00E4644E"/>
    <w:rsid w:val="00E46E79"/>
    <w:rsid w:val="00E517E0"/>
    <w:rsid w:val="00E51BE4"/>
    <w:rsid w:val="00E51DCE"/>
    <w:rsid w:val="00E53760"/>
    <w:rsid w:val="00E54788"/>
    <w:rsid w:val="00E54D93"/>
    <w:rsid w:val="00E561FC"/>
    <w:rsid w:val="00E577A1"/>
    <w:rsid w:val="00E61CD6"/>
    <w:rsid w:val="00E63AA3"/>
    <w:rsid w:val="00E63DBE"/>
    <w:rsid w:val="00E647B2"/>
    <w:rsid w:val="00E662B3"/>
    <w:rsid w:val="00E66D01"/>
    <w:rsid w:val="00E6729A"/>
    <w:rsid w:val="00E70608"/>
    <w:rsid w:val="00E75526"/>
    <w:rsid w:val="00E77646"/>
    <w:rsid w:val="00E77D5F"/>
    <w:rsid w:val="00E80743"/>
    <w:rsid w:val="00E81741"/>
    <w:rsid w:val="00E818C9"/>
    <w:rsid w:val="00E83518"/>
    <w:rsid w:val="00E835E2"/>
    <w:rsid w:val="00E8519A"/>
    <w:rsid w:val="00E904C2"/>
    <w:rsid w:val="00E919F1"/>
    <w:rsid w:val="00E9320E"/>
    <w:rsid w:val="00E93742"/>
    <w:rsid w:val="00E94043"/>
    <w:rsid w:val="00E957DF"/>
    <w:rsid w:val="00EA10DE"/>
    <w:rsid w:val="00EA15BA"/>
    <w:rsid w:val="00EA604C"/>
    <w:rsid w:val="00EA6791"/>
    <w:rsid w:val="00EA70E3"/>
    <w:rsid w:val="00EA7BF0"/>
    <w:rsid w:val="00EB032D"/>
    <w:rsid w:val="00EB108E"/>
    <w:rsid w:val="00EB14E8"/>
    <w:rsid w:val="00EB17C5"/>
    <w:rsid w:val="00EB1F55"/>
    <w:rsid w:val="00EB2CDC"/>
    <w:rsid w:val="00EB3227"/>
    <w:rsid w:val="00EB5CF9"/>
    <w:rsid w:val="00EB5E04"/>
    <w:rsid w:val="00EB63A0"/>
    <w:rsid w:val="00EB6727"/>
    <w:rsid w:val="00EB6984"/>
    <w:rsid w:val="00EB735D"/>
    <w:rsid w:val="00EB7B80"/>
    <w:rsid w:val="00EC01F9"/>
    <w:rsid w:val="00EC1738"/>
    <w:rsid w:val="00EC186F"/>
    <w:rsid w:val="00EC3942"/>
    <w:rsid w:val="00EC4711"/>
    <w:rsid w:val="00EC6A34"/>
    <w:rsid w:val="00ED08B9"/>
    <w:rsid w:val="00ED1208"/>
    <w:rsid w:val="00ED131B"/>
    <w:rsid w:val="00ED2EEC"/>
    <w:rsid w:val="00ED74F5"/>
    <w:rsid w:val="00ED79C6"/>
    <w:rsid w:val="00ED79D3"/>
    <w:rsid w:val="00EE1DF9"/>
    <w:rsid w:val="00EE2702"/>
    <w:rsid w:val="00EE448C"/>
    <w:rsid w:val="00EE5A0D"/>
    <w:rsid w:val="00EE61BF"/>
    <w:rsid w:val="00EF058E"/>
    <w:rsid w:val="00EF1043"/>
    <w:rsid w:val="00EF1063"/>
    <w:rsid w:val="00EF1F4A"/>
    <w:rsid w:val="00EF243F"/>
    <w:rsid w:val="00EF3F44"/>
    <w:rsid w:val="00EF51D7"/>
    <w:rsid w:val="00EF671D"/>
    <w:rsid w:val="00EF6D5F"/>
    <w:rsid w:val="00EF7F68"/>
    <w:rsid w:val="00F000DE"/>
    <w:rsid w:val="00F01167"/>
    <w:rsid w:val="00F01C25"/>
    <w:rsid w:val="00F0328E"/>
    <w:rsid w:val="00F034F6"/>
    <w:rsid w:val="00F04CB4"/>
    <w:rsid w:val="00F04D04"/>
    <w:rsid w:val="00F05D97"/>
    <w:rsid w:val="00F0632A"/>
    <w:rsid w:val="00F06C42"/>
    <w:rsid w:val="00F06DA9"/>
    <w:rsid w:val="00F07131"/>
    <w:rsid w:val="00F10298"/>
    <w:rsid w:val="00F10B27"/>
    <w:rsid w:val="00F128B9"/>
    <w:rsid w:val="00F12B2C"/>
    <w:rsid w:val="00F13B33"/>
    <w:rsid w:val="00F13CE6"/>
    <w:rsid w:val="00F1467F"/>
    <w:rsid w:val="00F156F2"/>
    <w:rsid w:val="00F214DB"/>
    <w:rsid w:val="00F236D2"/>
    <w:rsid w:val="00F23E59"/>
    <w:rsid w:val="00F23EA1"/>
    <w:rsid w:val="00F24B0C"/>
    <w:rsid w:val="00F277D9"/>
    <w:rsid w:val="00F3072B"/>
    <w:rsid w:val="00F307A8"/>
    <w:rsid w:val="00F31170"/>
    <w:rsid w:val="00F32307"/>
    <w:rsid w:val="00F32DB5"/>
    <w:rsid w:val="00F33046"/>
    <w:rsid w:val="00F33BC8"/>
    <w:rsid w:val="00F3539B"/>
    <w:rsid w:val="00F35B30"/>
    <w:rsid w:val="00F37CE3"/>
    <w:rsid w:val="00F400FD"/>
    <w:rsid w:val="00F410C0"/>
    <w:rsid w:val="00F423AA"/>
    <w:rsid w:val="00F4374E"/>
    <w:rsid w:val="00F45939"/>
    <w:rsid w:val="00F46615"/>
    <w:rsid w:val="00F47200"/>
    <w:rsid w:val="00F47B8C"/>
    <w:rsid w:val="00F504CC"/>
    <w:rsid w:val="00F51359"/>
    <w:rsid w:val="00F51BC7"/>
    <w:rsid w:val="00F5207E"/>
    <w:rsid w:val="00F52D27"/>
    <w:rsid w:val="00F5670C"/>
    <w:rsid w:val="00F57976"/>
    <w:rsid w:val="00F618AC"/>
    <w:rsid w:val="00F64EDA"/>
    <w:rsid w:val="00F65E88"/>
    <w:rsid w:val="00F66CFD"/>
    <w:rsid w:val="00F670CA"/>
    <w:rsid w:val="00F67F26"/>
    <w:rsid w:val="00F7255C"/>
    <w:rsid w:val="00F72BFB"/>
    <w:rsid w:val="00F7401D"/>
    <w:rsid w:val="00F74F28"/>
    <w:rsid w:val="00F75F9A"/>
    <w:rsid w:val="00F7742C"/>
    <w:rsid w:val="00F81196"/>
    <w:rsid w:val="00F8142A"/>
    <w:rsid w:val="00F81D51"/>
    <w:rsid w:val="00F82437"/>
    <w:rsid w:val="00F8249B"/>
    <w:rsid w:val="00F86E5D"/>
    <w:rsid w:val="00F876EC"/>
    <w:rsid w:val="00F910A6"/>
    <w:rsid w:val="00F92F07"/>
    <w:rsid w:val="00F933F2"/>
    <w:rsid w:val="00F93747"/>
    <w:rsid w:val="00F937E3"/>
    <w:rsid w:val="00F94E45"/>
    <w:rsid w:val="00F95FA4"/>
    <w:rsid w:val="00F96815"/>
    <w:rsid w:val="00F96848"/>
    <w:rsid w:val="00F96854"/>
    <w:rsid w:val="00F96A34"/>
    <w:rsid w:val="00F974A5"/>
    <w:rsid w:val="00FA02E4"/>
    <w:rsid w:val="00FA11B9"/>
    <w:rsid w:val="00FA17AF"/>
    <w:rsid w:val="00FA3B47"/>
    <w:rsid w:val="00FA4168"/>
    <w:rsid w:val="00FA526E"/>
    <w:rsid w:val="00FA625C"/>
    <w:rsid w:val="00FB1DF3"/>
    <w:rsid w:val="00FB2213"/>
    <w:rsid w:val="00FB2954"/>
    <w:rsid w:val="00FB576E"/>
    <w:rsid w:val="00FC05F3"/>
    <w:rsid w:val="00FC0A71"/>
    <w:rsid w:val="00FC244C"/>
    <w:rsid w:val="00FD0A0C"/>
    <w:rsid w:val="00FD270A"/>
    <w:rsid w:val="00FD2970"/>
    <w:rsid w:val="00FD39D2"/>
    <w:rsid w:val="00FD5323"/>
    <w:rsid w:val="00FD5AD2"/>
    <w:rsid w:val="00FD5CAE"/>
    <w:rsid w:val="00FD71C7"/>
    <w:rsid w:val="00FD724C"/>
    <w:rsid w:val="00FE041C"/>
    <w:rsid w:val="00FE0E1C"/>
    <w:rsid w:val="00FE1C0B"/>
    <w:rsid w:val="00FE2239"/>
    <w:rsid w:val="00FE22CA"/>
    <w:rsid w:val="00FE28E5"/>
    <w:rsid w:val="00FE2C94"/>
    <w:rsid w:val="00FE3AC0"/>
    <w:rsid w:val="00FE3C7C"/>
    <w:rsid w:val="00FE6AE2"/>
    <w:rsid w:val="00FE7961"/>
    <w:rsid w:val="00FE7CD4"/>
    <w:rsid w:val="00FF14BD"/>
    <w:rsid w:val="00FF1D8D"/>
    <w:rsid w:val="00FF244A"/>
    <w:rsid w:val="00FF48EF"/>
    <w:rsid w:val="00FF4C18"/>
    <w:rsid w:val="00FF4D79"/>
    <w:rsid w:val="00FF4E21"/>
    <w:rsid w:val="00FF5717"/>
    <w:rsid w:val="00FF5920"/>
    <w:rsid w:val="00FF5E87"/>
    <w:rsid w:val="00FF5F14"/>
    <w:rsid w:val="00FF6149"/>
    <w:rsid w:val="00FF7BD5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583F"/>
    <w:pPr>
      <w:ind w:left="720"/>
      <w:contextualSpacing/>
    </w:pPr>
  </w:style>
  <w:style w:type="table" w:styleId="TableGrid">
    <w:name w:val="Table Grid"/>
    <w:basedOn w:val="TableNormal"/>
    <w:uiPriority w:val="99"/>
    <w:rsid w:val="004B58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4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6</Pages>
  <Words>1018</Words>
  <Characters>5805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DelemenNI</dc:creator>
  <cp:keywords/>
  <dc:description/>
  <cp:lastModifiedBy>BrylovaSD</cp:lastModifiedBy>
  <cp:revision>13</cp:revision>
  <cp:lastPrinted>2012-06-19T22:46:00Z</cp:lastPrinted>
  <dcterms:created xsi:type="dcterms:W3CDTF">2012-06-18T22:30:00Z</dcterms:created>
  <dcterms:modified xsi:type="dcterms:W3CDTF">2012-06-20T02:43:00Z</dcterms:modified>
</cp:coreProperties>
</file>